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DF" w:rsidRPr="00536297" w:rsidRDefault="000517DF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bookmarkStart w:id="0" w:name="name"/>
      <w:bookmarkEnd w:id="0"/>
      <w:r>
        <w:rPr>
          <w:rFonts w:ascii="Impact" w:hAnsi="Impact"/>
          <w:lang w:val="nb-NO"/>
        </w:rPr>
        <w:t xml:space="preserve">BIOTECH [SEM 2 ]                                                        SEMESTER </w:t>
      </w:r>
      <w:bookmarkStart w:id="1" w:name="sesi"/>
      <w:bookmarkEnd w:id="1"/>
      <w:r>
        <w:rPr>
          <w:rFonts w:ascii="Impact" w:hAnsi="Impact"/>
          <w:lang w:val="nb-NO"/>
        </w:rPr>
        <w:t>II SESI 2013/14</w:t>
      </w:r>
    </w:p>
    <w:tbl>
      <w:tblPr>
        <w:tblpPr w:leftFromText="180" w:rightFromText="180" w:vertAnchor="text" w:horzAnchor="margin" w:tblpXSpec="center" w:tblpY="15"/>
        <w:tblW w:w="13575" w:type="dxa"/>
        <w:tblLayout w:type="fixed"/>
        <w:tblLook w:val="0000"/>
      </w:tblPr>
      <w:tblGrid>
        <w:gridCol w:w="1242"/>
        <w:gridCol w:w="1233"/>
        <w:gridCol w:w="1233"/>
        <w:gridCol w:w="1233"/>
        <w:gridCol w:w="1234"/>
        <w:gridCol w:w="1233"/>
        <w:gridCol w:w="780"/>
        <w:gridCol w:w="1346"/>
        <w:gridCol w:w="1347"/>
        <w:gridCol w:w="1347"/>
        <w:gridCol w:w="1347"/>
      </w:tblGrid>
      <w:tr w:rsidR="000517DF" w:rsidRPr="00B15EDA" w:rsidTr="00503AE0">
        <w:trPr>
          <w:trHeight w:hRule="exact" w:val="806"/>
        </w:trPr>
        <w:tc>
          <w:tcPr>
            <w:tcW w:w="12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9" o:spid="_x0000_s1029" style="position:absolute;z-index:251651072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we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6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IpesHh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28" o:spid="_x0000_s1030" style="position:absolute;z-index:25165004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LE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uM4SxBcCAAAyBAAADgAAAAAAAAAAAAAAAAAuAgAAZHJzL2Uyb0RvYy54bWxQSwECLQAUAAYACAAA&#10;ACEA3c0RadsAAAAJAQAADwAAAAAAAAAAAAAAAABxBAAAZHJzL2Rvd25yZXYueG1sUEsFBgAAAAAE&#10;AAQA8wAAAHkFAAAAAA==&#10;" o:allowincell="f"/>
              </w:pict>
            </w:r>
            <w:r w:rsidRPr="00267172">
              <w:rPr>
                <w:sz w:val="16"/>
                <w:szCs w:val="16"/>
                <w:lang w:val="nb-NO"/>
              </w:rPr>
              <w:t xml:space="preserve">      </w:t>
            </w:r>
            <w:r w:rsidRPr="00267172">
              <w:rPr>
                <w:b/>
                <w:sz w:val="16"/>
                <w:szCs w:val="16"/>
              </w:rPr>
              <w:t>MASA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 </w:t>
            </w:r>
            <w:r w:rsidRPr="00267172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08.00 PAGI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09.00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09.00 PAGI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10.00 PAGI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10.00 PAGI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11.00 PAGI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11.00 PAGI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12.00 PAGI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12.00 -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01.00 TGH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B15EDA" w:rsidRDefault="000517DF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1</w:t>
            </w:r>
          </w:p>
          <w:p w:rsidR="000517DF" w:rsidRPr="00B15EDA" w:rsidRDefault="000517DF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.</w:t>
            </w:r>
          </w:p>
          <w:p w:rsidR="000517DF" w:rsidRPr="00B15EDA" w:rsidRDefault="000517DF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0517DF" w:rsidRPr="00B15EDA" w:rsidRDefault="000517DF" w:rsidP="00536297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02.00 PTG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03.00 PTG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03.00 -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04.00 PTG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04.00 PTG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05.00 PTG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05.00 -</w:t>
            </w:r>
          </w:p>
          <w:p w:rsidR="000517DF" w:rsidRPr="00267172" w:rsidRDefault="000517DF" w:rsidP="00267172">
            <w:pPr>
              <w:pStyle w:val="NoSpacing"/>
              <w:rPr>
                <w:b/>
                <w:sz w:val="16"/>
                <w:szCs w:val="16"/>
              </w:rPr>
            </w:pPr>
            <w:r w:rsidRPr="00267172">
              <w:rPr>
                <w:b/>
                <w:sz w:val="16"/>
                <w:szCs w:val="16"/>
              </w:rPr>
              <w:t>06.00 PTG</w:t>
            </w:r>
          </w:p>
          <w:p w:rsidR="000517DF" w:rsidRPr="00267172" w:rsidRDefault="000517DF" w:rsidP="00267172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  <w:trHeight w:val="20"/>
        </w:trPr>
        <w:tc>
          <w:tcPr>
            <w:tcW w:w="1242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094826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0517DF" w:rsidRPr="007E10F3" w:rsidRDefault="000517DF" w:rsidP="00094826">
            <w:pPr>
              <w:pStyle w:val="Heading4"/>
              <w:jc w:val="center"/>
              <w:rPr>
                <w:b/>
                <w:sz w:val="18"/>
              </w:rPr>
            </w:pPr>
            <w:r w:rsidRPr="007E10F3">
              <w:rPr>
                <w:b/>
                <w:sz w:val="18"/>
              </w:rPr>
              <w:t>AHAD</w:t>
            </w:r>
          </w:p>
          <w:p w:rsidR="000517DF" w:rsidRPr="00B15EDA" w:rsidRDefault="000517DF" w:rsidP="00094826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bookmarkStart w:id="2" w:name="a8"/>
            <w:bookmarkEnd w:id="2"/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0517DF" w:rsidRDefault="000517DF" w:rsidP="00094826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0517DF" w:rsidRPr="00245D85" w:rsidRDefault="000517DF" w:rsidP="00094826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B.TUTORIAL 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45D85">
              <w:rPr>
                <w:b/>
                <w:bCs/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AOS 3023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Sains tanah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780" w:type="dxa"/>
            <w:shd w:val="clear" w:color="auto" w:fill="000000"/>
          </w:tcPr>
          <w:p w:rsidR="000517DF" w:rsidRPr="00B15EDA" w:rsidRDefault="000517DF" w:rsidP="006F21FA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TGH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bookmarkStart w:id="3" w:name="a14"/>
            <w:bookmarkEnd w:id="3"/>
          </w:p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67172">
              <w:rPr>
                <w:bCs/>
                <w:sz w:val="16"/>
                <w:szCs w:val="16"/>
              </w:rPr>
              <w:t>UBI 3022</w:t>
            </w:r>
          </w:p>
          <w:p w:rsidR="000517DF" w:rsidRPr="0026717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136152">
              <w:rPr>
                <w:bCs/>
                <w:sz w:val="16"/>
                <w:szCs w:val="16"/>
              </w:rPr>
              <w:t>UBI 3022</w:t>
            </w:r>
          </w:p>
          <w:p w:rsidR="000517DF" w:rsidRPr="0013615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136152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bookmarkStart w:id="4" w:name="a16"/>
            <w:bookmarkEnd w:id="4"/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B15EDA" w:rsidRDefault="000517DF" w:rsidP="00094826">
            <w:pPr>
              <w:tabs>
                <w:tab w:val="left" w:pos="612"/>
              </w:tabs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  <w:trHeight w:val="1497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094826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0517DF" w:rsidRPr="006F21FA" w:rsidRDefault="000517DF" w:rsidP="006F21FA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ISNIN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bookmarkStart w:id="5" w:name="i8"/>
            <w:bookmarkEnd w:id="5"/>
          </w:p>
          <w:p w:rsidR="000517DF" w:rsidRPr="00267172" w:rsidRDefault="000517DF" w:rsidP="00940C2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bookmarkStart w:id="6" w:name="i9"/>
            <w:bookmarkEnd w:id="6"/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FDS 3023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0517DF" w:rsidRPr="006F21FA" w:rsidRDefault="000517DF" w:rsidP="00940C2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7" w:name="i10"/>
            <w:bookmarkEnd w:id="7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FDS 3023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0517DF" w:rsidRPr="006F21FA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6F21FA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26717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B15EDA" w:rsidRDefault="000517DF" w:rsidP="00094826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0517DF" w:rsidRPr="00B15EDA" w:rsidRDefault="000517DF" w:rsidP="00094826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2</w:t>
            </w:r>
          </w:p>
          <w:p w:rsidR="000517DF" w:rsidRPr="00B15EDA" w:rsidRDefault="000517DF" w:rsidP="00094826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bookmarkStart w:id="8" w:name="i14"/>
            <w:bookmarkEnd w:id="8"/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UIE3012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Hubungan Etnik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UIE3012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Hubungan Etnik</w:t>
            </w:r>
          </w:p>
          <w:p w:rsidR="000517DF" w:rsidRPr="00267172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6717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6717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bookmarkStart w:id="9" w:name="i17"/>
            <w:bookmarkEnd w:id="9"/>
          </w:p>
        </w:tc>
      </w:tr>
      <w:tr w:rsidR="000517DF" w:rsidRPr="00B15EDA" w:rsidTr="00503AE0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0517DF" w:rsidRPr="007E10F3" w:rsidRDefault="000517DF" w:rsidP="00AC0521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SELASA</w:t>
            </w:r>
          </w:p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10" w:name="s8"/>
            <w:bookmarkEnd w:id="10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Genetik Asas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11" w:name="s9"/>
            <w:bookmarkEnd w:id="11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Genetik Asas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12" w:name="s10"/>
            <w:bookmarkEnd w:id="12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Genetik Asas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Makmal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Genetik Asas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Makmal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ASS 3013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Genetik Asas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Makmal </w:t>
            </w:r>
          </w:p>
        </w:tc>
        <w:tc>
          <w:tcPr>
            <w:tcW w:w="780" w:type="dxa"/>
            <w:shd w:val="clear" w:color="auto" w:fill="000000"/>
          </w:tcPr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13" w:name="s14"/>
            <w:bookmarkEnd w:id="13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bCs/>
                <w:sz w:val="16"/>
              </w:rPr>
            </w:pPr>
            <w:bookmarkStart w:id="14" w:name="s17"/>
            <w:bookmarkEnd w:id="14"/>
          </w:p>
        </w:tc>
      </w:tr>
      <w:tr w:rsidR="000517DF" w:rsidRPr="00B15EDA" w:rsidTr="00503AE0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0517DF" w:rsidRPr="007E10F3" w:rsidRDefault="000517DF" w:rsidP="00AC0521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RABU</w:t>
            </w:r>
          </w:p>
          <w:p w:rsidR="000517DF" w:rsidRPr="00B15EDA" w:rsidRDefault="000517DF" w:rsidP="00AC0521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bookmarkStart w:id="15" w:name="r8"/>
            <w:bookmarkEnd w:id="15"/>
            <w:r w:rsidRPr="00267172">
              <w:rPr>
                <w:bCs/>
                <w:sz w:val="16"/>
                <w:szCs w:val="16"/>
              </w:rPr>
              <w:t>UBI 3022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 w:rsidRPr="00136152">
              <w:rPr>
                <w:bCs/>
                <w:sz w:val="16"/>
                <w:szCs w:val="16"/>
              </w:rPr>
              <w:t>UBI 3022</w:t>
            </w:r>
          </w:p>
          <w:p w:rsidR="000517DF" w:rsidRPr="0013615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English For Communication II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13615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Default="000517DF" w:rsidP="00AC0521">
            <w:pPr>
              <w:pStyle w:val="NoSpacing"/>
              <w:rPr>
                <w:rFonts w:ascii="CG Omega" w:hAnsi="CG Omega"/>
                <w:b/>
                <w:color w:val="FFFFFF"/>
                <w:sz w:val="18"/>
              </w:rPr>
            </w:pPr>
            <w:r>
              <w:rPr>
                <w:rFonts w:ascii="CG Omega" w:hAnsi="CG Omega"/>
                <w:b/>
                <w:color w:val="FFFFFF"/>
                <w:sz w:val="18"/>
              </w:rPr>
              <w:t>T</w:t>
            </w:r>
          </w:p>
          <w:p w:rsidR="000517DF" w:rsidRPr="00820785" w:rsidRDefault="000517DF" w:rsidP="00AC0521">
            <w:pPr>
              <w:pStyle w:val="NoSpacing"/>
              <w:rPr>
                <w:rFonts w:ascii="CG Omega" w:hAnsi="CG Omega"/>
                <w:b/>
                <w:color w:val="FFFFFF"/>
                <w:sz w:val="18"/>
              </w:rPr>
            </w:pPr>
            <w:r w:rsidRPr="00267172">
              <w:rPr>
                <w:sz w:val="16"/>
                <w:szCs w:val="16"/>
              </w:rPr>
              <w:t>ADS 3124 Mikrobiologi</w:t>
            </w:r>
          </w:p>
          <w:p w:rsidR="000517DF" w:rsidRPr="00A95948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780" w:type="dxa"/>
            <w:shd w:val="clear" w:color="auto" w:fill="000000"/>
          </w:tcPr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16" w:name="r14"/>
            <w:bookmarkEnd w:id="16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A95948" w:rsidRDefault="000517DF" w:rsidP="00AC05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B15EDA" w:rsidRDefault="000517DF" w:rsidP="00AC0521">
            <w:pPr>
              <w:spacing w:line="240" w:lineRule="auto"/>
              <w:jc w:val="center"/>
              <w:rPr>
                <w:bCs/>
                <w:sz w:val="16"/>
              </w:rPr>
            </w:pPr>
            <w:bookmarkStart w:id="17" w:name="r17"/>
            <w:bookmarkEnd w:id="17"/>
          </w:p>
        </w:tc>
      </w:tr>
      <w:tr w:rsidR="000517DF" w:rsidRPr="00B15EDA" w:rsidTr="00503AE0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0517DF" w:rsidRPr="007E10F3" w:rsidRDefault="000517DF" w:rsidP="00AC0521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KHAMIS</w:t>
            </w:r>
          </w:p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bookmarkStart w:id="18" w:name="k8"/>
            <w:bookmarkEnd w:id="18"/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UIU 3022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Fiqh Islami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bookmarkStart w:id="19" w:name="k9"/>
            <w:bookmarkEnd w:id="19"/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UIU 3022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Fiqh Islami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bookmarkStart w:id="20" w:name="k10"/>
            <w:bookmarkEnd w:id="20"/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UIQ 3010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Talaqqi Qur’an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 w:rsidRPr="00267172">
              <w:rPr>
                <w:sz w:val="16"/>
                <w:szCs w:val="16"/>
                <w:highlight w:val="yellow"/>
              </w:rPr>
              <w:t>UIQ 3010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Talaqqi Qur’an</w:t>
            </w:r>
          </w:p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3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BLOK D</w:t>
            </w:r>
            <w:bookmarkStart w:id="21" w:name="k11"/>
            <w:bookmarkEnd w:id="21"/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22" w:name="k12"/>
            <w:bookmarkEnd w:id="22"/>
          </w:p>
        </w:tc>
        <w:tc>
          <w:tcPr>
            <w:tcW w:w="780" w:type="dxa"/>
            <w:shd w:val="clear" w:color="auto" w:fill="000000"/>
          </w:tcPr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R</w:t>
            </w:r>
          </w:p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  <w:bookmarkStart w:id="23" w:name="k14"/>
            <w:bookmarkEnd w:id="23"/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FDS 3023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0517DF" w:rsidRPr="006F21FA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FDS 3023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0517DF" w:rsidRPr="006F21FA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sz w:val="16"/>
                <w:szCs w:val="16"/>
              </w:rPr>
            </w:pP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FDS 3023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 xml:space="preserve">Kimia Organik Analisis </w:t>
            </w:r>
          </w:p>
          <w:p w:rsidR="000517DF" w:rsidRPr="00267172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267172">
              <w:rPr>
                <w:sz w:val="16"/>
                <w:szCs w:val="16"/>
              </w:rPr>
              <w:t>( Amali )</w:t>
            </w:r>
          </w:p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  <w:bookmarkStart w:id="24" w:name="k17"/>
            <w:bookmarkEnd w:id="24"/>
          </w:p>
        </w:tc>
      </w:tr>
      <w:tr w:rsidR="000517DF" w:rsidRPr="00B15EDA" w:rsidTr="00503AE0">
        <w:trPr>
          <w:cantSplit/>
          <w:trHeight w:val="20"/>
        </w:trPr>
        <w:tc>
          <w:tcPr>
            <w:tcW w:w="1242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  <w:p w:rsidR="000517DF" w:rsidRPr="007E10F3" w:rsidRDefault="000517DF" w:rsidP="00AC0521">
            <w:pPr>
              <w:pStyle w:val="Heading5"/>
              <w:rPr>
                <w:sz w:val="18"/>
              </w:rPr>
            </w:pPr>
            <w:r w:rsidRPr="007E10F3">
              <w:rPr>
                <w:sz w:val="18"/>
              </w:rPr>
              <w:t>SABTU</w:t>
            </w:r>
          </w:p>
          <w:p w:rsidR="000517DF" w:rsidRPr="00B15EDA" w:rsidRDefault="000517DF" w:rsidP="00AC0521">
            <w:pPr>
              <w:spacing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Default="000517DF" w:rsidP="00AC0521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Default="000517DF" w:rsidP="00AC0521">
            <w:pPr>
              <w:pStyle w:val="NoSpacing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H</w:t>
            </w:r>
          </w:p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A</w:t>
            </w:r>
          </w:p>
          <w:p w:rsidR="000517DF" w:rsidRPr="00B15EDA" w:rsidRDefault="000517DF" w:rsidP="00AC0521">
            <w:pPr>
              <w:spacing w:line="240" w:lineRule="auto"/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67172" w:rsidRDefault="000517DF" w:rsidP="00AC0521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Pr="00AC0521" w:rsidRDefault="000517DF" w:rsidP="00AC0521">
      <w:pPr>
        <w:jc w:val="center"/>
      </w:pPr>
      <w:r>
        <w:br w:type="page"/>
      </w: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BIOTECH [SEM 4 ]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0573A6">
        <w:trPr>
          <w:trHeight w:hRule="exact" w:val="749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6" o:spid="_x0000_s1031" style="position:absolute;z-index:251653120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ssJDFR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25" o:spid="_x0000_s1032" style="position:absolute;z-index:251652096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" o:allowincell="f"/>
              </w:pict>
            </w:r>
            <w:r w:rsidRPr="001E0B7A">
              <w:rPr>
                <w:sz w:val="16"/>
                <w:szCs w:val="16"/>
                <w:lang w:val="nb-NO"/>
              </w:rPr>
              <w:t xml:space="preserve">      </w:t>
            </w:r>
            <w:r w:rsidRPr="001E0B7A">
              <w:rPr>
                <w:b/>
                <w:sz w:val="16"/>
                <w:szCs w:val="16"/>
              </w:rPr>
              <w:t>MASA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 xml:space="preserve"> </w:t>
            </w:r>
            <w:r w:rsidRPr="001E0B7A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08.00 PAGI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09.00 PAGI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09.00 PAGI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10.00 PAGI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10.00 PAGI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11.00 PAGI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11.00 PAGI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12.00 PAGI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12.00 TGH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01.00 TGH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1.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02.00 PTG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03.00 PTG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03.00 PTG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04.00 PTG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04.00 PTG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05.00 PTG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05.00 PTG</w:t>
            </w:r>
          </w:p>
          <w:p w:rsidR="000517DF" w:rsidRPr="001E0B7A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  <w:r w:rsidRPr="001E0B7A">
              <w:rPr>
                <w:b/>
                <w:sz w:val="16"/>
                <w:szCs w:val="16"/>
              </w:rPr>
              <w:t>06.00 PTG</w:t>
            </w:r>
          </w:p>
          <w:p w:rsidR="000517DF" w:rsidRPr="001E0B7A" w:rsidRDefault="000517DF" w:rsidP="001E0B7A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0517DF" w:rsidRPr="001E0B7A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0517DF" w:rsidRPr="001E0B7A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0517DF" w:rsidRPr="001E0B7A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0517DF" w:rsidRPr="001E0B7A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ACS 31</w:t>
            </w:r>
            <w:r w:rsidRPr="001E0B7A">
              <w:rPr>
                <w:sz w:val="16"/>
                <w:szCs w:val="16"/>
              </w:rPr>
              <w:t>43</w:t>
            </w:r>
          </w:p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Perlindungan Tanaman I</w:t>
            </w:r>
            <w:r>
              <w:rPr>
                <w:sz w:val="16"/>
                <w:szCs w:val="16"/>
              </w:rPr>
              <w:t>I</w:t>
            </w:r>
          </w:p>
          <w:p w:rsidR="000517DF" w:rsidRPr="001E0B7A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780" w:type="dxa"/>
            <w:shd w:val="clear" w:color="auto" w:fill="000000"/>
          </w:tcPr>
          <w:p w:rsidR="000517DF" w:rsidRPr="00B15EDA" w:rsidRDefault="000517DF" w:rsidP="006746F7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TGH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1E0B7A" w:rsidRDefault="000517DF" w:rsidP="00664488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0517DF" w:rsidRPr="001E0B7A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0517DF" w:rsidRPr="001E0B7A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1E0B7A" w:rsidRDefault="000517DF" w:rsidP="000B268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2.00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PTG</w:t>
            </w:r>
          </w:p>
          <w:p w:rsidR="000517DF" w:rsidRPr="00B15EDA" w:rsidRDefault="000517DF" w:rsidP="00836D5C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REHAT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0517DF" w:rsidRPr="001E0B7A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0517DF" w:rsidRPr="001E0B7A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APS 3043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Teknologi Tumbuhan In Vitro</w:t>
            </w:r>
          </w:p>
          <w:p w:rsidR="000517DF" w:rsidRPr="001E0B7A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(Amali)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B15EDA" w:rsidRDefault="000517DF" w:rsidP="000573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Heading5"/>
              <w:rPr>
                <w:rFonts w:cs="Arial"/>
                <w:bCs/>
                <w:sz w:val="18"/>
                <w:szCs w:val="18"/>
              </w:rPr>
            </w:pPr>
            <w:r w:rsidRPr="000573A6">
              <w:rPr>
                <w:rFonts w:cs="Arial"/>
                <w:bCs/>
                <w:sz w:val="18"/>
                <w:szCs w:val="18"/>
              </w:rPr>
              <w:t>SELASA</w:t>
            </w:r>
          </w:p>
          <w:p w:rsidR="000517DF" w:rsidRPr="00B15EDA" w:rsidRDefault="000517DF" w:rsidP="000573A6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4E7558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1E0B7A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AES 3033</w:t>
            </w:r>
          </w:p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Kusahawanan Tani</w:t>
            </w:r>
          </w:p>
          <w:p w:rsidR="000517DF" w:rsidRPr="00556222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AES 3033</w:t>
            </w:r>
          </w:p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Kusahawanan Tani</w:t>
            </w:r>
          </w:p>
          <w:p w:rsidR="000517DF" w:rsidRPr="00556222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AES 3033</w:t>
            </w:r>
          </w:p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Kusahawanan Tani</w:t>
            </w:r>
          </w:p>
          <w:p w:rsidR="000517DF" w:rsidRPr="00556222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LR1</w:t>
            </w: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556222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556222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556222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556222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4E7558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 xml:space="preserve">AMS 3043 </w:t>
            </w:r>
          </w:p>
          <w:p w:rsidR="000517DF" w:rsidRPr="001E0B7A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Mekanisasi Pertanian</w:t>
            </w:r>
          </w:p>
          <w:p w:rsidR="000517DF" w:rsidRPr="001E0B7A" w:rsidRDefault="000517DF" w:rsidP="00627E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 xml:space="preserve">AMS 3043 </w:t>
            </w:r>
          </w:p>
          <w:p w:rsidR="000517DF" w:rsidRPr="001E0B7A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1E0B7A">
              <w:rPr>
                <w:sz w:val="16"/>
                <w:szCs w:val="16"/>
              </w:rPr>
              <w:t>Mekanisasi Pertanian</w:t>
            </w:r>
          </w:p>
          <w:p w:rsidR="000517DF" w:rsidRPr="004E7558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556222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 xml:space="preserve">AMS 3043 </w:t>
            </w:r>
          </w:p>
          <w:p w:rsidR="000517DF" w:rsidRPr="00556222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>Mekanisasi Pertanian</w:t>
            </w:r>
          </w:p>
          <w:p w:rsidR="000517DF" w:rsidRPr="00556222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556222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 xml:space="preserve">AMS 3043 </w:t>
            </w:r>
          </w:p>
          <w:p w:rsidR="000517DF" w:rsidRPr="00556222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>Mekanisasi Pertanian</w:t>
            </w:r>
          </w:p>
          <w:p w:rsidR="000517DF" w:rsidRPr="00556222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556222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 xml:space="preserve">AMS 3043 </w:t>
            </w:r>
          </w:p>
          <w:p w:rsidR="000517DF" w:rsidRPr="00556222" w:rsidRDefault="000517DF" w:rsidP="00627E17">
            <w:pPr>
              <w:pStyle w:val="NoSpacing"/>
              <w:rPr>
                <w:sz w:val="16"/>
                <w:szCs w:val="16"/>
              </w:rPr>
            </w:pPr>
            <w:r w:rsidRPr="00556222">
              <w:rPr>
                <w:sz w:val="16"/>
                <w:szCs w:val="16"/>
              </w:rPr>
              <w:t>Mekanisasi Pertanian</w:t>
            </w:r>
          </w:p>
          <w:p w:rsidR="000517DF" w:rsidRPr="00556222" w:rsidRDefault="000517DF" w:rsidP="00627E17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B15EDA" w:rsidRDefault="000517DF" w:rsidP="00A50A72">
            <w:pPr>
              <w:ind w:right="76"/>
              <w:jc w:val="center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0517DF" w:rsidRPr="00EE6B05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0517DF" w:rsidRPr="00EE6B05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1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EE6B05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  <w:trHeight w:val="20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</w:tcPr>
          <w:p w:rsidR="000517DF" w:rsidRPr="00E76342" w:rsidRDefault="000517DF" w:rsidP="001E0B7A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1E0B7A" w:rsidRDefault="000517DF" w:rsidP="001E0B7A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Pr="00723A62" w:rsidRDefault="000517DF" w:rsidP="00870A2C">
      <w:pPr>
        <w:ind w:right="76"/>
        <w:jc w:val="both"/>
        <w:rPr>
          <w:rFonts w:ascii="Century Gothic" w:hAnsi="Century Gothic"/>
          <w:sz w:val="10"/>
          <w:szCs w:val="10"/>
        </w:rPr>
      </w:pPr>
    </w:p>
    <w:p w:rsidR="000517DF" w:rsidRDefault="000517DF">
      <w:pPr>
        <w:rPr>
          <w:rFonts w:ascii="Engravers MT" w:hAnsi="Engravers MT" w:cs="Times New Roman"/>
          <w:b/>
          <w:i/>
          <w:iCs/>
          <w:sz w:val="32"/>
          <w:szCs w:val="32"/>
          <w:lang/>
        </w:rPr>
      </w:pPr>
      <w:r>
        <w:rPr>
          <w:rFonts w:ascii="Engravers MT" w:hAnsi="Engravers MT"/>
          <w:i/>
          <w:iCs/>
          <w:sz w:val="32"/>
          <w:szCs w:val="32"/>
        </w:rPr>
        <w:br w:type="page"/>
      </w:r>
    </w:p>
    <w:p w:rsidR="000517DF" w:rsidRPr="00536297" w:rsidRDefault="000517DF" w:rsidP="00870A2C">
      <w:pPr>
        <w:pStyle w:val="Heading1"/>
        <w:ind w:right="76"/>
        <w:rPr>
          <w:rFonts w:ascii="Arial" w:hAnsi="Arial"/>
          <w:sz w:val="32"/>
          <w:szCs w:val="32"/>
        </w:rPr>
      </w:pP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BIOTECH [SEM 6 ]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0573A6">
        <w:trPr>
          <w:trHeight w:hRule="exact" w:val="749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3" o:spid="_x0000_s1033" style="position:absolute;z-index:25165516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wvHmE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22" o:spid="_x0000_s1034" style="position:absolute;z-index:251654144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WKhYyRcCAAAyBAAADgAAAAAAAAAAAAAAAAAuAgAAZHJzL2Uyb0RvYy54bWxQSwECLQAUAAYACAAA&#10;ACEA3c0RadsAAAAJAQAADwAAAAAAAAAAAAAAAABxBAAAZHJzL2Rvd25yZXYueG1sUEsFBgAAAAAE&#10;AAQA8wAAAHkFAAAAAA==&#10;" o:allowincell="f"/>
              </w:pict>
            </w:r>
            <w:r w:rsidRPr="002A0822">
              <w:rPr>
                <w:sz w:val="16"/>
                <w:szCs w:val="16"/>
                <w:lang w:val="nb-NO"/>
              </w:rPr>
              <w:t xml:space="preserve">      </w:t>
            </w:r>
            <w:r w:rsidRPr="002A0822">
              <w:rPr>
                <w:b/>
                <w:sz w:val="16"/>
                <w:szCs w:val="16"/>
              </w:rPr>
              <w:t>MASA</w:t>
            </w:r>
          </w:p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</w:t>
            </w:r>
            <w:r w:rsidRPr="002A0822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08.00 PAGI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09.00 PAGI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10.00 PAGI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 PAGI</w:t>
            </w: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11.00 PAGI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12.00 PAGI</w:t>
            </w: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12.00 TGH</w:t>
            </w:r>
          </w:p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01.00 TGH</w:t>
            </w:r>
          </w:p>
        </w:tc>
        <w:tc>
          <w:tcPr>
            <w:tcW w:w="780" w:type="dxa"/>
            <w:vMerge w:val="restart"/>
            <w:tcBorders>
              <w:top w:val="double" w:sz="12" w:space="0" w:color="auto"/>
              <w:left w:val="nil"/>
              <w:right w:val="nil"/>
            </w:tcBorders>
            <w:shd w:val="solid" w:color="auto" w:fill="auto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1.00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TGH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2.00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PTG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R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E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H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A</w:t>
            </w:r>
          </w:p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  <w:r w:rsidRPr="00B15EDA">
              <w:rPr>
                <w:rFonts w:ascii="CG Omega" w:hAnsi="CG Omega"/>
                <w:b/>
                <w:color w:val="FFFFFF"/>
                <w:sz w:val="18"/>
              </w:rPr>
              <w:t>T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02.00 PTG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03.00 PTG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03.00 PTG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04.00 PTG</w:t>
            </w: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04.00 PTG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05.00 PTG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 w:rsidRPr="002A0822">
              <w:rPr>
                <w:b/>
                <w:sz w:val="16"/>
                <w:szCs w:val="16"/>
              </w:rPr>
              <w:t>05.00 PTG</w:t>
            </w:r>
          </w:p>
          <w:p w:rsidR="000517DF" w:rsidRPr="00DF25A8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06.00 PTG</w:t>
            </w:r>
          </w:p>
        </w:tc>
      </w:tr>
      <w:tr w:rsidR="000517DF" w:rsidRPr="00B15EDA" w:rsidTr="00503AE0"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EB0317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EB0317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4161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0517DF" w:rsidRPr="00EB0317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4161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0517DF" w:rsidRPr="00EB0317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4161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0517DF" w:rsidRPr="00EB0317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 APS 4161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 APS 4161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  APS 4161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Proses Pemindahan dan Pengeluaran Tumbuhan Secara Komersial 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Makmal Tisu Kultur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trHeight w:val="1065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0517DF" w:rsidRPr="00EB0317" w:rsidRDefault="000517DF" w:rsidP="002A082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0517DF" w:rsidRPr="00EB0317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4463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Pembiakbaikan Tumbuhan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(Amali)</w:t>
            </w: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0517DF" w:rsidRPr="00EE6B05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Bahasa Asing</w:t>
            </w:r>
          </w:p>
          <w:p w:rsidR="000517DF" w:rsidRPr="00EE6B05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bCs/>
                <w:sz w:val="16"/>
                <w:szCs w:val="16"/>
              </w:rPr>
              <w:t>APS 4573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KOTA</w:t>
            </w:r>
          </w:p>
          <w:p w:rsidR="000517DF" w:rsidRPr="002A0822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2A0822">
              <w:rPr>
                <w:bCs/>
                <w:sz w:val="16"/>
                <w:szCs w:val="16"/>
              </w:rPr>
              <w:t>APS 4573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0517DF" w:rsidRPr="002A0822" w:rsidRDefault="000517DF" w:rsidP="000573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KOTA</w:t>
            </w:r>
          </w:p>
          <w:p w:rsidR="000517DF" w:rsidRPr="002A0822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4573</w:t>
            </w:r>
          </w:p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4573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APS 4573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Prinsip Kultura Tisu Sel Haiwan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0517DF" w:rsidRPr="002A0822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0517DF" w:rsidRPr="00C714C0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0517DF" w:rsidRPr="00C714C0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AHS 4543 Teknologi Pasca-Tuai</w:t>
            </w:r>
          </w:p>
          <w:p w:rsidR="000517DF" w:rsidRPr="002A0822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</w:t>
            </w:r>
            <w:r w:rsidRPr="002A0822">
              <w:rPr>
                <w:sz w:val="16"/>
                <w:szCs w:val="16"/>
              </w:rPr>
              <w:t>)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</w:p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trHeight w:val="855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0517DF" w:rsidRPr="002A0822" w:rsidRDefault="000517DF" w:rsidP="002A0822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0517DF" w:rsidRPr="00217464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0517DF" w:rsidRPr="00217464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>AQS 4063</w:t>
            </w:r>
          </w:p>
          <w:p w:rsidR="000517DF" w:rsidRPr="002A0822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2A0822">
              <w:rPr>
                <w:sz w:val="16"/>
                <w:szCs w:val="16"/>
              </w:rPr>
              <w:t xml:space="preserve">Akuakultur </w:t>
            </w:r>
          </w:p>
          <w:p w:rsidR="000517DF" w:rsidRPr="00217464" w:rsidRDefault="000517DF" w:rsidP="0021746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vMerge/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2A0822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trHeight w:val="962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B15EDA" w:rsidRDefault="000517DF" w:rsidP="00A50A72">
            <w:pPr>
              <w:ind w:right="76"/>
              <w:jc w:val="center"/>
              <w:rPr>
                <w:rFonts w:ascii="CG Omega" w:hAnsi="CG Omega"/>
                <w:b/>
                <w:color w:val="FFFFFF"/>
                <w:sz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2A0822" w:rsidRDefault="000517DF" w:rsidP="002A0822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Pr="00536297" w:rsidRDefault="000517DF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536297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BIOTECH [SEM 8 ]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0573A6">
        <w:trPr>
          <w:trHeight w:val="477"/>
        </w:trPr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20" o:spid="_x0000_s1035" style="position:absolute;z-index:251657216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Wn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LR1Vp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19" o:spid="_x0000_s1036" style="position:absolute;z-index:251656192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0u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K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J9utLhcCAAAyBAAADgAAAAAAAAAAAAAAAAAuAgAAZHJzL2Uyb0RvYy54bWxQSwECLQAUAAYACAAA&#10;ACEA3c0RadsAAAAJAQAADwAAAAAAAAAAAAAAAABxBAAAZHJzL2Rvd25yZXYueG1sUEsFBgAAAAAE&#10;AAQA8wAAAHkFAAAAAA==&#10;" o:allowincell="f"/>
              </w:pict>
            </w:r>
            <w:r w:rsidRPr="005C47F0">
              <w:rPr>
                <w:sz w:val="16"/>
                <w:szCs w:val="16"/>
              </w:rPr>
              <w:t xml:space="preserve"> </w:t>
            </w:r>
            <w:r w:rsidRPr="005C47F0">
              <w:rPr>
                <w:b/>
                <w:sz w:val="16"/>
                <w:szCs w:val="16"/>
              </w:rPr>
              <w:t>MASA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sz w:val="16"/>
                <w:szCs w:val="16"/>
              </w:rPr>
              <w:t xml:space="preserve"> </w:t>
            </w:r>
            <w:r w:rsidRPr="005C47F0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08.00 PAGI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09.00 PAGI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09.00 PAGI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10.00 PAGI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10.00 PAGI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11.00 PAGI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11.00 PAGI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12.00 PAGI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12.00 TGH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01.00 TGH</w:t>
            </w: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5C47F0">
              <w:rPr>
                <w:b/>
                <w:color w:val="FFFFFF"/>
                <w:sz w:val="16"/>
                <w:szCs w:val="16"/>
              </w:rPr>
              <w:t>1.00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02.00 PTG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03.00 PTG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03.00 PTG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04.00 PTG</w:t>
            </w: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04.00 PTG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05.00 PTG</w:t>
            </w:r>
          </w:p>
          <w:p w:rsidR="000517DF" w:rsidRPr="005C47F0" w:rsidRDefault="000517DF" w:rsidP="005C47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05.00 PTG</w:t>
            </w:r>
          </w:p>
          <w:p w:rsidR="000517DF" w:rsidRPr="005C47F0" w:rsidRDefault="000517DF" w:rsidP="005C47F0">
            <w:pPr>
              <w:pStyle w:val="NoSpacing"/>
              <w:rPr>
                <w:b/>
                <w:sz w:val="16"/>
                <w:szCs w:val="16"/>
              </w:rPr>
            </w:pPr>
            <w:r w:rsidRPr="005C47F0">
              <w:rPr>
                <w:b/>
                <w:sz w:val="16"/>
                <w:szCs w:val="16"/>
              </w:rPr>
              <w:t>06.00 PTG</w:t>
            </w: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A74751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A74751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AXS 4473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 II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AXS 4473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 II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AXS 4473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 II</w:t>
            </w: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T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866D0B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4312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Pemasaran Pertanian</w:t>
            </w: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4312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Pemasaran Pertanian</w:t>
            </w:r>
          </w:p>
          <w:p w:rsidR="000517DF" w:rsidRPr="002870FC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866D0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0517DF" w:rsidRPr="002870FC" w:rsidRDefault="000517DF" w:rsidP="00866D0B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866D0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0517DF" w:rsidRPr="002870FC" w:rsidRDefault="000517DF" w:rsidP="00866D0B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2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866D0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0517DF" w:rsidRPr="00DA3975" w:rsidRDefault="000517DF" w:rsidP="00866D0B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  <w:p w:rsidR="000517DF" w:rsidRPr="00B13B9E" w:rsidRDefault="000517DF" w:rsidP="00866D0B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AHE</w:t>
            </w:r>
            <w:r w:rsidRPr="00DA3975">
              <w:rPr>
                <w:bCs/>
                <w:sz w:val="16"/>
                <w:szCs w:val="16"/>
              </w:rPr>
              <w:t xml:space="preserve"> 4803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Agroteknologi getah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  <w:r w:rsidRPr="00DA397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0517DF" w:rsidRPr="00A74751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PC 1, KOTA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4683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Bioteknologi Tumbuhan Lanjutan</w:t>
            </w:r>
          </w:p>
          <w:p w:rsidR="000517DF" w:rsidRPr="00A74751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PC 1, KOTA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0517DF" w:rsidRPr="00BC4D52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AXS 4192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Komunikasi dalam Pertanian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DA3975">
              <w:rPr>
                <w:bCs/>
                <w:sz w:val="16"/>
                <w:szCs w:val="16"/>
              </w:rPr>
              <w:t>Amali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T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  <w:trHeight w:val="831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Default="000517DF" w:rsidP="00866D0B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4282</w:t>
            </w:r>
          </w:p>
          <w:p w:rsidR="000517DF" w:rsidRPr="00DA3975" w:rsidRDefault="000517DF" w:rsidP="00866D0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Isu-isu Etika &amp; Harta Intelek</w:t>
            </w: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Pr="00DA3975" w:rsidRDefault="000517DF" w:rsidP="00866D0B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APS 4282</w:t>
            </w:r>
          </w:p>
          <w:p w:rsidR="000517DF" w:rsidRPr="00DA3975" w:rsidRDefault="000517DF" w:rsidP="00866D0B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Isu-isu Etika &amp; Harta Intelek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0517DF" w:rsidRPr="00DA3975" w:rsidRDefault="000517DF" w:rsidP="000573A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R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Padi </w:t>
            </w: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AHE 4963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Agroteknologi 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Padi </w:t>
            </w: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573A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0517DF" w:rsidRPr="000573A6" w:rsidRDefault="000517DF" w:rsidP="000573A6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H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A</w:t>
            </w:r>
          </w:p>
          <w:p w:rsidR="000517DF" w:rsidRPr="00DA3975" w:rsidRDefault="000517DF" w:rsidP="00DA3975">
            <w:pPr>
              <w:pStyle w:val="NoSpacing"/>
              <w:rPr>
                <w:rFonts w:ascii="CG Omega" w:hAnsi="CG Omega"/>
                <w:b/>
                <w:color w:val="FFFFFF"/>
                <w:sz w:val="16"/>
                <w:szCs w:val="16"/>
              </w:rPr>
            </w:pPr>
            <w:r w:rsidRPr="00DA3975">
              <w:rPr>
                <w:rFonts w:ascii="CG Omega" w:hAnsi="CG Omega"/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Pr="006C5367" w:rsidRDefault="000517DF" w:rsidP="00870A2C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Pr="00CE5B03" w:rsidRDefault="000517DF" w:rsidP="00CE5B03">
      <w:pPr>
        <w:pStyle w:val="NoSpacing"/>
        <w:jc w:val="center"/>
        <w:rPr>
          <w:rFonts w:ascii="Engravers MT" w:hAnsi="Engravers MT"/>
          <w:b/>
          <w:i/>
          <w:iCs/>
          <w:sz w:val="32"/>
          <w:szCs w:val="32"/>
        </w:rPr>
      </w:pPr>
      <w:r>
        <w:rPr>
          <w:rFonts w:ascii="Verdana" w:hAnsi="Verdana"/>
          <w:lang w:val="sv-SE"/>
        </w:rPr>
        <w:br w:type="page"/>
      </w:r>
      <w:r w:rsidRPr="00CE5B03">
        <w:rPr>
          <w:rFonts w:ascii="Engravers MT" w:hAnsi="Engravers MT"/>
          <w:b/>
          <w:i/>
          <w:iCs/>
          <w:sz w:val="32"/>
          <w:szCs w:val="32"/>
        </w:rPr>
        <w:t>JADUAL PERKULIAHAN PROGRAM</w:t>
      </w:r>
    </w:p>
    <w:p w:rsidR="000517DF" w:rsidRPr="00CE5B03" w:rsidRDefault="000517DF" w:rsidP="00CE5B03">
      <w:pPr>
        <w:pStyle w:val="NoSpacing"/>
        <w:rPr>
          <w:rFonts w:ascii="Impact" w:hAnsi="Impact"/>
          <w:i/>
          <w:iCs/>
          <w:sz w:val="26"/>
          <w:szCs w:val="26"/>
          <w:lang w:val="en-US"/>
        </w:rPr>
      </w:pPr>
      <w:r w:rsidRPr="00CE5B03">
        <w:rPr>
          <w:rFonts w:ascii="Impact" w:hAnsi="Impact"/>
          <w:sz w:val="26"/>
          <w:szCs w:val="26"/>
        </w:rPr>
        <w:t>PROGRAM PENGAJIAN  :     SMPKH [SEM 2 ]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503AE0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17" o:spid="_x0000_s1037" style="position:absolute;z-index:251659264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Ldf8/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16" o:spid="_x0000_s1038" style="position:absolute;z-index:251658240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I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I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t45CJRcCAAAyBAAADgAAAAAAAAAAAAAAAAAuAgAAZHJzL2Uyb0RvYy54bWxQSwECLQAUAAYACAAA&#10;ACEA3c0RadsAAAAJAQAADwAAAAAAAAAAAAAAAABxBAAAZHJzL2Rvd25yZXYueG1sUEsFBgAAAAAE&#10;AAQA8wAAAHkFAAAAAA==&#10;" o:allowincell="f"/>
              </w:pict>
            </w:r>
            <w:r w:rsidRPr="00DA3975">
              <w:rPr>
                <w:sz w:val="16"/>
                <w:szCs w:val="16"/>
                <w:lang w:val="nb-NO"/>
              </w:rPr>
              <w:t xml:space="preserve">      </w:t>
            </w:r>
            <w:r w:rsidRPr="00DA3975">
              <w:rPr>
                <w:b/>
                <w:sz w:val="16"/>
                <w:szCs w:val="16"/>
              </w:rPr>
              <w:t>MASA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</w:t>
            </w:r>
            <w:r w:rsidRPr="00DA3975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08.00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TGH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01.00 TGH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1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02.00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06.00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Biokimia Asas 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Dr Khamsah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487893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Biokimia Asas 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Dr Khamsah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487893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Biokimia Asas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( Amali )</w:t>
            </w:r>
          </w:p>
          <w:p w:rsidR="000517DF" w:rsidRPr="0048789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Biokimia Asas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( Amali )</w:t>
            </w:r>
          </w:p>
          <w:p w:rsidR="000517DF" w:rsidRPr="0048789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ADS 3023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Biokimia Asas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( Amali )</w:t>
            </w:r>
          </w:p>
          <w:p w:rsidR="000517DF" w:rsidRPr="0048789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DA3975" w:rsidRDefault="000517DF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0517DF" w:rsidRPr="00DA3975" w:rsidRDefault="000517DF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0517DF" w:rsidRDefault="000517DF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487893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DA3975" w:rsidRDefault="000517DF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0517DF" w:rsidRPr="00DA3975" w:rsidRDefault="000517DF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0517DF" w:rsidRDefault="000517DF" w:rsidP="003F342A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487893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487893" w:rsidRDefault="000517DF" w:rsidP="003F34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487893" w:rsidRDefault="000517DF" w:rsidP="003F342A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64708D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FDS 3023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64708D" w:rsidRDefault="000517DF" w:rsidP="00DA397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FDS 3023</w:t>
            </w:r>
          </w:p>
          <w:p w:rsidR="000517DF" w:rsidRPr="00DA3975" w:rsidRDefault="000517DF" w:rsidP="00AC052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487893" w:rsidRDefault="000517DF" w:rsidP="00AC05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2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Pr="00DA3975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UIE 3012</w:t>
            </w:r>
          </w:p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Hubungan Etnik</w:t>
            </w:r>
          </w:p>
          <w:p w:rsidR="000517DF" w:rsidRPr="00DA3975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Pr="00DA3975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UIE 3012</w:t>
            </w:r>
          </w:p>
          <w:p w:rsidR="000517DF" w:rsidRDefault="000517DF" w:rsidP="003F342A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Hubungan Etnik</w:t>
            </w:r>
          </w:p>
          <w:p w:rsidR="000517DF" w:rsidRPr="00DA3975" w:rsidRDefault="000517DF" w:rsidP="004D699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LH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48789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845CE6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845CE6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3023</w:t>
            </w:r>
          </w:p>
          <w:p w:rsidR="000517DF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Ekonomi Pertanian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845CE6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3023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Ekonomi Pertanian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845CE6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AES 3023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Ekonomi Pertanian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845CE6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AES 4003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Prinsip Akaun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DA3975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AES 4003</w:t>
            </w:r>
          </w:p>
          <w:p w:rsidR="000517DF" w:rsidRDefault="000517DF" w:rsidP="009057A4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Prinsip Akaun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DA3975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AES 4003</w:t>
            </w:r>
          </w:p>
          <w:p w:rsidR="000517DF" w:rsidRDefault="000517DF" w:rsidP="009057A4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Prinsip Akaun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DA3975" w:rsidRDefault="000517DF" w:rsidP="00245D85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DE9D9"/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487893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UBI 3022</w:t>
            </w:r>
          </w:p>
          <w:p w:rsidR="000517DF" w:rsidRPr="00DA3975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English For Professional </w:t>
            </w:r>
          </w:p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Communication</w:t>
            </w:r>
          </w:p>
          <w:p w:rsidR="000517DF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487893" w:rsidRDefault="000517DF" w:rsidP="00245D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BLOK D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  <w:highlight w:val="yellow"/>
              </w:rPr>
            </w:pPr>
          </w:p>
          <w:p w:rsidR="000517DF" w:rsidRDefault="000517DF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 w:rsidRPr="00DA3975">
              <w:rPr>
                <w:bCs/>
                <w:sz w:val="16"/>
                <w:szCs w:val="16"/>
                <w:highlight w:val="yellow"/>
              </w:rPr>
              <w:t>UIU3022</w:t>
            </w:r>
          </w:p>
          <w:p w:rsidR="000517DF" w:rsidRDefault="000517DF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Fiqh Islami</w:t>
            </w:r>
          </w:p>
          <w:p w:rsidR="000517DF" w:rsidRDefault="000517DF" w:rsidP="001A14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DA3975" w:rsidRDefault="000517DF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DE9D9"/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  <w:highlight w:val="yellow"/>
              </w:rPr>
            </w:pPr>
          </w:p>
          <w:p w:rsidR="000517DF" w:rsidRDefault="000517DF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 w:rsidRPr="00DA3975">
              <w:rPr>
                <w:bCs/>
                <w:sz w:val="16"/>
                <w:szCs w:val="16"/>
                <w:highlight w:val="yellow"/>
              </w:rPr>
              <w:t>UIU3022</w:t>
            </w:r>
          </w:p>
          <w:p w:rsidR="000517DF" w:rsidRDefault="000517DF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  <w:r>
              <w:rPr>
                <w:bCs/>
                <w:sz w:val="16"/>
                <w:szCs w:val="16"/>
                <w:highlight w:val="yellow"/>
              </w:rPr>
              <w:t>Fiqh Islami</w:t>
            </w:r>
          </w:p>
          <w:p w:rsidR="000517DF" w:rsidRDefault="000517DF" w:rsidP="001A14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B.TUTORIAL 4</w:t>
            </w:r>
          </w:p>
          <w:p w:rsidR="000517DF" w:rsidRPr="00DA3975" w:rsidRDefault="000517DF" w:rsidP="000B2680">
            <w:pPr>
              <w:pStyle w:val="NoSpacing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0517DF" w:rsidRPr="00487893" w:rsidRDefault="000517DF" w:rsidP="00D041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FOODTECH)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FOODTECH)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DA3975" w:rsidRDefault="000517DF" w:rsidP="00D041F9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0517DF" w:rsidRPr="00DA3975" w:rsidRDefault="000517DF" w:rsidP="00D041F9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FOODTECH)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VPS 3031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Amalan Ladang Ternakan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VPS 3031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Amalan Ladang Ternakan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VPS 3031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>Amalan Ladang Ternakan</w:t>
            </w:r>
          </w:p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R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0517DF" w:rsidRPr="00487893" w:rsidRDefault="000517DF" w:rsidP="00F57E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BIOTECH)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BIOTECH)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FDS 3023 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Kimia Organik Analisis </w:t>
            </w:r>
          </w:p>
          <w:p w:rsidR="000517DF" w:rsidRPr="00DA3975" w:rsidRDefault="000517DF" w:rsidP="00F57E88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( Amali )</w:t>
            </w:r>
          </w:p>
          <w:p w:rsidR="000517DF" w:rsidRPr="00DA3975" w:rsidRDefault="000517DF" w:rsidP="00F57E88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(Gabung + BIOTECH)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0573A6">
        <w:trPr>
          <w:cantSplit/>
          <w:trHeight w:val="579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57A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0517DF" w:rsidRPr="009057A4" w:rsidRDefault="000517DF" w:rsidP="009057A4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H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A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Default="000517DF" w:rsidP="00870A2C">
      <w:pPr>
        <w:tabs>
          <w:tab w:val="left" w:pos="540"/>
        </w:tabs>
        <w:ind w:right="76"/>
        <w:jc w:val="both"/>
        <w:rPr>
          <w:rFonts w:ascii="Impact" w:hAnsi="Impact"/>
          <w:sz w:val="18"/>
          <w:szCs w:val="18"/>
          <w:lang w:val="sv-SE"/>
        </w:rPr>
      </w:pPr>
      <w:r w:rsidRPr="001F65CC">
        <w:rPr>
          <w:rFonts w:ascii="Impact" w:hAnsi="Impact"/>
          <w:sz w:val="18"/>
          <w:szCs w:val="18"/>
          <w:lang w:val="sv-SE"/>
        </w:rPr>
        <w:tab/>
      </w: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>
      <w:pPr>
        <w:rPr>
          <w:rFonts w:ascii="Engravers MT" w:hAnsi="Engravers MT" w:cs="Times New Roman"/>
          <w:b/>
          <w:i/>
          <w:iCs/>
          <w:sz w:val="32"/>
          <w:szCs w:val="32"/>
          <w:lang/>
        </w:rPr>
      </w:pPr>
      <w:r>
        <w:rPr>
          <w:rFonts w:ascii="Engravers MT" w:hAnsi="Engravers MT"/>
          <w:i/>
          <w:iCs/>
          <w:sz w:val="32"/>
          <w:szCs w:val="32"/>
        </w:rPr>
        <w:br w:type="page"/>
      </w:r>
    </w:p>
    <w:p w:rsidR="000517DF" w:rsidRDefault="000517DF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  <w:lang/>
        </w:rPr>
      </w:pPr>
    </w:p>
    <w:p w:rsidR="000517DF" w:rsidRPr="00C66600" w:rsidRDefault="000517DF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C66600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SMPKH [SEM 4 ]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9057A4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14" o:spid="_x0000_s1039" style="position:absolute;z-index:251661312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09L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wjtPSxcCAAAyBAAADgAAAAAAAAAAAAAAAAAuAgAAZHJzL2Uyb0RvYy54bWxQSwECLQAUAAYACAAA&#10;ACEA3c0RadsAAAAJAQAADwAAAAAAAAAAAAAAAABxBAAAZHJzL2Rvd25yZXYueG1sUEsFBgAAAAAE&#10;AAQA8wAAAHkFAAAAAA==&#10;" o:allowincell="f"/>
              </w:pict>
            </w:r>
            <w:r>
              <w:rPr>
                <w:noProof/>
                <w:lang w:val="en-US"/>
              </w:rPr>
              <w:pict>
                <v:line id="Straight Connector 13" o:spid="_x0000_s1040" style="position:absolute;z-index:25166028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cjFwIAADIEAAAOAAAAZHJzL2Uyb0RvYy54bWysU8GO2jAQvVfqP1i5QxI2U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s/zKunqiyr9KenlmZ5yyll0rMbVZpmf6eC&#10;23sZ9HXX6b0N8Vv00C8gO/4D6TBFP7hBAkdFr3szTheEGYJvj8gr/3EP9uNT3/wC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x73nIxcCAAAyBAAADgAAAAAAAAAAAAAAAAAuAgAAZHJzL2Uyb0RvYy54bWxQSwECLQAUAAYACAAA&#10;ACEA3c0RadsAAAAJAQAADwAAAAAAAAAAAAAAAABxBAAAZHJzL2Rvd25yZXYueG1sUEsFBgAAAAAE&#10;AAQA8wAAAHkFAAAAAA==&#10;" o:allowincell="f"/>
              </w:pict>
            </w:r>
            <w:r w:rsidRPr="00DA3975">
              <w:rPr>
                <w:sz w:val="16"/>
                <w:szCs w:val="16"/>
                <w:lang w:val="nb-NO"/>
              </w:rPr>
              <w:t xml:space="preserve">      </w:t>
            </w:r>
            <w:r w:rsidRPr="00DA3975">
              <w:rPr>
                <w:b/>
                <w:sz w:val="16"/>
                <w:szCs w:val="16"/>
              </w:rPr>
              <w:t>MASA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 </w:t>
            </w:r>
            <w:r w:rsidRPr="00DA3975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08.00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09.00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10.00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11.00 PAGI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PAGI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12.00 TGH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01.00 TGH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1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02.00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03.00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04.00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05.00 PTG</w:t>
            </w:r>
          </w:p>
          <w:p w:rsidR="000517DF" w:rsidRPr="00DA3975" w:rsidRDefault="000517DF" w:rsidP="00DA3975">
            <w:pPr>
              <w:pStyle w:val="NoSpacing"/>
              <w:rPr>
                <w:b/>
                <w:sz w:val="16"/>
                <w:szCs w:val="16"/>
              </w:rPr>
            </w:pPr>
            <w:r w:rsidRPr="00DA3975">
              <w:rPr>
                <w:b/>
                <w:sz w:val="16"/>
                <w:szCs w:val="16"/>
              </w:rPr>
              <w:t>06.00 PTG</w:t>
            </w:r>
          </w:p>
          <w:p w:rsidR="000517DF" w:rsidRPr="00DA3975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9057A4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 4313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 4313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4313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4313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Ruminan Kecil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4313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Produksi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Ruminan Kecil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2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0517DF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0517DF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0517DF" w:rsidRPr="00FA0627" w:rsidRDefault="000517DF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0517DF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0517DF" w:rsidRPr="00FA0627" w:rsidRDefault="000517DF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VPS3523 </w:t>
            </w:r>
          </w:p>
          <w:p w:rsidR="000517DF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Makanan &amp; Pemakanan Haiwan</w:t>
            </w:r>
          </w:p>
          <w:p w:rsidR="000517DF" w:rsidRPr="00FA0627" w:rsidRDefault="000517DF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VBS 3423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bCs/>
                <w:sz w:val="16"/>
                <w:szCs w:val="16"/>
              </w:rPr>
              <w:t xml:space="preserve"> </w:t>
            </w:r>
            <w:r w:rsidRPr="00DA3975">
              <w:rPr>
                <w:sz w:val="16"/>
                <w:szCs w:val="16"/>
              </w:rPr>
              <w:t xml:space="preserve">VBS 3423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3123 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Lembu Pedaging</w:t>
            </w:r>
          </w:p>
          <w:p w:rsidR="000517DF" w:rsidRPr="00DA3975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3123 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Produksi Lembu Pedaging</w:t>
            </w:r>
          </w:p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VBS 3423 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VBS 3423 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VBS 3423 </w:t>
            </w: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Fisiologi Reproduksi</w:t>
            </w:r>
          </w:p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A0627" w:rsidRDefault="000517DF" w:rsidP="00343381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VPS 3623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Agrostologi</w:t>
            </w:r>
          </w:p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>Agrostologi</w:t>
            </w:r>
          </w:p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LR 3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Agrostologi </w:t>
            </w:r>
          </w:p>
          <w:p w:rsidR="000517DF" w:rsidRPr="00DA3975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  <w:p w:rsidR="000517DF" w:rsidRPr="00DA3975" w:rsidRDefault="000517DF" w:rsidP="000B268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Agrostologi 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0517DF" w:rsidRPr="00DA3975" w:rsidRDefault="000517DF" w:rsidP="009057A4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VPS 3623 </w:t>
            </w:r>
          </w:p>
          <w:p w:rsidR="000517DF" w:rsidRDefault="000517DF" w:rsidP="000B2680">
            <w:pPr>
              <w:pStyle w:val="NoSpacing"/>
              <w:rPr>
                <w:sz w:val="16"/>
                <w:szCs w:val="16"/>
              </w:rPr>
            </w:pPr>
            <w:r w:rsidRPr="00DA3975">
              <w:rPr>
                <w:sz w:val="16"/>
                <w:szCs w:val="16"/>
              </w:rPr>
              <w:t xml:space="preserve">Agrostologi </w:t>
            </w:r>
          </w:p>
          <w:p w:rsidR="000517DF" w:rsidRPr="00FA0627" w:rsidRDefault="000517DF" w:rsidP="000B26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R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FA0627" w:rsidRDefault="000517DF" w:rsidP="00DA397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9057A4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C191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0517DF" w:rsidRPr="00CC1910" w:rsidRDefault="000517DF" w:rsidP="00CC1910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H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A</w:t>
            </w:r>
          </w:p>
          <w:p w:rsidR="000517DF" w:rsidRPr="00DA3975" w:rsidRDefault="000517DF" w:rsidP="00DA3975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DA3975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DA3975" w:rsidRDefault="000517DF" w:rsidP="00DA3975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870A2C">
      <w:pPr>
        <w:pStyle w:val="Title"/>
        <w:rPr>
          <w:rFonts w:ascii="Verdana" w:hAnsi="Verdana"/>
          <w:lang w:val="sv-SE"/>
        </w:rPr>
      </w:pPr>
    </w:p>
    <w:p w:rsidR="000517DF" w:rsidRDefault="000517DF" w:rsidP="00A13E9E">
      <w:pPr>
        <w:pStyle w:val="Title"/>
        <w:rPr>
          <w:rFonts w:ascii="Arial" w:hAnsi="Arial"/>
          <w:sz w:val="16"/>
        </w:rPr>
      </w:pPr>
      <w:r>
        <w:rPr>
          <w:rFonts w:ascii="Verdana" w:hAnsi="Verdana"/>
          <w:lang w:val="sv-SE"/>
        </w:rPr>
        <w:br w:type="page"/>
      </w:r>
    </w:p>
    <w:p w:rsidR="000517DF" w:rsidRPr="00A13E9E" w:rsidRDefault="000517DF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A13E9E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SMPKH [SEM 6 ]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CC1910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11" o:spid="_x0000_s1041" style="position:absolute;z-index:251663360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" o:allowincell="f"/>
              </w:pict>
            </w:r>
            <w:r>
              <w:rPr>
                <w:noProof/>
                <w:lang w:val="en-US"/>
              </w:rPr>
              <w:pict>
                <v:line id="Straight Connector 10" o:spid="_x0000_s1042" style="position:absolute;z-index:251662336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3c0RadsAAAAJAQAADwAAAAAAAAAAAAAAAABxBAAAZHJzL2Rvd25yZXYueG1sUEsFBgAAAAAE&#10;AAQA8wAAAHkFAAAAAA==&#10;" o:allowincell="f"/>
              </w:pict>
            </w:r>
            <w:r w:rsidRPr="00FC37C3">
              <w:rPr>
                <w:sz w:val="16"/>
                <w:szCs w:val="16"/>
                <w:lang w:val="nb-NO"/>
              </w:rPr>
              <w:t xml:space="preserve">      </w:t>
            </w:r>
            <w:r w:rsidRPr="00FC37C3">
              <w:rPr>
                <w:b/>
                <w:sz w:val="16"/>
                <w:szCs w:val="16"/>
              </w:rPr>
              <w:t>MASA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 xml:space="preserve"> </w:t>
            </w:r>
            <w:r w:rsidRPr="00FC37C3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08.00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TGH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01.00 TGH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1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.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02.00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06.00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CC1910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VTE 4013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Teknologi makanan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GH</w:t>
            </w: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CC191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277939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VHS 4123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0517DF" w:rsidRPr="00277939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VHS 4123</w:t>
            </w:r>
          </w:p>
          <w:p w:rsidR="000517DF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0B268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2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4123</w:t>
            </w:r>
          </w:p>
          <w:p w:rsidR="000517DF" w:rsidRPr="00D20CB3" w:rsidRDefault="000517DF" w:rsidP="00D20CB3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4123</w:t>
            </w:r>
          </w:p>
          <w:p w:rsidR="000517DF" w:rsidRDefault="000517DF" w:rsidP="00D20CB3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0517DF" w:rsidRPr="00FC37C3" w:rsidRDefault="000517DF" w:rsidP="00D20CB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4123</w:t>
            </w:r>
          </w:p>
          <w:p w:rsidR="000517DF" w:rsidRDefault="000517DF" w:rsidP="00D20CB3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Agen penyebab dan penyakit</w:t>
            </w:r>
          </w:p>
          <w:p w:rsidR="000517DF" w:rsidRPr="00FC37C3" w:rsidRDefault="000517DF" w:rsidP="00D20C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CC191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APS 4573</w:t>
            </w:r>
          </w:p>
          <w:p w:rsidR="000517DF" w:rsidRPr="00FC37C3" w:rsidRDefault="000517DF" w:rsidP="00D20CB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APS 4573</w:t>
            </w:r>
          </w:p>
          <w:p w:rsidR="000517DF" w:rsidRPr="00FC37C3" w:rsidRDefault="000517DF" w:rsidP="00D20CB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KOTA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P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APS 4573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APS 4573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APS 4573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Prinsip Kultura Tisu Sel Haiwan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6D3150" w:rsidRDefault="000517DF" w:rsidP="00343381">
            <w:pPr>
              <w:pStyle w:val="NoSpacing"/>
              <w:rPr>
                <w:color w:val="000000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4013</w:t>
            </w:r>
          </w:p>
          <w:p w:rsidR="000517DF" w:rsidRPr="00245D85" w:rsidRDefault="000517DF" w:rsidP="0086392C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0517DF" w:rsidRPr="006D3150" w:rsidRDefault="000517DF" w:rsidP="00343381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4013</w:t>
            </w:r>
          </w:p>
          <w:p w:rsidR="000517DF" w:rsidRPr="00245D85" w:rsidRDefault="000517DF" w:rsidP="0086392C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0517DF" w:rsidRPr="006D3150" w:rsidRDefault="000517DF" w:rsidP="00343381">
            <w:pPr>
              <w:pStyle w:val="NoSpacing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LH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45D85" w:rsidRDefault="000517DF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245D85" w:rsidRDefault="000517DF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G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245D85" w:rsidRDefault="000517DF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VHS 4013</w:t>
            </w:r>
          </w:p>
          <w:p w:rsidR="000517DF" w:rsidRPr="00245D85" w:rsidRDefault="000517DF" w:rsidP="00343381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0517DF" w:rsidRPr="00EB2412" w:rsidRDefault="000517DF" w:rsidP="00343381">
            <w:pPr>
              <w:pStyle w:val="NoSpacing"/>
              <w:rPr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245D85" w:rsidRDefault="000517DF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VHS 4013</w:t>
            </w:r>
          </w:p>
          <w:p w:rsidR="000517DF" w:rsidRPr="00245D85" w:rsidRDefault="000517DF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0517DF" w:rsidRPr="00245D85" w:rsidRDefault="000517DF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245D85" w:rsidRDefault="000517DF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VHS 4013</w:t>
            </w:r>
          </w:p>
          <w:p w:rsidR="000517DF" w:rsidRPr="00245D85" w:rsidRDefault="000517DF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 w:rsidRPr="00245D85">
              <w:rPr>
                <w:b/>
                <w:bCs/>
                <w:iCs/>
                <w:sz w:val="16"/>
                <w:szCs w:val="16"/>
              </w:rPr>
              <w:t>Mikrobiologi</w:t>
            </w:r>
          </w:p>
          <w:p w:rsidR="000517DF" w:rsidRPr="00245D85" w:rsidRDefault="000517DF" w:rsidP="006E3647">
            <w:pPr>
              <w:pStyle w:val="NoSpacing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BAHASA ASING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DE9D9"/>
          </w:tcPr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</w:p>
          <w:p w:rsidR="000517DF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BAHASA ASING</w:t>
            </w:r>
          </w:p>
          <w:p w:rsidR="000517DF" w:rsidRPr="00FC37C3" w:rsidRDefault="000517DF" w:rsidP="00343381">
            <w:pPr>
              <w:pStyle w:val="NoSpacing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LR 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R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E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Pr="00FC37C3" w:rsidRDefault="000517DF" w:rsidP="000B26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FC37C3" w:rsidRDefault="000517DF" w:rsidP="003F342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FC37C3" w:rsidRDefault="000517DF" w:rsidP="00C7246D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503AE0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H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A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Pr="00B77E65" w:rsidRDefault="000517DF" w:rsidP="00870A2C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Default="000517DF" w:rsidP="00870A2C">
      <w:pPr>
        <w:tabs>
          <w:tab w:val="left" w:pos="540"/>
        </w:tabs>
        <w:ind w:right="76"/>
        <w:jc w:val="both"/>
        <w:rPr>
          <w:rFonts w:ascii="Impact" w:hAnsi="Impact"/>
          <w:i/>
          <w:sz w:val="20"/>
          <w:lang w:val="sv-SE"/>
        </w:rPr>
      </w:pPr>
      <w:r>
        <w:rPr>
          <w:rFonts w:ascii="Impact" w:hAnsi="Impact"/>
          <w:sz w:val="20"/>
          <w:lang w:val="sv-SE"/>
        </w:rPr>
        <w:tab/>
      </w: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>
      <w:pPr>
        <w:rPr>
          <w:rFonts w:ascii="Engravers MT" w:hAnsi="Engravers MT" w:cs="Times New Roman"/>
          <w:b/>
          <w:i/>
          <w:iCs/>
          <w:sz w:val="36"/>
          <w:szCs w:val="20"/>
          <w:lang/>
        </w:rPr>
      </w:pPr>
      <w:r>
        <w:rPr>
          <w:rFonts w:ascii="Engravers MT" w:hAnsi="Engravers MT"/>
          <w:i/>
          <w:iCs/>
          <w:sz w:val="36"/>
        </w:rPr>
        <w:br w:type="page"/>
      </w:r>
    </w:p>
    <w:p w:rsidR="000517DF" w:rsidRPr="00A13E9E" w:rsidRDefault="000517DF" w:rsidP="00870A2C">
      <w:pPr>
        <w:pStyle w:val="Heading1"/>
        <w:ind w:right="76"/>
        <w:rPr>
          <w:rFonts w:ascii="Engravers MT" w:hAnsi="Engravers MT"/>
          <w:i/>
          <w:iCs/>
          <w:sz w:val="32"/>
          <w:szCs w:val="32"/>
        </w:rPr>
      </w:pPr>
      <w:r w:rsidRPr="00A13E9E">
        <w:rPr>
          <w:rFonts w:ascii="Engravers MT" w:hAnsi="Engravers MT"/>
          <w:i/>
          <w:iCs/>
          <w:sz w:val="32"/>
          <w:szCs w:val="32"/>
        </w:rPr>
        <w:t>JADUAL PERKULIAHAN PROGRAM</w:t>
      </w:r>
    </w:p>
    <w:p w:rsidR="000517DF" w:rsidRDefault="000517DF" w:rsidP="00870A2C">
      <w:pPr>
        <w:pStyle w:val="BodyText"/>
        <w:tabs>
          <w:tab w:val="left" w:pos="0"/>
          <w:tab w:val="left" w:pos="540"/>
          <w:tab w:val="left" w:pos="12960"/>
        </w:tabs>
        <w:ind w:right="-32"/>
        <w:rPr>
          <w:rFonts w:ascii="Impact" w:hAnsi="Impact"/>
          <w:lang w:val="nb-NO"/>
        </w:rPr>
      </w:pPr>
      <w:r w:rsidRPr="005B15E7">
        <w:rPr>
          <w:rFonts w:ascii="Impact" w:hAnsi="Impact"/>
          <w:lang w:val="nb-NO"/>
        </w:rPr>
        <w:tab/>
        <w:t xml:space="preserve">PROGRAM PENGAJIAN  :     </w:t>
      </w:r>
      <w:r>
        <w:rPr>
          <w:rFonts w:ascii="Impact" w:hAnsi="Impact"/>
          <w:lang w:val="nb-NO"/>
        </w:rPr>
        <w:t>SMPKH [SEM 8 ]                                                        SEMESTER II SESI 2013/14</w:t>
      </w:r>
    </w:p>
    <w:tbl>
      <w:tblPr>
        <w:tblW w:w="13858" w:type="dxa"/>
        <w:tblLayout w:type="fixed"/>
        <w:tblLook w:val="0000"/>
      </w:tblPr>
      <w:tblGrid>
        <w:gridCol w:w="1526"/>
        <w:gridCol w:w="1233"/>
        <w:gridCol w:w="1233"/>
        <w:gridCol w:w="1233"/>
        <w:gridCol w:w="1233"/>
        <w:gridCol w:w="1234"/>
        <w:gridCol w:w="780"/>
        <w:gridCol w:w="1346"/>
        <w:gridCol w:w="1347"/>
        <w:gridCol w:w="1346"/>
        <w:gridCol w:w="1347"/>
      </w:tblGrid>
      <w:tr w:rsidR="000517DF" w:rsidRPr="00B15EDA" w:rsidTr="00D20CB3">
        <w:tc>
          <w:tcPr>
            <w:tcW w:w="152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noProof/>
                <w:lang w:val="en-US"/>
              </w:rPr>
              <w:pict>
                <v:line id="Straight Connector 7" o:spid="_x0000_s1043" style="position:absolute;z-index:251665408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" o:allowincell="f"/>
              </w:pict>
            </w:r>
            <w:r>
              <w:rPr>
                <w:noProof/>
                <w:lang w:val="en-US"/>
              </w:rPr>
              <w:pict>
                <v:line id="Straight Connector 6" o:spid="_x0000_s1044" style="position:absolute;z-index:251664384;visibility:visible" from="-5.75pt,6.7pt" to="-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" o:allowincell="f"/>
              </w:pict>
            </w:r>
            <w:r w:rsidRPr="00FC37C3">
              <w:rPr>
                <w:sz w:val="16"/>
                <w:szCs w:val="16"/>
                <w:lang w:val="nb-NO"/>
              </w:rPr>
              <w:t xml:space="preserve">      </w:t>
            </w:r>
            <w:r w:rsidRPr="00FC37C3">
              <w:rPr>
                <w:b/>
                <w:sz w:val="16"/>
                <w:szCs w:val="16"/>
              </w:rPr>
              <w:t>MASA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 xml:space="preserve"> </w:t>
            </w:r>
            <w:r w:rsidRPr="00FC37C3">
              <w:rPr>
                <w:b/>
                <w:sz w:val="16"/>
                <w:szCs w:val="16"/>
              </w:rPr>
              <w:t>HARI</w:t>
            </w:r>
          </w:p>
        </w:tc>
        <w:tc>
          <w:tcPr>
            <w:tcW w:w="1233" w:type="dxa"/>
            <w:tcBorders>
              <w:top w:val="double" w:sz="12" w:space="0" w:color="auto"/>
              <w:left w:val="nil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08.00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09.00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10.00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11.00 PAGI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PAGI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12.00 TGH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01.00 TGH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solid" w:color="auto" w:fill="auto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1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.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02.00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03.00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04.00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pct10" w:color="auto" w:fill="auto"/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05.00 PTG</w:t>
            </w:r>
          </w:p>
          <w:p w:rsidR="000517DF" w:rsidRPr="00FC37C3" w:rsidRDefault="000517DF" w:rsidP="00FC37C3">
            <w:pPr>
              <w:pStyle w:val="NoSpacing"/>
              <w:rPr>
                <w:b/>
                <w:sz w:val="16"/>
                <w:szCs w:val="16"/>
              </w:rPr>
            </w:pPr>
            <w:r w:rsidRPr="00FC37C3">
              <w:rPr>
                <w:b/>
                <w:sz w:val="16"/>
                <w:szCs w:val="16"/>
              </w:rPr>
              <w:t>06.00 PTG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D20CB3">
        <w:trPr>
          <w:cantSplit/>
        </w:trPr>
        <w:tc>
          <w:tcPr>
            <w:tcW w:w="1526" w:type="dxa"/>
            <w:tcBorders>
              <w:top w:val="nil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AHAD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VHS 4523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4523</w:t>
            </w:r>
          </w:p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4523</w:t>
            </w:r>
          </w:p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VHS 4523</w:t>
            </w:r>
          </w:p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Amalan veterinar 1</w:t>
            </w:r>
          </w:p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ISNIN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SELASA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0517DF" w:rsidRPr="00FC37C3" w:rsidRDefault="000517DF" w:rsidP="00343381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094826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VBE 4623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 w:rsidRPr="00FC37C3">
              <w:rPr>
                <w:bCs/>
                <w:sz w:val="16"/>
                <w:szCs w:val="16"/>
              </w:rPr>
              <w:t>Tabiat &amp; kebajikan haiwan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D20CB3">
        <w:trPr>
          <w:cantSplit/>
          <w:trHeight w:val="1515"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RABU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0517DF" w:rsidRPr="00F6750A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AXS 4192</w:t>
            </w:r>
          </w:p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  <w:r w:rsidRPr="00FC37C3">
              <w:rPr>
                <w:sz w:val="16"/>
                <w:szCs w:val="16"/>
              </w:rPr>
              <w:t>Komunikasi dalam Pertanian</w:t>
            </w:r>
          </w:p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(Amali)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  <w:tr w:rsidR="000517DF" w:rsidRPr="00B15EDA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nil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KHAMIS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17DF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VDS 4014</w:t>
            </w:r>
          </w:p>
          <w:p w:rsidR="000517DF" w:rsidRPr="00FC37C3" w:rsidRDefault="000517DF" w:rsidP="00094826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Projek Penyelidikan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17DF" w:rsidRPr="00FC37C3" w:rsidRDefault="000517DF" w:rsidP="0009482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double" w:sz="12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nil"/>
              <w:right w:val="single" w:sz="4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sz w:val="16"/>
                <w:szCs w:val="16"/>
              </w:rPr>
            </w:pPr>
          </w:p>
        </w:tc>
      </w:tr>
      <w:tr w:rsidR="000517DF" w:rsidRPr="00B15EDA" w:rsidTr="00D20CB3">
        <w:trPr>
          <w:cantSplit/>
        </w:trPr>
        <w:tc>
          <w:tcPr>
            <w:tcW w:w="152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auto" w:fill="auto"/>
          </w:tcPr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20C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SABTU</w:t>
            </w:r>
          </w:p>
          <w:p w:rsidR="000517DF" w:rsidRPr="00D20CB3" w:rsidRDefault="000517DF" w:rsidP="00D20CB3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nil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000000"/>
          </w:tcPr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H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A</w:t>
            </w:r>
          </w:p>
          <w:p w:rsidR="000517DF" w:rsidRPr="00FC37C3" w:rsidRDefault="000517DF" w:rsidP="00FC37C3">
            <w:pPr>
              <w:pStyle w:val="NoSpacing"/>
              <w:rPr>
                <w:b/>
                <w:color w:val="FFFFFF"/>
                <w:sz w:val="16"/>
                <w:szCs w:val="16"/>
              </w:rPr>
            </w:pPr>
            <w:r w:rsidRPr="00FC37C3">
              <w:rPr>
                <w:b/>
                <w:color w:val="FFFFFF"/>
                <w:sz w:val="16"/>
                <w:szCs w:val="16"/>
              </w:rPr>
              <w:t>T</w:t>
            </w:r>
          </w:p>
        </w:tc>
        <w:tc>
          <w:tcPr>
            <w:tcW w:w="134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517DF" w:rsidRPr="00FC37C3" w:rsidRDefault="000517DF" w:rsidP="00FC37C3">
            <w:pPr>
              <w:pStyle w:val="NoSpacing"/>
              <w:rPr>
                <w:bCs/>
                <w:sz w:val="16"/>
                <w:szCs w:val="16"/>
              </w:rPr>
            </w:pPr>
          </w:p>
        </w:tc>
      </w:tr>
    </w:tbl>
    <w:p w:rsidR="000517DF" w:rsidRPr="00B77E65" w:rsidRDefault="000517DF" w:rsidP="00870A2C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/>
          <w:sz w:val="20"/>
          <w:lang w:val="sv-SE"/>
        </w:rPr>
      </w:pPr>
    </w:p>
    <w:p w:rsidR="000517DF" w:rsidRDefault="000517DF">
      <w:pPr>
        <w:rPr>
          <w:rFonts w:ascii="Engravers MT" w:hAnsi="Engravers MT" w:cs="Times New Roman"/>
          <w:b/>
          <w:i/>
          <w:iCs/>
          <w:sz w:val="32"/>
          <w:szCs w:val="32"/>
          <w:lang/>
        </w:rPr>
      </w:pPr>
    </w:p>
    <w:p w:rsidR="000517DF" w:rsidRDefault="000517DF" w:rsidP="008B68B9">
      <w:pPr>
        <w:pStyle w:val="Heading1"/>
        <w:ind w:right="76"/>
        <w:rPr>
          <w:rFonts w:ascii="Engravers MT" w:hAnsi="Engravers MT"/>
          <w:i/>
          <w:iCs/>
          <w:sz w:val="32"/>
          <w:szCs w:val="32"/>
          <w:lang/>
        </w:rPr>
      </w:pPr>
    </w:p>
    <w:p w:rsidR="000517DF" w:rsidRDefault="000517DF" w:rsidP="008B68B9">
      <w:pPr>
        <w:ind w:right="76"/>
        <w:jc w:val="both"/>
        <w:rPr>
          <w:rFonts w:ascii="Century Gothic" w:hAnsi="Century Gothic"/>
          <w:sz w:val="16"/>
          <w:szCs w:val="16"/>
        </w:rPr>
      </w:pPr>
      <w:bookmarkStart w:id="25" w:name="_GoBack"/>
      <w:bookmarkEnd w:id="25"/>
    </w:p>
    <w:p w:rsidR="000517DF" w:rsidRDefault="000517DF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Default="000517DF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Default="000517DF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Default="000517DF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p w:rsidR="000517DF" w:rsidRPr="006C5367" w:rsidRDefault="000517DF" w:rsidP="008B68B9">
      <w:pPr>
        <w:ind w:right="76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4215"/>
        <w:gridCol w:w="2625"/>
        <w:gridCol w:w="4617"/>
      </w:tblGrid>
      <w:tr w:rsidR="000517DF" w:rsidRPr="00B15EDA" w:rsidTr="00B15EDA">
        <w:tc>
          <w:tcPr>
            <w:tcW w:w="2718" w:type="dxa"/>
            <w:shd w:val="solid" w:color="auto" w:fill="auto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B15EDA">
              <w:rPr>
                <w:b/>
                <w:bCs/>
                <w:color w:val="FF0000"/>
                <w:sz w:val="28"/>
              </w:rPr>
              <w:t>BLOK F</w:t>
            </w:r>
          </w:p>
        </w:tc>
        <w:tc>
          <w:tcPr>
            <w:tcW w:w="4215" w:type="dxa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B15EDA">
              <w:rPr>
                <w:b/>
                <w:bCs/>
                <w:color w:val="FF0000"/>
                <w:sz w:val="28"/>
              </w:rPr>
              <w:t>PELAJAR</w:t>
            </w:r>
          </w:p>
        </w:tc>
        <w:tc>
          <w:tcPr>
            <w:tcW w:w="2625" w:type="dxa"/>
            <w:shd w:val="solid" w:color="auto" w:fill="auto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B15EDA">
              <w:rPr>
                <w:b/>
                <w:bCs/>
                <w:color w:val="FF0000"/>
                <w:sz w:val="28"/>
              </w:rPr>
              <w:t>BLOK D</w:t>
            </w:r>
          </w:p>
        </w:tc>
        <w:tc>
          <w:tcPr>
            <w:tcW w:w="4617" w:type="dxa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FF0000"/>
                <w:sz w:val="28"/>
              </w:rPr>
            </w:pPr>
            <w:r w:rsidRPr="00B15EDA">
              <w:rPr>
                <w:b/>
                <w:bCs/>
                <w:color w:val="FF0000"/>
                <w:sz w:val="28"/>
              </w:rPr>
              <w:t>PELAJAR</w:t>
            </w:r>
          </w:p>
        </w:tc>
      </w:tr>
      <w:tr w:rsidR="000517DF" w:rsidRPr="00B15EDA" w:rsidTr="00B15EDA">
        <w:tc>
          <w:tcPr>
            <w:tcW w:w="2718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LR 1 – LECTURE ROOM 1</w:t>
            </w:r>
          </w:p>
        </w:tc>
        <w:tc>
          <w:tcPr>
            <w:tcW w:w="4215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BIOTEKNOLOGI PERTANIAN SEM 4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BILIK TUTORIAL 1</w:t>
            </w: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TEKNOLOGI MAKANAN SEM 4</w:t>
            </w:r>
          </w:p>
        </w:tc>
      </w:tr>
      <w:tr w:rsidR="000517DF" w:rsidRPr="00B15EDA" w:rsidTr="00B15EDA">
        <w:tc>
          <w:tcPr>
            <w:tcW w:w="2718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LR 2 – LECTURE ROOM 2</w:t>
            </w:r>
          </w:p>
        </w:tc>
        <w:tc>
          <w:tcPr>
            <w:tcW w:w="4215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BIOTEKNOLOGI PERTANIAN SEM 4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BILIK TUTORIAL 2</w:t>
            </w: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TEKNOLOGI MAKANAN SEM 2</w:t>
            </w:r>
          </w:p>
        </w:tc>
      </w:tr>
      <w:tr w:rsidR="000517DF" w:rsidRPr="00B15EDA" w:rsidTr="00B15EDA">
        <w:tc>
          <w:tcPr>
            <w:tcW w:w="2718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LR 3 – LECTURE ROOM 3</w:t>
            </w:r>
          </w:p>
        </w:tc>
        <w:tc>
          <w:tcPr>
            <w:tcW w:w="4215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PRODUKSI DAN KESIHATAN HAIWAN SEM 4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BILIK TUTORIAL 3</w:t>
            </w: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BIOTEKNOLOGI PERTANIAN SEM 4</w:t>
            </w:r>
          </w:p>
        </w:tc>
      </w:tr>
      <w:tr w:rsidR="000517DF" w:rsidRPr="00B15EDA" w:rsidTr="00B15EDA">
        <w:tc>
          <w:tcPr>
            <w:tcW w:w="2718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LR 4 – LECTURE ROOM 4</w:t>
            </w: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PRODUKSI DAN KESIHATAN HAIWAN SEM 6</w:t>
            </w:r>
          </w:p>
        </w:tc>
        <w:tc>
          <w:tcPr>
            <w:tcW w:w="2625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BILIK TUTORIAL 4</w:t>
            </w:r>
          </w:p>
        </w:tc>
        <w:tc>
          <w:tcPr>
            <w:tcW w:w="4617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  <w:color w:val="E36C0A"/>
              </w:rPr>
            </w:pPr>
            <w:r w:rsidRPr="00B15EDA">
              <w:rPr>
                <w:b/>
                <w:bCs/>
                <w:color w:val="E36C0A"/>
              </w:rPr>
              <w:t>PRODUKSI DAN KESIHATAN HAIWAN SEM 4</w:t>
            </w:r>
          </w:p>
        </w:tc>
      </w:tr>
      <w:tr w:rsidR="000517DF" w:rsidRPr="00B15EDA" w:rsidTr="00B15EDA">
        <w:tc>
          <w:tcPr>
            <w:tcW w:w="2718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  <w:r w:rsidRPr="00B15EDA">
              <w:rPr>
                <w:b/>
                <w:bCs/>
              </w:rPr>
              <w:t>LH – LECTURE HALL</w:t>
            </w:r>
          </w:p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shd w:val="pct1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17" w:type="dxa"/>
            <w:shd w:val="pct5" w:color="auto" w:fill="auto"/>
            <w:vAlign w:val="center"/>
          </w:tcPr>
          <w:p w:rsidR="000517DF" w:rsidRPr="00B15EDA" w:rsidRDefault="000517DF" w:rsidP="00B15EDA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0517DF" w:rsidRDefault="000517DF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0517DF" w:rsidRDefault="000517DF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0517DF" w:rsidRPr="005217D1" w:rsidRDefault="000517DF" w:rsidP="00870A2C">
      <w:pPr>
        <w:ind w:right="-7"/>
        <w:rPr>
          <w:rFonts w:ascii="Impact" w:hAnsi="Impact"/>
          <w:iCs/>
          <w:sz w:val="20"/>
          <w:lang w:val="sv-SE"/>
        </w:rPr>
      </w:pPr>
    </w:p>
    <w:p w:rsidR="000517DF" w:rsidRDefault="000517DF" w:rsidP="00870A2C"/>
    <w:sectPr w:rsidR="000517DF" w:rsidSect="00967388">
      <w:headerReference w:type="default" r:id="rId7"/>
      <w:footerReference w:type="default" r:id="rId8"/>
      <w:headerReference w:type="first" r:id="rId9"/>
      <w:footerReference w:type="first" r:id="rId10"/>
      <w:pgSz w:w="16839" w:h="11907" w:orient="landscape" w:code="9"/>
      <w:pgMar w:top="1197" w:right="1440" w:bottom="27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DF" w:rsidRDefault="000517DF" w:rsidP="006C6288">
      <w:pPr>
        <w:spacing w:after="0" w:line="240" w:lineRule="auto"/>
      </w:pPr>
      <w:r>
        <w:separator/>
      </w:r>
    </w:p>
  </w:endnote>
  <w:endnote w:type="continuationSeparator" w:id="0">
    <w:p w:rsidR="000517DF" w:rsidRDefault="000517DF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ipp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DF" w:rsidRDefault="000517DF" w:rsidP="00313477">
    <w:pPr>
      <w:pStyle w:val="Footer"/>
      <w:ind w:left="-1701" w:right="-170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DF" w:rsidRDefault="000517DF" w:rsidP="000D55F4">
    <w:pPr>
      <w:pStyle w:val="Footer"/>
      <w:tabs>
        <w:tab w:val="clear" w:pos="9072"/>
        <w:tab w:val="right" w:pos="8789"/>
      </w:tabs>
      <w:ind w:left="-1701" w:right="28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-.6pt;margin-top:16.85pt;width:303.7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1N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OjSVGfoVQpODz246RG2ocs2U9Xfi/K7QlysGsK39FZKMTSUVMDONzfdF1cn&#10;HGVANsMnUUEYstPCAo217EzpoBgI0KFLT8fOGColbF7GiyhJ4KiEsyCII8+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" filled="f" stroked="f">
          <v:textbox inset="0,0,0,0">
            <w:txbxContent>
              <w:p w:rsidR="000517DF" w:rsidRPr="00B15EDA" w:rsidRDefault="000517DF" w:rsidP="00C921E8">
                <w:pPr>
                  <w:spacing w:after="0" w:line="240" w:lineRule="auto"/>
                  <w:rPr>
                    <w:color w:val="808080"/>
                    <w:sz w:val="15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DF" w:rsidRDefault="000517DF" w:rsidP="006C6288">
      <w:pPr>
        <w:spacing w:after="0" w:line="240" w:lineRule="auto"/>
      </w:pPr>
      <w:r>
        <w:separator/>
      </w:r>
    </w:p>
  </w:footnote>
  <w:footnote w:type="continuationSeparator" w:id="0">
    <w:p w:rsidR="000517DF" w:rsidRDefault="000517DF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DF" w:rsidRDefault="000517DF" w:rsidP="00B15EDA">
    <w:pPr>
      <w:pStyle w:val="Header"/>
      <w:tabs>
        <w:tab w:val="clear" w:pos="4536"/>
        <w:tab w:val="clear" w:pos="9072"/>
        <w:tab w:val="right" w:pos="13959"/>
      </w:tabs>
      <w:ind w:left="-15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top-PI.jpg" style="position:absolute;left:0;text-align:left;margin-left:274.95pt;margin-top:8.7pt;width:173.25pt;height:57.75pt;z-index:251658752;visibility:visible">
          <v:imagedata r:id="rId1" o:title=""/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7DF" w:rsidRDefault="000517DF" w:rsidP="00891BE8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0" type="#_x0000_t75" alt="top-PI.jpg" style="position:absolute;left:0;text-align:left;margin-left:263.65pt;margin-top:6.5pt;width:152.4pt;height:50.8pt;z-index:251657728;visibility:visible">
          <v:imagedata r:id="rId1" o:title=""/>
        </v:shape>
      </w:pict>
    </w:r>
  </w:p>
  <w:p w:rsidR="000517DF" w:rsidRDefault="000517DF" w:rsidP="00CB1AF9">
    <w:pPr>
      <w:pStyle w:val="Header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42E"/>
    <w:multiLevelType w:val="hybridMultilevel"/>
    <w:tmpl w:val="47644242"/>
    <w:lvl w:ilvl="0" w:tplc="BAAE23F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2770CD"/>
    <w:multiLevelType w:val="hybridMultilevel"/>
    <w:tmpl w:val="DCFC3C32"/>
    <w:lvl w:ilvl="0" w:tplc="0876F67E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3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921282"/>
    <w:multiLevelType w:val="hybridMultilevel"/>
    <w:tmpl w:val="1A86FA98"/>
    <w:lvl w:ilvl="0" w:tplc="95729BD0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569BB"/>
    <w:multiLevelType w:val="hybridMultilevel"/>
    <w:tmpl w:val="DA80D894"/>
    <w:lvl w:ilvl="0" w:tplc="043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88"/>
    <w:rsid w:val="00005D69"/>
    <w:rsid w:val="000066FF"/>
    <w:rsid w:val="000109C7"/>
    <w:rsid w:val="00014326"/>
    <w:rsid w:val="00021DB4"/>
    <w:rsid w:val="0002259E"/>
    <w:rsid w:val="000256B7"/>
    <w:rsid w:val="000305E2"/>
    <w:rsid w:val="00037201"/>
    <w:rsid w:val="00045466"/>
    <w:rsid w:val="00046F8E"/>
    <w:rsid w:val="00047866"/>
    <w:rsid w:val="00047C4F"/>
    <w:rsid w:val="000517DF"/>
    <w:rsid w:val="00055C7D"/>
    <w:rsid w:val="00055D3F"/>
    <w:rsid w:val="00056DAB"/>
    <w:rsid w:val="000573A6"/>
    <w:rsid w:val="0005779D"/>
    <w:rsid w:val="00061E2D"/>
    <w:rsid w:val="00062122"/>
    <w:rsid w:val="00063230"/>
    <w:rsid w:val="00063DB4"/>
    <w:rsid w:val="00064064"/>
    <w:rsid w:val="000870A6"/>
    <w:rsid w:val="00087B4C"/>
    <w:rsid w:val="00094826"/>
    <w:rsid w:val="00097528"/>
    <w:rsid w:val="000A3DE8"/>
    <w:rsid w:val="000A5618"/>
    <w:rsid w:val="000A59FD"/>
    <w:rsid w:val="000A6770"/>
    <w:rsid w:val="000B2680"/>
    <w:rsid w:val="000C26BF"/>
    <w:rsid w:val="000C3723"/>
    <w:rsid w:val="000D0563"/>
    <w:rsid w:val="000D1F33"/>
    <w:rsid w:val="000D4268"/>
    <w:rsid w:val="000D52B5"/>
    <w:rsid w:val="000D55F4"/>
    <w:rsid w:val="000D58E4"/>
    <w:rsid w:val="000E01D7"/>
    <w:rsid w:val="000F4A76"/>
    <w:rsid w:val="000F6B34"/>
    <w:rsid w:val="00107440"/>
    <w:rsid w:val="0011707B"/>
    <w:rsid w:val="00136152"/>
    <w:rsid w:val="00136742"/>
    <w:rsid w:val="0014560A"/>
    <w:rsid w:val="0015101C"/>
    <w:rsid w:val="001550BF"/>
    <w:rsid w:val="00175DC1"/>
    <w:rsid w:val="0018386A"/>
    <w:rsid w:val="00192037"/>
    <w:rsid w:val="00195436"/>
    <w:rsid w:val="001A147D"/>
    <w:rsid w:val="001C2B3B"/>
    <w:rsid w:val="001C494E"/>
    <w:rsid w:val="001D7944"/>
    <w:rsid w:val="001E0B7A"/>
    <w:rsid w:val="001F41E3"/>
    <w:rsid w:val="001F42B3"/>
    <w:rsid w:val="001F65CC"/>
    <w:rsid w:val="00202628"/>
    <w:rsid w:val="00217464"/>
    <w:rsid w:val="00222626"/>
    <w:rsid w:val="002309B2"/>
    <w:rsid w:val="002309B9"/>
    <w:rsid w:val="002424B2"/>
    <w:rsid w:val="00242928"/>
    <w:rsid w:val="00244D98"/>
    <w:rsid w:val="00245CF4"/>
    <w:rsid w:val="00245D85"/>
    <w:rsid w:val="002511A3"/>
    <w:rsid w:val="00256BE4"/>
    <w:rsid w:val="00267172"/>
    <w:rsid w:val="00274923"/>
    <w:rsid w:val="00277867"/>
    <w:rsid w:val="00277939"/>
    <w:rsid w:val="00280F64"/>
    <w:rsid w:val="002870FC"/>
    <w:rsid w:val="0029072A"/>
    <w:rsid w:val="0029094F"/>
    <w:rsid w:val="002923BB"/>
    <w:rsid w:val="00296678"/>
    <w:rsid w:val="002A02AD"/>
    <w:rsid w:val="002A0822"/>
    <w:rsid w:val="002B36CC"/>
    <w:rsid w:val="002B7F82"/>
    <w:rsid w:val="002C6786"/>
    <w:rsid w:val="002D080C"/>
    <w:rsid w:val="002D2270"/>
    <w:rsid w:val="002D35D8"/>
    <w:rsid w:val="002D5987"/>
    <w:rsid w:val="002D7187"/>
    <w:rsid w:val="002D7EAC"/>
    <w:rsid w:val="002E0389"/>
    <w:rsid w:val="002E3289"/>
    <w:rsid w:val="002E7F4B"/>
    <w:rsid w:val="002F5A9C"/>
    <w:rsid w:val="003028F3"/>
    <w:rsid w:val="00305BFD"/>
    <w:rsid w:val="0030667B"/>
    <w:rsid w:val="00313477"/>
    <w:rsid w:val="00321873"/>
    <w:rsid w:val="00323B2A"/>
    <w:rsid w:val="00330E7C"/>
    <w:rsid w:val="003416F6"/>
    <w:rsid w:val="00343381"/>
    <w:rsid w:val="00354CD5"/>
    <w:rsid w:val="0035509F"/>
    <w:rsid w:val="00360EAA"/>
    <w:rsid w:val="00374994"/>
    <w:rsid w:val="00374F37"/>
    <w:rsid w:val="00383403"/>
    <w:rsid w:val="00384097"/>
    <w:rsid w:val="00390170"/>
    <w:rsid w:val="003B1961"/>
    <w:rsid w:val="003B4443"/>
    <w:rsid w:val="003B4610"/>
    <w:rsid w:val="003B6B8A"/>
    <w:rsid w:val="003D46D6"/>
    <w:rsid w:val="003E02E3"/>
    <w:rsid w:val="003E359F"/>
    <w:rsid w:val="003E5C79"/>
    <w:rsid w:val="003F342A"/>
    <w:rsid w:val="003F4CF7"/>
    <w:rsid w:val="004014B3"/>
    <w:rsid w:val="00407677"/>
    <w:rsid w:val="00407802"/>
    <w:rsid w:val="004103DD"/>
    <w:rsid w:val="0042416B"/>
    <w:rsid w:val="00427E30"/>
    <w:rsid w:val="00432376"/>
    <w:rsid w:val="004375CA"/>
    <w:rsid w:val="00442DC4"/>
    <w:rsid w:val="004455E3"/>
    <w:rsid w:val="004535E2"/>
    <w:rsid w:val="004733B8"/>
    <w:rsid w:val="00482970"/>
    <w:rsid w:val="00487893"/>
    <w:rsid w:val="004A6AB8"/>
    <w:rsid w:val="004B35D6"/>
    <w:rsid w:val="004B799B"/>
    <w:rsid w:val="004C7345"/>
    <w:rsid w:val="004D41EB"/>
    <w:rsid w:val="004D6990"/>
    <w:rsid w:val="004E4168"/>
    <w:rsid w:val="004E5FA5"/>
    <w:rsid w:val="004E7558"/>
    <w:rsid w:val="004F1D28"/>
    <w:rsid w:val="004F248F"/>
    <w:rsid w:val="00500145"/>
    <w:rsid w:val="00503AE0"/>
    <w:rsid w:val="00507E15"/>
    <w:rsid w:val="005106B0"/>
    <w:rsid w:val="00511A3E"/>
    <w:rsid w:val="00511BDF"/>
    <w:rsid w:val="005217D1"/>
    <w:rsid w:val="005300EB"/>
    <w:rsid w:val="00536297"/>
    <w:rsid w:val="005503CA"/>
    <w:rsid w:val="005535B1"/>
    <w:rsid w:val="0055529D"/>
    <w:rsid w:val="00556222"/>
    <w:rsid w:val="00560CFE"/>
    <w:rsid w:val="00561269"/>
    <w:rsid w:val="00561473"/>
    <w:rsid w:val="00561ACF"/>
    <w:rsid w:val="00567255"/>
    <w:rsid w:val="00580851"/>
    <w:rsid w:val="00582606"/>
    <w:rsid w:val="00587086"/>
    <w:rsid w:val="00587443"/>
    <w:rsid w:val="00590D6E"/>
    <w:rsid w:val="0059492D"/>
    <w:rsid w:val="005960CA"/>
    <w:rsid w:val="005A2C2C"/>
    <w:rsid w:val="005A671C"/>
    <w:rsid w:val="005B15E7"/>
    <w:rsid w:val="005B1C5A"/>
    <w:rsid w:val="005B70AD"/>
    <w:rsid w:val="005B74E6"/>
    <w:rsid w:val="005B7667"/>
    <w:rsid w:val="005C2C7B"/>
    <w:rsid w:val="005C47F0"/>
    <w:rsid w:val="005D09C9"/>
    <w:rsid w:val="005D4964"/>
    <w:rsid w:val="005D5F68"/>
    <w:rsid w:val="005E586F"/>
    <w:rsid w:val="00606068"/>
    <w:rsid w:val="0061172F"/>
    <w:rsid w:val="0061173B"/>
    <w:rsid w:val="006131BF"/>
    <w:rsid w:val="006136FD"/>
    <w:rsid w:val="00621434"/>
    <w:rsid w:val="00622779"/>
    <w:rsid w:val="0062742A"/>
    <w:rsid w:val="00627E17"/>
    <w:rsid w:val="00630839"/>
    <w:rsid w:val="0063149B"/>
    <w:rsid w:val="00635672"/>
    <w:rsid w:val="006371DB"/>
    <w:rsid w:val="0064243A"/>
    <w:rsid w:val="0064708D"/>
    <w:rsid w:val="00647ECE"/>
    <w:rsid w:val="00662933"/>
    <w:rsid w:val="00662C57"/>
    <w:rsid w:val="0066316F"/>
    <w:rsid w:val="00663920"/>
    <w:rsid w:val="00664488"/>
    <w:rsid w:val="006746F7"/>
    <w:rsid w:val="00676CA2"/>
    <w:rsid w:val="0067755D"/>
    <w:rsid w:val="00681559"/>
    <w:rsid w:val="006868FE"/>
    <w:rsid w:val="006905C1"/>
    <w:rsid w:val="00694A5F"/>
    <w:rsid w:val="00695BF7"/>
    <w:rsid w:val="006A0E42"/>
    <w:rsid w:val="006A5414"/>
    <w:rsid w:val="006A7C8F"/>
    <w:rsid w:val="006B158E"/>
    <w:rsid w:val="006B3F4C"/>
    <w:rsid w:val="006B4D12"/>
    <w:rsid w:val="006B6789"/>
    <w:rsid w:val="006B75E1"/>
    <w:rsid w:val="006C5367"/>
    <w:rsid w:val="006C5B12"/>
    <w:rsid w:val="006C6288"/>
    <w:rsid w:val="006D27F3"/>
    <w:rsid w:val="006D3150"/>
    <w:rsid w:val="006E006F"/>
    <w:rsid w:val="006E00BF"/>
    <w:rsid w:val="006E3647"/>
    <w:rsid w:val="006E40D6"/>
    <w:rsid w:val="006F21FA"/>
    <w:rsid w:val="006F2851"/>
    <w:rsid w:val="006F3BD5"/>
    <w:rsid w:val="0070189A"/>
    <w:rsid w:val="007032F7"/>
    <w:rsid w:val="007070DD"/>
    <w:rsid w:val="007074B8"/>
    <w:rsid w:val="00713A5D"/>
    <w:rsid w:val="00715B1D"/>
    <w:rsid w:val="0071744C"/>
    <w:rsid w:val="0071785E"/>
    <w:rsid w:val="00721452"/>
    <w:rsid w:val="00722CE1"/>
    <w:rsid w:val="00723A62"/>
    <w:rsid w:val="0072600B"/>
    <w:rsid w:val="00736669"/>
    <w:rsid w:val="00740279"/>
    <w:rsid w:val="00741F6F"/>
    <w:rsid w:val="00743F4D"/>
    <w:rsid w:val="00744A74"/>
    <w:rsid w:val="007471E0"/>
    <w:rsid w:val="00752E87"/>
    <w:rsid w:val="00754A6A"/>
    <w:rsid w:val="00755EF3"/>
    <w:rsid w:val="00765852"/>
    <w:rsid w:val="0077006F"/>
    <w:rsid w:val="00775A9D"/>
    <w:rsid w:val="00797A7D"/>
    <w:rsid w:val="007A21CC"/>
    <w:rsid w:val="007A393A"/>
    <w:rsid w:val="007B4AB3"/>
    <w:rsid w:val="007C602A"/>
    <w:rsid w:val="007E0232"/>
    <w:rsid w:val="007E10F3"/>
    <w:rsid w:val="007E4488"/>
    <w:rsid w:val="007E5916"/>
    <w:rsid w:val="007E65F0"/>
    <w:rsid w:val="007E7E77"/>
    <w:rsid w:val="007F2258"/>
    <w:rsid w:val="008016F7"/>
    <w:rsid w:val="00810FF8"/>
    <w:rsid w:val="0081221A"/>
    <w:rsid w:val="00814B53"/>
    <w:rsid w:val="00815D33"/>
    <w:rsid w:val="00817BC9"/>
    <w:rsid w:val="0082022E"/>
    <w:rsid w:val="00820785"/>
    <w:rsid w:val="008210B2"/>
    <w:rsid w:val="00821325"/>
    <w:rsid w:val="00830CD3"/>
    <w:rsid w:val="008327B6"/>
    <w:rsid w:val="00836B1A"/>
    <w:rsid w:val="00836D5C"/>
    <w:rsid w:val="00845CE6"/>
    <w:rsid w:val="00853BE8"/>
    <w:rsid w:val="008542B3"/>
    <w:rsid w:val="0086259B"/>
    <w:rsid w:val="0086392C"/>
    <w:rsid w:val="008656D9"/>
    <w:rsid w:val="00866D0B"/>
    <w:rsid w:val="00870A2C"/>
    <w:rsid w:val="00877976"/>
    <w:rsid w:val="00877A14"/>
    <w:rsid w:val="00877F48"/>
    <w:rsid w:val="008870F4"/>
    <w:rsid w:val="00887CA5"/>
    <w:rsid w:val="00890226"/>
    <w:rsid w:val="00891B96"/>
    <w:rsid w:val="00891BE8"/>
    <w:rsid w:val="00895FAC"/>
    <w:rsid w:val="008B68B9"/>
    <w:rsid w:val="008B7EB3"/>
    <w:rsid w:val="008D2A0D"/>
    <w:rsid w:val="008D622E"/>
    <w:rsid w:val="008E1760"/>
    <w:rsid w:val="008E43AD"/>
    <w:rsid w:val="008F206A"/>
    <w:rsid w:val="009057A4"/>
    <w:rsid w:val="0090580C"/>
    <w:rsid w:val="00912771"/>
    <w:rsid w:val="00922949"/>
    <w:rsid w:val="009317C3"/>
    <w:rsid w:val="00932613"/>
    <w:rsid w:val="00940C2F"/>
    <w:rsid w:val="00942051"/>
    <w:rsid w:val="00943AD8"/>
    <w:rsid w:val="0095314C"/>
    <w:rsid w:val="0095612B"/>
    <w:rsid w:val="00960905"/>
    <w:rsid w:val="00967388"/>
    <w:rsid w:val="009759DA"/>
    <w:rsid w:val="00980DD7"/>
    <w:rsid w:val="00991561"/>
    <w:rsid w:val="00995D33"/>
    <w:rsid w:val="009A27A9"/>
    <w:rsid w:val="009A4F7B"/>
    <w:rsid w:val="009B24D6"/>
    <w:rsid w:val="009B6F04"/>
    <w:rsid w:val="009C4DBD"/>
    <w:rsid w:val="009D0929"/>
    <w:rsid w:val="009D28E5"/>
    <w:rsid w:val="009D52D0"/>
    <w:rsid w:val="009E232B"/>
    <w:rsid w:val="009E49F9"/>
    <w:rsid w:val="009F197E"/>
    <w:rsid w:val="00A015E8"/>
    <w:rsid w:val="00A0169B"/>
    <w:rsid w:val="00A02AFF"/>
    <w:rsid w:val="00A13D3F"/>
    <w:rsid w:val="00A13E9E"/>
    <w:rsid w:val="00A21DB0"/>
    <w:rsid w:val="00A2627D"/>
    <w:rsid w:val="00A373E4"/>
    <w:rsid w:val="00A4021E"/>
    <w:rsid w:val="00A45ACE"/>
    <w:rsid w:val="00A50A72"/>
    <w:rsid w:val="00A51BEC"/>
    <w:rsid w:val="00A61465"/>
    <w:rsid w:val="00A62F3F"/>
    <w:rsid w:val="00A63D78"/>
    <w:rsid w:val="00A70124"/>
    <w:rsid w:val="00A742C3"/>
    <w:rsid w:val="00A74751"/>
    <w:rsid w:val="00A8106E"/>
    <w:rsid w:val="00A95948"/>
    <w:rsid w:val="00AA0704"/>
    <w:rsid w:val="00AA0D29"/>
    <w:rsid w:val="00AA6AB2"/>
    <w:rsid w:val="00AB379A"/>
    <w:rsid w:val="00AB4871"/>
    <w:rsid w:val="00AC0521"/>
    <w:rsid w:val="00AC2E32"/>
    <w:rsid w:val="00AD107F"/>
    <w:rsid w:val="00AE1B9B"/>
    <w:rsid w:val="00AE67E8"/>
    <w:rsid w:val="00AF3277"/>
    <w:rsid w:val="00AF3BF8"/>
    <w:rsid w:val="00B01669"/>
    <w:rsid w:val="00B03C9C"/>
    <w:rsid w:val="00B061F3"/>
    <w:rsid w:val="00B0742A"/>
    <w:rsid w:val="00B11246"/>
    <w:rsid w:val="00B139CE"/>
    <w:rsid w:val="00B13B9E"/>
    <w:rsid w:val="00B157FC"/>
    <w:rsid w:val="00B15EDA"/>
    <w:rsid w:val="00B20517"/>
    <w:rsid w:val="00B20EB8"/>
    <w:rsid w:val="00B411B6"/>
    <w:rsid w:val="00B444D9"/>
    <w:rsid w:val="00B4675E"/>
    <w:rsid w:val="00B472C7"/>
    <w:rsid w:val="00B523E1"/>
    <w:rsid w:val="00B53F57"/>
    <w:rsid w:val="00B54C2F"/>
    <w:rsid w:val="00B5540D"/>
    <w:rsid w:val="00B76262"/>
    <w:rsid w:val="00B775FF"/>
    <w:rsid w:val="00B777CE"/>
    <w:rsid w:val="00B77E65"/>
    <w:rsid w:val="00B81B54"/>
    <w:rsid w:val="00B8479B"/>
    <w:rsid w:val="00B8544B"/>
    <w:rsid w:val="00B86719"/>
    <w:rsid w:val="00BA3139"/>
    <w:rsid w:val="00BB0A0A"/>
    <w:rsid w:val="00BB122F"/>
    <w:rsid w:val="00BB2719"/>
    <w:rsid w:val="00BC144C"/>
    <w:rsid w:val="00BC1585"/>
    <w:rsid w:val="00BC32B8"/>
    <w:rsid w:val="00BC4D52"/>
    <w:rsid w:val="00BC7B8D"/>
    <w:rsid w:val="00BD242A"/>
    <w:rsid w:val="00BD6ED0"/>
    <w:rsid w:val="00BD759E"/>
    <w:rsid w:val="00BE0591"/>
    <w:rsid w:val="00BF0ECA"/>
    <w:rsid w:val="00C15392"/>
    <w:rsid w:val="00C21BE8"/>
    <w:rsid w:val="00C22C7C"/>
    <w:rsid w:val="00C27AA5"/>
    <w:rsid w:val="00C33D19"/>
    <w:rsid w:val="00C421EF"/>
    <w:rsid w:val="00C44BCA"/>
    <w:rsid w:val="00C45D7A"/>
    <w:rsid w:val="00C50D88"/>
    <w:rsid w:val="00C51EEE"/>
    <w:rsid w:val="00C63354"/>
    <w:rsid w:val="00C65A41"/>
    <w:rsid w:val="00C66600"/>
    <w:rsid w:val="00C714C0"/>
    <w:rsid w:val="00C7154F"/>
    <w:rsid w:val="00C7246D"/>
    <w:rsid w:val="00C77260"/>
    <w:rsid w:val="00C82F33"/>
    <w:rsid w:val="00C8720F"/>
    <w:rsid w:val="00C87447"/>
    <w:rsid w:val="00C921E8"/>
    <w:rsid w:val="00CA065A"/>
    <w:rsid w:val="00CA3A61"/>
    <w:rsid w:val="00CA7B16"/>
    <w:rsid w:val="00CB1AF9"/>
    <w:rsid w:val="00CB79BC"/>
    <w:rsid w:val="00CC1910"/>
    <w:rsid w:val="00CD1407"/>
    <w:rsid w:val="00CD3F88"/>
    <w:rsid w:val="00CE5B03"/>
    <w:rsid w:val="00CF22A3"/>
    <w:rsid w:val="00D00FB7"/>
    <w:rsid w:val="00D02184"/>
    <w:rsid w:val="00D041F9"/>
    <w:rsid w:val="00D05781"/>
    <w:rsid w:val="00D0734A"/>
    <w:rsid w:val="00D20CB3"/>
    <w:rsid w:val="00D35008"/>
    <w:rsid w:val="00D43C19"/>
    <w:rsid w:val="00D4584E"/>
    <w:rsid w:val="00D46794"/>
    <w:rsid w:val="00D54CCC"/>
    <w:rsid w:val="00D6621F"/>
    <w:rsid w:val="00D71B9A"/>
    <w:rsid w:val="00D77758"/>
    <w:rsid w:val="00D9596A"/>
    <w:rsid w:val="00DA3975"/>
    <w:rsid w:val="00DA41A3"/>
    <w:rsid w:val="00DC36A3"/>
    <w:rsid w:val="00DD4B8D"/>
    <w:rsid w:val="00DD7E6C"/>
    <w:rsid w:val="00DD7EB7"/>
    <w:rsid w:val="00DF0E78"/>
    <w:rsid w:val="00DF25A8"/>
    <w:rsid w:val="00DF2B51"/>
    <w:rsid w:val="00E027EE"/>
    <w:rsid w:val="00E137FF"/>
    <w:rsid w:val="00E1505D"/>
    <w:rsid w:val="00E2050A"/>
    <w:rsid w:val="00E31B4E"/>
    <w:rsid w:val="00E533D5"/>
    <w:rsid w:val="00E53B54"/>
    <w:rsid w:val="00E57D57"/>
    <w:rsid w:val="00E603D8"/>
    <w:rsid w:val="00E63F6E"/>
    <w:rsid w:val="00E65114"/>
    <w:rsid w:val="00E72CF2"/>
    <w:rsid w:val="00E73F56"/>
    <w:rsid w:val="00E75569"/>
    <w:rsid w:val="00E76342"/>
    <w:rsid w:val="00E77774"/>
    <w:rsid w:val="00E83A0C"/>
    <w:rsid w:val="00E92339"/>
    <w:rsid w:val="00E92E3B"/>
    <w:rsid w:val="00E93740"/>
    <w:rsid w:val="00EA14A0"/>
    <w:rsid w:val="00EA2C9A"/>
    <w:rsid w:val="00EA44E3"/>
    <w:rsid w:val="00EB0317"/>
    <w:rsid w:val="00EB2412"/>
    <w:rsid w:val="00EB554E"/>
    <w:rsid w:val="00EB70F8"/>
    <w:rsid w:val="00EB71D8"/>
    <w:rsid w:val="00EC23F4"/>
    <w:rsid w:val="00ED4CA4"/>
    <w:rsid w:val="00EE1A8A"/>
    <w:rsid w:val="00EE4672"/>
    <w:rsid w:val="00EE5EBD"/>
    <w:rsid w:val="00EE6B05"/>
    <w:rsid w:val="00EF32C9"/>
    <w:rsid w:val="00EF7B1C"/>
    <w:rsid w:val="00F00F3B"/>
    <w:rsid w:val="00F06A3B"/>
    <w:rsid w:val="00F103F7"/>
    <w:rsid w:val="00F1064B"/>
    <w:rsid w:val="00F1194A"/>
    <w:rsid w:val="00F11F1C"/>
    <w:rsid w:val="00F11FBA"/>
    <w:rsid w:val="00F120D2"/>
    <w:rsid w:val="00F23DA7"/>
    <w:rsid w:val="00F24B36"/>
    <w:rsid w:val="00F31F4B"/>
    <w:rsid w:val="00F45F52"/>
    <w:rsid w:val="00F52DAC"/>
    <w:rsid w:val="00F54F69"/>
    <w:rsid w:val="00F57E88"/>
    <w:rsid w:val="00F6750A"/>
    <w:rsid w:val="00F84D6C"/>
    <w:rsid w:val="00F87CC3"/>
    <w:rsid w:val="00FA0627"/>
    <w:rsid w:val="00FA6578"/>
    <w:rsid w:val="00FB325C"/>
    <w:rsid w:val="00FB5C7A"/>
    <w:rsid w:val="00FC0E29"/>
    <w:rsid w:val="00FC37C3"/>
    <w:rsid w:val="00FC624F"/>
    <w:rsid w:val="00FC6EFD"/>
    <w:rsid w:val="00FC74C9"/>
    <w:rsid w:val="00FE52D8"/>
    <w:rsid w:val="00FE642A"/>
    <w:rsid w:val="00FF32D7"/>
    <w:rsid w:val="00FF376C"/>
    <w:rsid w:val="00FF4B1C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uiPriority="9" w:qFormat="1"/>
    <w:lsdException w:name="heading 3" w:uiPriority="9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uiPriority="35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6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70A2C"/>
    <w:pPr>
      <w:keepNext/>
      <w:spacing w:after="0" w:line="240" w:lineRule="auto"/>
      <w:ind w:right="432"/>
      <w:jc w:val="center"/>
      <w:outlineLvl w:val="0"/>
    </w:pPr>
    <w:rPr>
      <w:rFonts w:ascii="Garamond" w:hAnsi="Garamond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0A2C"/>
    <w:pPr>
      <w:keepNext/>
      <w:spacing w:after="0" w:line="240" w:lineRule="auto"/>
      <w:outlineLvl w:val="3"/>
    </w:pPr>
    <w:rPr>
      <w:rFonts w:ascii="Arial" w:hAnsi="Arial" w:cs="Times New Roman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70A2C"/>
    <w:pPr>
      <w:keepNext/>
      <w:spacing w:after="0" w:line="240" w:lineRule="auto"/>
      <w:jc w:val="center"/>
      <w:outlineLvl w:val="4"/>
    </w:pPr>
    <w:rPr>
      <w:rFonts w:ascii="Arial" w:hAnsi="Arial" w:cs="Times New Roman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0A2C"/>
    <w:rPr>
      <w:rFonts w:ascii="Garamond" w:hAnsi="Garamond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70A2C"/>
    <w:rPr>
      <w:rFonts w:ascii="Arial" w:hAnsi="Arial" w:cs="Times New Roman"/>
      <w:sz w:val="20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70A2C"/>
    <w:rPr>
      <w:rFonts w:ascii="Arial" w:hAnsi="Arial" w:cs="Times New Roman"/>
      <w:b/>
      <w:sz w:val="20"/>
      <w:szCs w:val="20"/>
      <w:lang/>
    </w:rPr>
  </w:style>
  <w:style w:type="paragraph" w:styleId="Header">
    <w:name w:val="header"/>
    <w:basedOn w:val="Normal"/>
    <w:link w:val="HeaderChar"/>
    <w:uiPriority w:val="99"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2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35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30E7C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0A5618"/>
    <w:rPr>
      <w:rFonts w:cs="Times New Roman"/>
      <w:lang w:val="ms-MY"/>
    </w:rPr>
  </w:style>
  <w:style w:type="paragraph" w:styleId="HTMLPreformatted">
    <w:name w:val="HTML Preformatted"/>
    <w:basedOn w:val="Normal"/>
    <w:link w:val="HTMLPreformattedChar"/>
    <w:uiPriority w:val="99"/>
    <w:rsid w:val="000A5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A5618"/>
    <w:rPr>
      <w:rFonts w:ascii="Courier New" w:hAnsi="Courier New" w:cs="Courier New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95FAC"/>
    <w:rPr>
      <w:rFonts w:ascii="Calibri" w:eastAsia="Times New Roman" w:hAnsi="Calibri" w:cs="Times New Roman"/>
      <w:sz w:val="22"/>
      <w:szCs w:val="22"/>
      <w:lang w:val="ms-MY" w:eastAsia="en-US" w:bidi="ar-SA"/>
    </w:rPr>
  </w:style>
  <w:style w:type="character" w:customStyle="1" w:styleId="highlight">
    <w:name w:val="highlight"/>
    <w:basedOn w:val="DefaultParagraphFont"/>
    <w:uiPriority w:val="99"/>
    <w:rsid w:val="005B1C5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870A2C"/>
    <w:pPr>
      <w:spacing w:after="0" w:line="240" w:lineRule="auto"/>
      <w:ind w:right="76"/>
      <w:jc w:val="center"/>
    </w:pPr>
    <w:rPr>
      <w:rFonts w:ascii="Blippo" w:hAnsi="Blippo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70A2C"/>
    <w:rPr>
      <w:rFonts w:ascii="Blippo" w:hAnsi="Blippo" w:cs="Times New Roman"/>
      <w:sz w:val="20"/>
      <w:szCs w:val="20"/>
      <w:lang/>
    </w:rPr>
  </w:style>
  <w:style w:type="paragraph" w:styleId="Subtitle">
    <w:name w:val="Subtitle"/>
    <w:basedOn w:val="Normal"/>
    <w:link w:val="SubtitleChar"/>
    <w:uiPriority w:val="99"/>
    <w:qFormat/>
    <w:rsid w:val="00870A2C"/>
    <w:pPr>
      <w:spacing w:after="0" w:line="240" w:lineRule="auto"/>
      <w:ind w:right="76"/>
      <w:jc w:val="center"/>
    </w:pPr>
    <w:rPr>
      <w:rFonts w:ascii="Blippo" w:hAnsi="Blippo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70A2C"/>
    <w:rPr>
      <w:rFonts w:ascii="Blippo" w:hAnsi="Blippo" w:cs="Times New Roman"/>
      <w:sz w:val="20"/>
      <w:szCs w:val="20"/>
      <w:u w:val="single"/>
      <w:lang/>
    </w:rPr>
  </w:style>
  <w:style w:type="paragraph" w:styleId="BodyText">
    <w:name w:val="Body Text"/>
    <w:basedOn w:val="Normal"/>
    <w:link w:val="BodyTextChar"/>
    <w:uiPriority w:val="99"/>
    <w:rsid w:val="00870A2C"/>
    <w:pPr>
      <w:spacing w:after="0" w:line="240" w:lineRule="auto"/>
      <w:ind w:right="720"/>
      <w:jc w:val="both"/>
    </w:pPr>
    <w:rPr>
      <w:rFonts w:ascii="Britannic Bold" w:hAnsi="Britannic Bold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0A2C"/>
    <w:rPr>
      <w:rFonts w:ascii="Britannic Bold" w:hAnsi="Britannic Bold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9</Pages>
  <Words>1849</Words>
  <Characters>10543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JADUAL PERKULIAHAN PROGRAM</dc:title>
  <dc:subject/>
  <dc:creator>pereka</dc:creator>
  <cp:keywords/>
  <dc:description/>
  <cp:lastModifiedBy> UDM KOTA</cp:lastModifiedBy>
  <cp:revision>2</cp:revision>
  <cp:lastPrinted>2014-02-04T04:29:00Z</cp:lastPrinted>
  <dcterms:created xsi:type="dcterms:W3CDTF">2014-02-04T04:35:00Z</dcterms:created>
  <dcterms:modified xsi:type="dcterms:W3CDTF">2014-02-04T04:35:00Z</dcterms:modified>
</cp:coreProperties>
</file>