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39" w:rsidRPr="00536297" w:rsidRDefault="00977039" w:rsidP="00870A2C">
      <w:pPr>
        <w:pStyle w:val="Heading1"/>
        <w:ind w:right="76"/>
        <w:rPr>
          <w:rFonts w:ascii="Engravers MT" w:hAnsi="Engravers MT"/>
          <w:i/>
          <w:iCs/>
          <w:sz w:val="32"/>
          <w:szCs w:val="32"/>
        </w:rPr>
      </w:pPr>
      <w:r w:rsidRPr="00536297">
        <w:rPr>
          <w:rFonts w:ascii="Engravers MT" w:hAnsi="Engravers MT"/>
          <w:i/>
          <w:iCs/>
          <w:sz w:val="32"/>
          <w:szCs w:val="32"/>
        </w:rPr>
        <w:t>JADUAL PERKULIAHAN PROGRAM</w:t>
      </w:r>
    </w:p>
    <w:p w:rsidR="00977039" w:rsidRDefault="00977039" w:rsidP="00870A2C">
      <w:pPr>
        <w:pStyle w:val="BodyText"/>
        <w:tabs>
          <w:tab w:val="left" w:pos="0"/>
          <w:tab w:val="left" w:pos="540"/>
          <w:tab w:val="left" w:pos="12960"/>
        </w:tabs>
        <w:ind w:right="-32"/>
        <w:rPr>
          <w:rFonts w:ascii="Impact" w:hAnsi="Impact"/>
          <w:lang w:val="nb-NO"/>
        </w:rPr>
      </w:pPr>
      <w:r w:rsidRPr="005B15E7">
        <w:rPr>
          <w:rFonts w:ascii="Impact" w:hAnsi="Impact"/>
          <w:lang w:val="nb-NO"/>
        </w:rPr>
        <w:tab/>
        <w:t xml:space="preserve">PROGRAM PENGAJIAN  :     </w:t>
      </w:r>
      <w:bookmarkStart w:id="0" w:name="name"/>
      <w:bookmarkEnd w:id="0"/>
      <w:r>
        <w:rPr>
          <w:rFonts w:ascii="Impact" w:hAnsi="Impact"/>
          <w:lang w:val="nb-NO"/>
        </w:rPr>
        <w:t xml:space="preserve">BIOTECH [SEM 2 ]                                                        SEMESTER </w:t>
      </w:r>
      <w:bookmarkStart w:id="1" w:name="sesi"/>
      <w:bookmarkEnd w:id="1"/>
      <w:r>
        <w:rPr>
          <w:rFonts w:ascii="Impact" w:hAnsi="Impact"/>
          <w:lang w:val="nb-NO"/>
        </w:rPr>
        <w:t>II SESI 2013/14</w:t>
      </w:r>
    </w:p>
    <w:tbl>
      <w:tblPr>
        <w:tblpPr w:leftFromText="180" w:rightFromText="180" w:vertAnchor="text" w:horzAnchor="margin" w:tblpXSpec="center" w:tblpY="15"/>
        <w:tblW w:w="13575" w:type="dxa"/>
        <w:tblLayout w:type="fixed"/>
        <w:tblLook w:val="0000"/>
      </w:tblPr>
      <w:tblGrid>
        <w:gridCol w:w="1242"/>
        <w:gridCol w:w="1233"/>
        <w:gridCol w:w="1233"/>
        <w:gridCol w:w="1233"/>
        <w:gridCol w:w="1234"/>
        <w:gridCol w:w="1233"/>
        <w:gridCol w:w="780"/>
        <w:gridCol w:w="1346"/>
        <w:gridCol w:w="1347"/>
        <w:gridCol w:w="1347"/>
        <w:gridCol w:w="1347"/>
      </w:tblGrid>
      <w:tr w:rsidR="00977039" w:rsidRPr="0051328F" w:rsidTr="00503AE0">
        <w:trPr>
          <w:trHeight w:hRule="exact" w:val="806"/>
        </w:trPr>
        <w:tc>
          <w:tcPr>
            <w:tcW w:w="12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977039" w:rsidRPr="00267172" w:rsidRDefault="00977039" w:rsidP="002671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noProof/>
                <w:lang w:val="en-US"/>
              </w:rPr>
              <w:pict>
                <v:line id="Straight Connector 29" o:spid="_x0000_s1029" style="position:absolute;z-index:251651072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" o:allowincell="f"/>
              </w:pict>
            </w:r>
            <w:r>
              <w:rPr>
                <w:noProof/>
                <w:lang w:val="en-US"/>
              </w:rPr>
              <w:pict>
                <v:line id="Straight Connector 28" o:spid="_x0000_s1030" style="position:absolute;z-index:251650048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LE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" o:allowincell="f"/>
              </w:pict>
            </w:r>
            <w:r w:rsidRPr="00267172">
              <w:rPr>
                <w:sz w:val="16"/>
                <w:szCs w:val="16"/>
                <w:lang w:val="nb-NO"/>
              </w:rPr>
              <w:t xml:space="preserve">      </w:t>
            </w:r>
            <w:r w:rsidRPr="00267172">
              <w:rPr>
                <w:b/>
                <w:sz w:val="16"/>
                <w:szCs w:val="16"/>
              </w:rPr>
              <w:t>MASA</w:t>
            </w:r>
          </w:p>
          <w:p w:rsidR="00977039" w:rsidRPr="00267172" w:rsidRDefault="00977039" w:rsidP="00267172">
            <w:pPr>
              <w:pStyle w:val="NoSpacing"/>
              <w:rPr>
                <w:sz w:val="16"/>
                <w:szCs w:val="16"/>
              </w:rPr>
            </w:pPr>
          </w:p>
          <w:p w:rsidR="00977039" w:rsidRPr="00267172" w:rsidRDefault="00977039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 </w:t>
            </w:r>
            <w:r w:rsidRPr="00267172">
              <w:rPr>
                <w:b/>
                <w:sz w:val="16"/>
                <w:szCs w:val="16"/>
              </w:rPr>
              <w:t>HARI</w:t>
            </w:r>
          </w:p>
        </w:tc>
        <w:tc>
          <w:tcPr>
            <w:tcW w:w="1233" w:type="dxa"/>
            <w:tcBorders>
              <w:top w:val="double" w:sz="12" w:space="0" w:color="auto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267172" w:rsidRDefault="00977039" w:rsidP="00267172">
            <w:pPr>
              <w:pStyle w:val="NoSpacing"/>
              <w:rPr>
                <w:sz w:val="16"/>
                <w:szCs w:val="16"/>
              </w:rPr>
            </w:pPr>
          </w:p>
          <w:p w:rsidR="00977039" w:rsidRPr="00267172" w:rsidRDefault="00977039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08.00 PAGI</w:t>
            </w:r>
          </w:p>
          <w:p w:rsidR="00977039" w:rsidRPr="00267172" w:rsidRDefault="00977039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09.00 PAGI</w:t>
            </w: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267172" w:rsidRDefault="00977039" w:rsidP="00267172">
            <w:pPr>
              <w:pStyle w:val="NoSpacing"/>
              <w:rPr>
                <w:sz w:val="16"/>
                <w:szCs w:val="16"/>
              </w:rPr>
            </w:pPr>
          </w:p>
          <w:p w:rsidR="00977039" w:rsidRPr="00267172" w:rsidRDefault="00977039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09.00 PAGI</w:t>
            </w:r>
          </w:p>
          <w:p w:rsidR="00977039" w:rsidRPr="00267172" w:rsidRDefault="00977039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10.00 PAGI</w:t>
            </w:r>
          </w:p>
          <w:p w:rsidR="00977039" w:rsidRPr="00267172" w:rsidRDefault="00977039" w:rsidP="0026717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267172" w:rsidRDefault="00977039" w:rsidP="00267172">
            <w:pPr>
              <w:pStyle w:val="NoSpacing"/>
              <w:rPr>
                <w:sz w:val="16"/>
                <w:szCs w:val="16"/>
              </w:rPr>
            </w:pPr>
          </w:p>
          <w:p w:rsidR="00977039" w:rsidRPr="00267172" w:rsidRDefault="00977039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10.00 PAGI</w:t>
            </w:r>
          </w:p>
          <w:p w:rsidR="00977039" w:rsidRPr="00267172" w:rsidRDefault="00977039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11.00 PAGI</w:t>
            </w:r>
          </w:p>
          <w:p w:rsidR="00977039" w:rsidRPr="00267172" w:rsidRDefault="00977039" w:rsidP="0026717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267172" w:rsidRDefault="00977039" w:rsidP="00267172">
            <w:pPr>
              <w:pStyle w:val="NoSpacing"/>
              <w:rPr>
                <w:sz w:val="16"/>
                <w:szCs w:val="16"/>
              </w:rPr>
            </w:pPr>
          </w:p>
          <w:p w:rsidR="00977039" w:rsidRPr="00267172" w:rsidRDefault="00977039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11.00 PAGI</w:t>
            </w:r>
          </w:p>
          <w:p w:rsidR="00977039" w:rsidRPr="00267172" w:rsidRDefault="00977039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12.00 PAGI</w:t>
            </w:r>
          </w:p>
          <w:p w:rsidR="00977039" w:rsidRPr="00267172" w:rsidRDefault="00977039" w:rsidP="0026717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977039" w:rsidRPr="00267172" w:rsidRDefault="00977039" w:rsidP="00267172">
            <w:pPr>
              <w:pStyle w:val="NoSpacing"/>
              <w:rPr>
                <w:sz w:val="16"/>
                <w:szCs w:val="16"/>
              </w:rPr>
            </w:pPr>
          </w:p>
          <w:p w:rsidR="00977039" w:rsidRPr="00267172" w:rsidRDefault="00977039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12.00 -</w:t>
            </w:r>
          </w:p>
          <w:p w:rsidR="00977039" w:rsidRPr="00267172" w:rsidRDefault="00977039" w:rsidP="00267172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01.00 TGH</w:t>
            </w:r>
          </w:p>
          <w:p w:rsidR="00977039" w:rsidRPr="00267172" w:rsidRDefault="00977039" w:rsidP="0026717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:rsidR="00977039" w:rsidRPr="0051328F" w:rsidRDefault="00977039" w:rsidP="00536297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1</w:t>
            </w:r>
          </w:p>
          <w:p w:rsidR="00977039" w:rsidRPr="0051328F" w:rsidRDefault="00977039" w:rsidP="00536297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.</w:t>
            </w:r>
          </w:p>
          <w:p w:rsidR="00977039" w:rsidRPr="0051328F" w:rsidRDefault="00977039" w:rsidP="00536297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0</w:t>
            </w:r>
          </w:p>
          <w:p w:rsidR="00977039" w:rsidRPr="0051328F" w:rsidRDefault="00977039" w:rsidP="00536297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0</w:t>
            </w:r>
          </w:p>
        </w:tc>
        <w:tc>
          <w:tcPr>
            <w:tcW w:w="134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267172" w:rsidRDefault="00977039" w:rsidP="00267172">
            <w:pPr>
              <w:pStyle w:val="NoSpacing"/>
              <w:rPr>
                <w:sz w:val="16"/>
                <w:szCs w:val="16"/>
              </w:rPr>
            </w:pPr>
          </w:p>
          <w:p w:rsidR="00977039" w:rsidRPr="00267172" w:rsidRDefault="00977039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02.00 PTG</w:t>
            </w:r>
          </w:p>
          <w:p w:rsidR="00977039" w:rsidRPr="00267172" w:rsidRDefault="00977039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03.00 PTG</w:t>
            </w:r>
          </w:p>
          <w:p w:rsidR="00977039" w:rsidRPr="00267172" w:rsidRDefault="00977039" w:rsidP="0026717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267172" w:rsidRDefault="00977039" w:rsidP="00267172">
            <w:pPr>
              <w:pStyle w:val="NoSpacing"/>
              <w:rPr>
                <w:sz w:val="16"/>
                <w:szCs w:val="16"/>
              </w:rPr>
            </w:pPr>
          </w:p>
          <w:p w:rsidR="00977039" w:rsidRPr="00267172" w:rsidRDefault="00977039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03.00 -</w:t>
            </w:r>
          </w:p>
          <w:p w:rsidR="00977039" w:rsidRPr="00267172" w:rsidRDefault="00977039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04.00 PTG</w:t>
            </w:r>
          </w:p>
          <w:p w:rsidR="00977039" w:rsidRPr="00267172" w:rsidRDefault="00977039" w:rsidP="0026717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267172" w:rsidRDefault="00977039" w:rsidP="00267172">
            <w:pPr>
              <w:pStyle w:val="NoSpacing"/>
              <w:rPr>
                <w:sz w:val="16"/>
                <w:szCs w:val="16"/>
              </w:rPr>
            </w:pPr>
          </w:p>
          <w:p w:rsidR="00977039" w:rsidRPr="00267172" w:rsidRDefault="00977039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04.00 PTG</w:t>
            </w:r>
          </w:p>
          <w:p w:rsidR="00977039" w:rsidRPr="00267172" w:rsidRDefault="00977039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05.00 PTG</w:t>
            </w:r>
          </w:p>
          <w:p w:rsidR="00977039" w:rsidRPr="00267172" w:rsidRDefault="00977039" w:rsidP="0026717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267172" w:rsidRDefault="00977039" w:rsidP="00267172">
            <w:pPr>
              <w:pStyle w:val="NoSpacing"/>
              <w:rPr>
                <w:sz w:val="16"/>
                <w:szCs w:val="16"/>
              </w:rPr>
            </w:pPr>
          </w:p>
          <w:p w:rsidR="00977039" w:rsidRPr="00267172" w:rsidRDefault="00977039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05.00 -</w:t>
            </w:r>
          </w:p>
          <w:p w:rsidR="00977039" w:rsidRPr="00267172" w:rsidRDefault="00977039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06.00 PTG</w:t>
            </w:r>
          </w:p>
          <w:p w:rsidR="00977039" w:rsidRPr="00267172" w:rsidRDefault="00977039" w:rsidP="00267172">
            <w:pPr>
              <w:pStyle w:val="NoSpacing"/>
              <w:rPr>
                <w:sz w:val="16"/>
                <w:szCs w:val="16"/>
              </w:rPr>
            </w:pPr>
          </w:p>
        </w:tc>
      </w:tr>
      <w:tr w:rsidR="00977039" w:rsidRPr="0051328F" w:rsidTr="00503AE0">
        <w:trPr>
          <w:cantSplit/>
          <w:trHeight w:val="20"/>
        </w:trPr>
        <w:tc>
          <w:tcPr>
            <w:tcW w:w="1242" w:type="dxa"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51328F" w:rsidRDefault="00977039" w:rsidP="00094826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  <w:p w:rsidR="00977039" w:rsidRPr="007E10F3" w:rsidRDefault="00977039" w:rsidP="00094826">
            <w:pPr>
              <w:pStyle w:val="Heading4"/>
              <w:jc w:val="center"/>
              <w:rPr>
                <w:b/>
                <w:sz w:val="18"/>
              </w:rPr>
            </w:pPr>
            <w:r w:rsidRPr="007E10F3">
              <w:rPr>
                <w:b/>
                <w:sz w:val="18"/>
              </w:rPr>
              <w:t>AHAD</w:t>
            </w:r>
          </w:p>
          <w:p w:rsidR="00977039" w:rsidRPr="0051328F" w:rsidRDefault="00977039" w:rsidP="00094826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977039" w:rsidRDefault="00977039" w:rsidP="00094826">
            <w:pPr>
              <w:pStyle w:val="NoSpacing"/>
              <w:rPr>
                <w:sz w:val="16"/>
                <w:szCs w:val="16"/>
              </w:rPr>
            </w:pPr>
            <w:bookmarkStart w:id="2" w:name="a8"/>
            <w:bookmarkEnd w:id="2"/>
          </w:p>
          <w:p w:rsidR="00977039" w:rsidRPr="0026717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AOS 3023</w:t>
            </w:r>
          </w:p>
          <w:p w:rsidR="00977039" w:rsidRPr="0026717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Sains tanah</w:t>
            </w:r>
          </w:p>
          <w:p w:rsidR="00977039" w:rsidRDefault="00977039" w:rsidP="00094826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977039" w:rsidRPr="00245D85" w:rsidRDefault="00977039" w:rsidP="00094826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B.TUTORIAL 3</w:t>
            </w:r>
          </w:p>
          <w:p w:rsidR="00977039" w:rsidRPr="0026717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45D85">
              <w:rPr>
                <w:b/>
                <w:bCs/>
                <w:sz w:val="16"/>
                <w:szCs w:val="16"/>
              </w:rPr>
              <w:t>BLOK D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Default="00977039" w:rsidP="00094826">
            <w:pPr>
              <w:pStyle w:val="NoSpacing"/>
              <w:rPr>
                <w:sz w:val="16"/>
                <w:szCs w:val="16"/>
              </w:rPr>
            </w:pPr>
          </w:p>
          <w:p w:rsidR="00977039" w:rsidRPr="0026717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AOS 3023</w:t>
            </w:r>
          </w:p>
          <w:p w:rsidR="00977039" w:rsidRPr="0026717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Sains tanah</w:t>
            </w:r>
          </w:p>
          <w:p w:rsidR="00977039" w:rsidRDefault="00977039" w:rsidP="00245D85">
            <w:pPr>
              <w:pStyle w:val="NoSpacing"/>
              <w:rPr>
                <w:sz w:val="16"/>
                <w:szCs w:val="16"/>
              </w:rPr>
            </w:pPr>
          </w:p>
          <w:p w:rsidR="00977039" w:rsidRDefault="00977039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3</w:t>
            </w:r>
          </w:p>
          <w:p w:rsidR="00977039" w:rsidRPr="00267172" w:rsidRDefault="00977039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39" w:rsidRDefault="00977039" w:rsidP="00094826">
            <w:pPr>
              <w:pStyle w:val="NoSpacing"/>
              <w:rPr>
                <w:sz w:val="16"/>
                <w:szCs w:val="16"/>
              </w:rPr>
            </w:pPr>
          </w:p>
          <w:p w:rsidR="00977039" w:rsidRPr="0026717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AOS 3023</w:t>
            </w:r>
          </w:p>
          <w:p w:rsidR="00977039" w:rsidRPr="0026717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Sains tanah</w:t>
            </w:r>
          </w:p>
          <w:p w:rsidR="00977039" w:rsidRPr="0026717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( Amali )</w:t>
            </w: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Default="00977039" w:rsidP="00094826">
            <w:pPr>
              <w:pStyle w:val="NoSpacing"/>
              <w:rPr>
                <w:sz w:val="16"/>
                <w:szCs w:val="16"/>
              </w:rPr>
            </w:pPr>
          </w:p>
          <w:p w:rsidR="00977039" w:rsidRPr="0026717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AOS 3023</w:t>
            </w:r>
          </w:p>
          <w:p w:rsidR="00977039" w:rsidRPr="0026717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Sains tanah</w:t>
            </w:r>
          </w:p>
          <w:p w:rsidR="00977039" w:rsidRPr="0026717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( Amali )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Default="00977039" w:rsidP="00094826">
            <w:pPr>
              <w:pStyle w:val="NoSpacing"/>
              <w:rPr>
                <w:sz w:val="16"/>
                <w:szCs w:val="16"/>
              </w:rPr>
            </w:pPr>
          </w:p>
          <w:p w:rsidR="00977039" w:rsidRPr="0026717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AOS 3023</w:t>
            </w:r>
          </w:p>
          <w:p w:rsidR="00977039" w:rsidRPr="0026717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Sains tanah</w:t>
            </w:r>
          </w:p>
          <w:p w:rsidR="00977039" w:rsidRPr="0026717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( Amali )</w:t>
            </w:r>
          </w:p>
        </w:tc>
        <w:tc>
          <w:tcPr>
            <w:tcW w:w="780" w:type="dxa"/>
            <w:shd w:val="clear" w:color="auto" w:fill="000000"/>
          </w:tcPr>
          <w:p w:rsidR="00977039" w:rsidRPr="0051328F" w:rsidRDefault="00977039" w:rsidP="006F21FA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TGH</w:t>
            </w:r>
          </w:p>
        </w:tc>
        <w:tc>
          <w:tcPr>
            <w:tcW w:w="1346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977039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bookmarkStart w:id="3" w:name="a14"/>
            <w:bookmarkEnd w:id="3"/>
          </w:p>
          <w:p w:rsidR="00977039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 w:rsidRPr="00267172">
              <w:rPr>
                <w:bCs/>
                <w:sz w:val="16"/>
                <w:szCs w:val="16"/>
              </w:rPr>
              <w:t>UBI 3022</w:t>
            </w:r>
          </w:p>
          <w:p w:rsidR="00977039" w:rsidRPr="00267172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English For Communication II</w:t>
            </w:r>
          </w:p>
          <w:p w:rsidR="00977039" w:rsidRDefault="00977039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3</w:t>
            </w:r>
          </w:p>
          <w:p w:rsidR="00977039" w:rsidRPr="00267172" w:rsidRDefault="00977039" w:rsidP="00245D85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347" w:type="dxa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977039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  <w:p w:rsidR="00977039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 w:rsidRPr="00136152">
              <w:rPr>
                <w:bCs/>
                <w:sz w:val="16"/>
                <w:szCs w:val="16"/>
              </w:rPr>
              <w:t>UBI 3022</w:t>
            </w:r>
          </w:p>
          <w:p w:rsidR="00977039" w:rsidRPr="00136152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English For Communication II</w:t>
            </w:r>
          </w:p>
          <w:p w:rsidR="00977039" w:rsidRDefault="00977039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3</w:t>
            </w:r>
          </w:p>
          <w:p w:rsidR="00977039" w:rsidRPr="00136152" w:rsidRDefault="00977039" w:rsidP="00245D85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267172" w:rsidRDefault="00977039" w:rsidP="00094826">
            <w:pPr>
              <w:pStyle w:val="NoSpacing"/>
              <w:rPr>
                <w:sz w:val="16"/>
                <w:szCs w:val="16"/>
              </w:rPr>
            </w:pPr>
            <w:bookmarkStart w:id="4" w:name="a16"/>
            <w:bookmarkEnd w:id="4"/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51328F" w:rsidRDefault="00977039" w:rsidP="00094826">
            <w:pPr>
              <w:tabs>
                <w:tab w:val="left" w:pos="612"/>
              </w:tabs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977039" w:rsidRPr="0051328F" w:rsidTr="00503AE0">
        <w:trPr>
          <w:cantSplit/>
          <w:trHeight w:val="1497"/>
        </w:trPr>
        <w:tc>
          <w:tcPr>
            <w:tcW w:w="12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51328F" w:rsidRDefault="00977039" w:rsidP="00094826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  <w:p w:rsidR="00977039" w:rsidRPr="006F21FA" w:rsidRDefault="00977039" w:rsidP="006F21FA">
            <w:pPr>
              <w:pStyle w:val="Heading5"/>
              <w:rPr>
                <w:sz w:val="18"/>
              </w:rPr>
            </w:pPr>
            <w:r w:rsidRPr="007E10F3">
              <w:rPr>
                <w:sz w:val="18"/>
              </w:rPr>
              <w:t>ISNIN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7039" w:rsidRDefault="00977039" w:rsidP="00094826">
            <w:pPr>
              <w:pStyle w:val="NoSpacing"/>
              <w:rPr>
                <w:sz w:val="16"/>
                <w:szCs w:val="16"/>
              </w:rPr>
            </w:pPr>
            <w:bookmarkStart w:id="5" w:name="i8"/>
            <w:bookmarkEnd w:id="5"/>
          </w:p>
          <w:p w:rsidR="00977039" w:rsidRPr="00267172" w:rsidRDefault="00977039" w:rsidP="00940C2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Default="00977039" w:rsidP="00094826">
            <w:pPr>
              <w:pStyle w:val="NoSpacing"/>
              <w:rPr>
                <w:sz w:val="16"/>
                <w:szCs w:val="16"/>
              </w:rPr>
            </w:pPr>
            <w:bookmarkStart w:id="6" w:name="i9"/>
            <w:bookmarkEnd w:id="6"/>
          </w:p>
          <w:p w:rsidR="00977039" w:rsidRPr="006F21FA" w:rsidRDefault="00977039" w:rsidP="00940C2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Default="00977039" w:rsidP="00AC0521">
            <w:pPr>
              <w:pStyle w:val="NoSpacing"/>
              <w:rPr>
                <w:sz w:val="16"/>
                <w:szCs w:val="16"/>
              </w:rPr>
            </w:pPr>
            <w:bookmarkStart w:id="7" w:name="i10"/>
            <w:bookmarkEnd w:id="7"/>
          </w:p>
          <w:p w:rsidR="00977039" w:rsidRPr="00267172" w:rsidRDefault="00977039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FDS 3023</w:t>
            </w:r>
          </w:p>
          <w:p w:rsidR="00977039" w:rsidRPr="00267172" w:rsidRDefault="00977039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Kimia Organik Analisis </w:t>
            </w:r>
          </w:p>
          <w:p w:rsidR="00977039" w:rsidRPr="006F21FA" w:rsidRDefault="00977039" w:rsidP="00AC052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Default="00977039" w:rsidP="00883CFF">
            <w:pPr>
              <w:pStyle w:val="NoSpacing"/>
              <w:rPr>
                <w:sz w:val="16"/>
                <w:szCs w:val="16"/>
              </w:rPr>
            </w:pPr>
          </w:p>
          <w:p w:rsidR="00977039" w:rsidRPr="00267172" w:rsidRDefault="00977039" w:rsidP="00883CFF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FDS 3023</w:t>
            </w:r>
          </w:p>
          <w:p w:rsidR="00977039" w:rsidRPr="00267172" w:rsidRDefault="00977039" w:rsidP="00883CFF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Kimia Organik Analisis </w:t>
            </w:r>
          </w:p>
          <w:p w:rsidR="00977039" w:rsidRPr="006F21FA" w:rsidRDefault="00977039" w:rsidP="00883CF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Pr="00267172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977039" w:rsidRPr="0051328F" w:rsidRDefault="00977039" w:rsidP="00094826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  <w:p w:rsidR="00977039" w:rsidRPr="0051328F" w:rsidRDefault="00977039" w:rsidP="00094826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2</w:t>
            </w:r>
          </w:p>
          <w:p w:rsidR="00977039" w:rsidRPr="0051328F" w:rsidRDefault="00977039" w:rsidP="00094826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77039" w:rsidRDefault="00977039" w:rsidP="00094826">
            <w:pPr>
              <w:pStyle w:val="NoSpacing"/>
              <w:rPr>
                <w:sz w:val="16"/>
                <w:szCs w:val="16"/>
              </w:rPr>
            </w:pPr>
            <w:bookmarkStart w:id="8" w:name="i14"/>
            <w:bookmarkEnd w:id="8"/>
          </w:p>
          <w:p w:rsidR="00977039" w:rsidRPr="0026717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UIE3012</w:t>
            </w:r>
          </w:p>
          <w:p w:rsidR="00977039" w:rsidRDefault="00977039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Hubungan Etnik</w:t>
            </w:r>
          </w:p>
          <w:p w:rsidR="00977039" w:rsidRPr="00267172" w:rsidRDefault="00977039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77039" w:rsidRDefault="00977039" w:rsidP="00094826">
            <w:pPr>
              <w:pStyle w:val="NoSpacing"/>
              <w:rPr>
                <w:sz w:val="16"/>
                <w:szCs w:val="16"/>
              </w:rPr>
            </w:pPr>
          </w:p>
          <w:p w:rsidR="00977039" w:rsidRPr="0026717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UIE3012</w:t>
            </w:r>
          </w:p>
          <w:p w:rsidR="00977039" w:rsidRDefault="00977039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Hubungan Etnik</w:t>
            </w:r>
          </w:p>
          <w:p w:rsidR="00977039" w:rsidRPr="00267172" w:rsidRDefault="00977039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267172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267172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bookmarkStart w:id="9" w:name="i17"/>
            <w:bookmarkEnd w:id="9"/>
          </w:p>
        </w:tc>
      </w:tr>
      <w:tr w:rsidR="00977039" w:rsidRPr="0051328F" w:rsidTr="002E7396">
        <w:trPr>
          <w:cantSplit/>
          <w:trHeight w:val="20"/>
        </w:trPr>
        <w:tc>
          <w:tcPr>
            <w:tcW w:w="12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51328F" w:rsidRDefault="00977039" w:rsidP="008B6829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  <w:p w:rsidR="00977039" w:rsidRPr="007E10F3" w:rsidRDefault="00977039" w:rsidP="008B6829">
            <w:pPr>
              <w:pStyle w:val="Heading5"/>
              <w:rPr>
                <w:sz w:val="18"/>
              </w:rPr>
            </w:pPr>
            <w:r w:rsidRPr="007E10F3">
              <w:rPr>
                <w:sz w:val="18"/>
              </w:rPr>
              <w:t>SELASA</w:t>
            </w:r>
          </w:p>
          <w:p w:rsidR="00977039" w:rsidRPr="0051328F" w:rsidRDefault="00977039" w:rsidP="008B6829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bookmarkStart w:id="10" w:name="s8"/>
            <w:bookmarkEnd w:id="10"/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ASS 3013</w:t>
            </w: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Genetik Asas</w:t>
            </w:r>
          </w:p>
          <w:p w:rsidR="00977039" w:rsidRDefault="00977039" w:rsidP="008B6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3</w:t>
            </w: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bookmarkStart w:id="11" w:name="s9"/>
            <w:bookmarkEnd w:id="11"/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ASS 3013</w:t>
            </w: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Genetik Asas</w:t>
            </w:r>
          </w:p>
          <w:p w:rsidR="00977039" w:rsidRDefault="00977039" w:rsidP="008B6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3</w:t>
            </w: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39" w:rsidRDefault="00977039" w:rsidP="008B6829">
            <w:pPr>
              <w:pStyle w:val="NoSpacing"/>
              <w:rPr>
                <w:sz w:val="16"/>
                <w:szCs w:val="16"/>
              </w:rPr>
            </w:pPr>
            <w:bookmarkStart w:id="12" w:name="s10"/>
            <w:bookmarkEnd w:id="12"/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ASS 3013</w:t>
            </w: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Genetik Asas </w:t>
            </w: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( Amali )</w:t>
            </w: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Makmal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Default="00977039" w:rsidP="008B6829">
            <w:pPr>
              <w:pStyle w:val="NoSpacing"/>
              <w:rPr>
                <w:sz w:val="16"/>
                <w:szCs w:val="16"/>
              </w:rPr>
            </w:pP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ASS 3013</w:t>
            </w: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Genetik Asas </w:t>
            </w: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( Amali )</w:t>
            </w: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Makmal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Default="00977039" w:rsidP="008B6829">
            <w:pPr>
              <w:pStyle w:val="NoSpacing"/>
              <w:rPr>
                <w:sz w:val="16"/>
                <w:szCs w:val="16"/>
              </w:rPr>
            </w:pP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ASS 3013</w:t>
            </w: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Genetik Asas </w:t>
            </w: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( Amali )</w:t>
            </w: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Makmal </w:t>
            </w:r>
          </w:p>
        </w:tc>
        <w:tc>
          <w:tcPr>
            <w:tcW w:w="780" w:type="dxa"/>
            <w:shd w:val="clear" w:color="auto" w:fill="000000"/>
          </w:tcPr>
          <w:p w:rsidR="00977039" w:rsidRPr="0051328F" w:rsidRDefault="00977039" w:rsidP="008B6829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0</w:t>
            </w:r>
          </w:p>
          <w:p w:rsidR="00977039" w:rsidRPr="0051328F" w:rsidRDefault="00977039" w:rsidP="008B6829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0</w:t>
            </w:r>
          </w:p>
          <w:p w:rsidR="00977039" w:rsidRPr="0051328F" w:rsidRDefault="00977039" w:rsidP="008B6829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P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977039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  <w:bookmarkStart w:id="13" w:name="s14"/>
            <w:bookmarkEnd w:id="13"/>
            <w:r w:rsidRPr="00267172">
              <w:rPr>
                <w:bCs/>
                <w:sz w:val="16"/>
                <w:szCs w:val="16"/>
              </w:rPr>
              <w:t>UBI 3022</w:t>
            </w:r>
          </w:p>
          <w:p w:rsidR="00977039" w:rsidRPr="00267172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English For Communication II</w:t>
            </w:r>
          </w:p>
          <w:p w:rsidR="00977039" w:rsidRDefault="00977039" w:rsidP="008B6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3</w:t>
            </w:r>
          </w:p>
          <w:p w:rsidR="00977039" w:rsidRPr="00267172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  <w:r w:rsidRPr="00136152">
              <w:rPr>
                <w:bCs/>
                <w:sz w:val="16"/>
                <w:szCs w:val="16"/>
              </w:rPr>
              <w:t>UBI 3022</w:t>
            </w:r>
          </w:p>
          <w:p w:rsidR="00977039" w:rsidRPr="00136152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English For Communication II</w:t>
            </w:r>
          </w:p>
          <w:p w:rsidR="00977039" w:rsidRDefault="00977039" w:rsidP="008B6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3</w:t>
            </w:r>
          </w:p>
          <w:p w:rsidR="00977039" w:rsidRPr="00136152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267172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51328F" w:rsidRDefault="00977039" w:rsidP="008B6829">
            <w:pPr>
              <w:spacing w:line="240" w:lineRule="auto"/>
              <w:ind w:right="76"/>
              <w:jc w:val="center"/>
              <w:rPr>
                <w:bCs/>
                <w:sz w:val="16"/>
              </w:rPr>
            </w:pPr>
            <w:bookmarkStart w:id="14" w:name="s17"/>
            <w:bookmarkEnd w:id="14"/>
          </w:p>
        </w:tc>
      </w:tr>
      <w:tr w:rsidR="00977039" w:rsidRPr="0051328F" w:rsidTr="002E7396">
        <w:trPr>
          <w:cantSplit/>
          <w:trHeight w:val="20"/>
        </w:trPr>
        <w:tc>
          <w:tcPr>
            <w:tcW w:w="12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51328F" w:rsidRDefault="00977039" w:rsidP="008B6829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  <w:p w:rsidR="00977039" w:rsidRPr="007E10F3" w:rsidRDefault="00977039" w:rsidP="008B6829">
            <w:pPr>
              <w:pStyle w:val="Heading5"/>
              <w:rPr>
                <w:sz w:val="18"/>
              </w:rPr>
            </w:pPr>
            <w:r w:rsidRPr="007E10F3">
              <w:rPr>
                <w:sz w:val="18"/>
              </w:rPr>
              <w:t>RABU</w:t>
            </w:r>
          </w:p>
          <w:p w:rsidR="00977039" w:rsidRPr="0051328F" w:rsidRDefault="00977039" w:rsidP="008B6829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39" w:rsidRPr="00267172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  <w:bookmarkStart w:id="15" w:name="r8"/>
            <w:bookmarkEnd w:id="15"/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7039" w:rsidRDefault="00977039" w:rsidP="008B6829">
            <w:pPr>
              <w:pStyle w:val="NoSpacing"/>
              <w:rPr>
                <w:sz w:val="16"/>
                <w:szCs w:val="16"/>
              </w:rPr>
            </w:pP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ADS 3124 Mikrobiologi</w:t>
            </w:r>
          </w:p>
          <w:p w:rsidR="00977039" w:rsidRPr="00267172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LH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Default="00977039" w:rsidP="008B6829">
            <w:pPr>
              <w:pStyle w:val="NoSpacing"/>
              <w:rPr>
                <w:sz w:val="16"/>
                <w:szCs w:val="16"/>
              </w:rPr>
            </w:pP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ADS 3124 Mikrobiologi</w:t>
            </w:r>
          </w:p>
          <w:p w:rsidR="00977039" w:rsidRPr="00267172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LH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Default="00977039" w:rsidP="008B6829">
            <w:pPr>
              <w:pStyle w:val="NoSpacing"/>
              <w:rPr>
                <w:sz w:val="16"/>
                <w:szCs w:val="16"/>
              </w:rPr>
            </w:pP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ADS 3124 Mikrobiologi</w:t>
            </w:r>
          </w:p>
          <w:p w:rsidR="00977039" w:rsidRPr="00267172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LH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Pr="00A95948" w:rsidRDefault="00977039" w:rsidP="008B682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977039" w:rsidRPr="0051328F" w:rsidRDefault="00977039" w:rsidP="008B6829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977039" w:rsidRDefault="00977039" w:rsidP="008B6829">
            <w:pPr>
              <w:pStyle w:val="NoSpacing"/>
              <w:rPr>
                <w:sz w:val="16"/>
                <w:szCs w:val="16"/>
              </w:rPr>
            </w:pPr>
            <w:bookmarkStart w:id="16" w:name="r14"/>
            <w:bookmarkEnd w:id="16"/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ADS 3124 Mikrobiologi</w:t>
            </w: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( Amali )</w:t>
            </w:r>
          </w:p>
          <w:p w:rsidR="00977039" w:rsidRPr="00267172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977039" w:rsidRDefault="00977039" w:rsidP="008B6829">
            <w:pPr>
              <w:pStyle w:val="NoSpacing"/>
              <w:rPr>
                <w:sz w:val="16"/>
                <w:szCs w:val="16"/>
              </w:rPr>
            </w:pP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ADS 3124 Mikrobiologi</w:t>
            </w: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( Amali )</w:t>
            </w: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Default="00977039" w:rsidP="008B6829">
            <w:pPr>
              <w:pStyle w:val="NoSpacing"/>
              <w:rPr>
                <w:rFonts w:ascii="CG Omega" w:hAnsi="CG Omega"/>
                <w:b/>
                <w:color w:val="FFFFFF"/>
                <w:sz w:val="18"/>
              </w:rPr>
            </w:pPr>
            <w:r>
              <w:rPr>
                <w:rFonts w:ascii="CG Omega" w:hAnsi="CG Omega"/>
                <w:b/>
                <w:color w:val="FFFFFF"/>
                <w:sz w:val="18"/>
              </w:rPr>
              <w:t>T</w:t>
            </w:r>
          </w:p>
          <w:p w:rsidR="00977039" w:rsidRPr="00820785" w:rsidRDefault="00977039" w:rsidP="008B6829">
            <w:pPr>
              <w:pStyle w:val="NoSpacing"/>
              <w:rPr>
                <w:rFonts w:ascii="CG Omega" w:hAnsi="CG Omega"/>
                <w:b/>
                <w:color w:val="FFFFFF"/>
                <w:sz w:val="18"/>
              </w:rPr>
            </w:pPr>
            <w:r w:rsidRPr="00267172">
              <w:rPr>
                <w:sz w:val="16"/>
                <w:szCs w:val="16"/>
              </w:rPr>
              <w:t>ADS 3124 Mikrobiologi</w:t>
            </w:r>
          </w:p>
          <w:p w:rsidR="00977039" w:rsidRPr="00A95948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( Amali 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51328F" w:rsidRDefault="00977039" w:rsidP="008B6829">
            <w:pPr>
              <w:spacing w:line="240" w:lineRule="auto"/>
              <w:jc w:val="center"/>
              <w:rPr>
                <w:bCs/>
                <w:sz w:val="16"/>
              </w:rPr>
            </w:pPr>
            <w:bookmarkStart w:id="17" w:name="r17"/>
            <w:bookmarkEnd w:id="17"/>
          </w:p>
        </w:tc>
      </w:tr>
      <w:tr w:rsidR="00977039" w:rsidRPr="0051328F" w:rsidTr="00503AE0">
        <w:trPr>
          <w:cantSplit/>
          <w:trHeight w:val="20"/>
        </w:trPr>
        <w:tc>
          <w:tcPr>
            <w:tcW w:w="1242" w:type="dxa"/>
            <w:tcBorders>
              <w:top w:val="single" w:sz="6" w:space="0" w:color="auto"/>
              <w:left w:val="double" w:sz="12" w:space="0" w:color="auto"/>
              <w:bottom w:val="nil"/>
              <w:right w:val="double" w:sz="12" w:space="0" w:color="auto"/>
            </w:tcBorders>
            <w:shd w:val="pct10" w:color="auto" w:fill="auto"/>
          </w:tcPr>
          <w:p w:rsidR="00977039" w:rsidRPr="0051328F" w:rsidRDefault="00977039" w:rsidP="008B6829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  <w:p w:rsidR="00977039" w:rsidRPr="007E10F3" w:rsidRDefault="00977039" w:rsidP="008B6829">
            <w:pPr>
              <w:pStyle w:val="Heading5"/>
              <w:rPr>
                <w:sz w:val="18"/>
              </w:rPr>
            </w:pPr>
            <w:r w:rsidRPr="007E10F3">
              <w:rPr>
                <w:sz w:val="18"/>
              </w:rPr>
              <w:t>KHAMIS</w:t>
            </w:r>
          </w:p>
          <w:p w:rsidR="00977039" w:rsidRPr="0051328F" w:rsidRDefault="00977039" w:rsidP="008B6829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77039" w:rsidRPr="00267172" w:rsidRDefault="00977039" w:rsidP="008B6829">
            <w:pPr>
              <w:pStyle w:val="NoSpacing"/>
              <w:rPr>
                <w:sz w:val="16"/>
                <w:szCs w:val="16"/>
                <w:highlight w:val="yellow"/>
              </w:rPr>
            </w:pPr>
            <w:bookmarkStart w:id="18" w:name="k8"/>
            <w:bookmarkEnd w:id="18"/>
          </w:p>
          <w:p w:rsidR="00977039" w:rsidRDefault="00977039" w:rsidP="008B6829">
            <w:pPr>
              <w:pStyle w:val="NoSpacing"/>
              <w:rPr>
                <w:sz w:val="16"/>
                <w:szCs w:val="16"/>
                <w:highlight w:val="yellow"/>
              </w:rPr>
            </w:pPr>
            <w:r w:rsidRPr="00267172">
              <w:rPr>
                <w:sz w:val="16"/>
                <w:szCs w:val="16"/>
                <w:highlight w:val="yellow"/>
              </w:rPr>
              <w:t>UIU 3022</w:t>
            </w:r>
          </w:p>
          <w:p w:rsidR="00977039" w:rsidRDefault="00977039" w:rsidP="008B6829">
            <w:pPr>
              <w:pStyle w:val="NoSpacing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Fiqh Islami</w:t>
            </w:r>
          </w:p>
          <w:p w:rsidR="00977039" w:rsidRDefault="00977039" w:rsidP="008B6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3</w:t>
            </w: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977039" w:rsidRPr="00267172" w:rsidRDefault="00977039" w:rsidP="008B6829">
            <w:pPr>
              <w:pStyle w:val="NoSpacing"/>
              <w:rPr>
                <w:sz w:val="16"/>
                <w:szCs w:val="16"/>
                <w:highlight w:val="yellow"/>
              </w:rPr>
            </w:pPr>
            <w:bookmarkStart w:id="19" w:name="k9"/>
            <w:bookmarkEnd w:id="19"/>
          </w:p>
          <w:p w:rsidR="00977039" w:rsidRDefault="00977039" w:rsidP="008B6829">
            <w:pPr>
              <w:pStyle w:val="NoSpacing"/>
              <w:rPr>
                <w:sz w:val="16"/>
                <w:szCs w:val="16"/>
                <w:highlight w:val="yellow"/>
              </w:rPr>
            </w:pPr>
            <w:r w:rsidRPr="00267172">
              <w:rPr>
                <w:sz w:val="16"/>
                <w:szCs w:val="16"/>
                <w:highlight w:val="yellow"/>
              </w:rPr>
              <w:t>UIU 3022</w:t>
            </w:r>
          </w:p>
          <w:p w:rsidR="00977039" w:rsidRDefault="00977039" w:rsidP="008B6829">
            <w:pPr>
              <w:pStyle w:val="NoSpacing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Fiqh Islami</w:t>
            </w:r>
          </w:p>
          <w:p w:rsidR="00977039" w:rsidRDefault="00977039" w:rsidP="008B6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3</w:t>
            </w: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977039" w:rsidRPr="00267172" w:rsidRDefault="00977039" w:rsidP="008B6829">
            <w:pPr>
              <w:pStyle w:val="NoSpacing"/>
              <w:rPr>
                <w:sz w:val="16"/>
                <w:szCs w:val="16"/>
                <w:highlight w:val="yellow"/>
              </w:rPr>
            </w:pPr>
            <w:bookmarkStart w:id="20" w:name="k10"/>
            <w:bookmarkEnd w:id="20"/>
          </w:p>
          <w:p w:rsidR="00977039" w:rsidRDefault="00977039" w:rsidP="008B6829">
            <w:pPr>
              <w:pStyle w:val="NoSpacing"/>
              <w:rPr>
                <w:sz w:val="16"/>
                <w:szCs w:val="16"/>
                <w:highlight w:val="yellow"/>
              </w:rPr>
            </w:pPr>
            <w:r w:rsidRPr="00267172">
              <w:rPr>
                <w:sz w:val="16"/>
                <w:szCs w:val="16"/>
                <w:highlight w:val="yellow"/>
              </w:rPr>
              <w:t>UIQ 3010</w:t>
            </w:r>
          </w:p>
          <w:p w:rsidR="00977039" w:rsidRDefault="00977039" w:rsidP="008B6829">
            <w:pPr>
              <w:pStyle w:val="NoSpacing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Talaqqi Qur’an</w:t>
            </w:r>
          </w:p>
          <w:p w:rsidR="00977039" w:rsidRDefault="00977039" w:rsidP="008B6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3</w:t>
            </w: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977039" w:rsidRPr="00267172" w:rsidRDefault="00977039" w:rsidP="008B6829">
            <w:pPr>
              <w:pStyle w:val="NoSpacing"/>
              <w:rPr>
                <w:sz w:val="16"/>
                <w:szCs w:val="16"/>
                <w:highlight w:val="yellow"/>
              </w:rPr>
            </w:pPr>
          </w:p>
          <w:p w:rsidR="00977039" w:rsidRDefault="00977039" w:rsidP="008B6829">
            <w:pPr>
              <w:pStyle w:val="NoSpacing"/>
              <w:rPr>
                <w:sz w:val="16"/>
                <w:szCs w:val="16"/>
                <w:highlight w:val="yellow"/>
              </w:rPr>
            </w:pPr>
            <w:r w:rsidRPr="00267172">
              <w:rPr>
                <w:sz w:val="16"/>
                <w:szCs w:val="16"/>
                <w:highlight w:val="yellow"/>
              </w:rPr>
              <w:t>UIQ 3010</w:t>
            </w:r>
          </w:p>
          <w:p w:rsidR="00977039" w:rsidRDefault="00977039" w:rsidP="008B6829">
            <w:pPr>
              <w:pStyle w:val="NoSpacing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Talaqqi Qur’an</w:t>
            </w:r>
          </w:p>
          <w:p w:rsidR="00977039" w:rsidRDefault="00977039" w:rsidP="008B6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3</w:t>
            </w: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BLOK D</w:t>
            </w:r>
            <w:bookmarkStart w:id="21" w:name="k11"/>
            <w:bookmarkEnd w:id="21"/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bookmarkStart w:id="22" w:name="k12"/>
            <w:bookmarkEnd w:id="22"/>
          </w:p>
        </w:tc>
        <w:tc>
          <w:tcPr>
            <w:tcW w:w="780" w:type="dxa"/>
            <w:shd w:val="clear" w:color="auto" w:fill="000000"/>
          </w:tcPr>
          <w:p w:rsidR="00977039" w:rsidRPr="0051328F" w:rsidRDefault="00977039" w:rsidP="008B6829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  <w:p w:rsidR="00977039" w:rsidRPr="0051328F" w:rsidRDefault="00977039" w:rsidP="008B6829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R</w:t>
            </w:r>
          </w:p>
          <w:p w:rsidR="00977039" w:rsidRPr="0051328F" w:rsidRDefault="00977039" w:rsidP="008B6829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E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nil"/>
              <w:right w:val="single" w:sz="4" w:space="0" w:color="auto"/>
            </w:tcBorders>
          </w:tcPr>
          <w:p w:rsidR="00977039" w:rsidRDefault="00977039" w:rsidP="008B6829">
            <w:pPr>
              <w:pStyle w:val="NoSpacing"/>
              <w:rPr>
                <w:sz w:val="16"/>
                <w:szCs w:val="16"/>
              </w:rPr>
            </w:pPr>
            <w:bookmarkStart w:id="23" w:name="k14"/>
            <w:bookmarkEnd w:id="23"/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FDS 3023 </w:t>
            </w: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Kimia Organik Analisis </w:t>
            </w:r>
          </w:p>
          <w:p w:rsidR="00977039" w:rsidRPr="006F21FA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( Amali 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039" w:rsidRDefault="00977039" w:rsidP="008B6829">
            <w:pPr>
              <w:pStyle w:val="NoSpacing"/>
              <w:rPr>
                <w:sz w:val="16"/>
                <w:szCs w:val="16"/>
              </w:rPr>
            </w:pP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FDS 3023 </w:t>
            </w: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Kimia Organik Analisis </w:t>
            </w:r>
          </w:p>
          <w:p w:rsidR="00977039" w:rsidRPr="006F21FA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( Amali 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039" w:rsidRDefault="00977039" w:rsidP="008B6829">
            <w:pPr>
              <w:pStyle w:val="NoSpacing"/>
              <w:rPr>
                <w:sz w:val="16"/>
                <w:szCs w:val="16"/>
              </w:rPr>
            </w:pP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FDS 3023 </w:t>
            </w: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Kimia Organik Analisis </w:t>
            </w:r>
          </w:p>
          <w:p w:rsidR="00977039" w:rsidRPr="00267172" w:rsidRDefault="00977039" w:rsidP="008B6829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( Amali )</w:t>
            </w:r>
          </w:p>
          <w:p w:rsidR="00977039" w:rsidRPr="00267172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039" w:rsidRPr="00267172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  <w:bookmarkStart w:id="24" w:name="k17"/>
            <w:bookmarkEnd w:id="24"/>
          </w:p>
        </w:tc>
      </w:tr>
      <w:tr w:rsidR="00977039" w:rsidRPr="0051328F" w:rsidTr="00503AE0">
        <w:trPr>
          <w:cantSplit/>
          <w:trHeight w:val="20"/>
        </w:trPr>
        <w:tc>
          <w:tcPr>
            <w:tcW w:w="1242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977039" w:rsidRPr="0051328F" w:rsidRDefault="00977039" w:rsidP="008B6829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  <w:p w:rsidR="00977039" w:rsidRPr="007E10F3" w:rsidRDefault="00977039" w:rsidP="008B6829">
            <w:pPr>
              <w:pStyle w:val="Heading5"/>
              <w:rPr>
                <w:sz w:val="18"/>
              </w:rPr>
            </w:pPr>
            <w:r w:rsidRPr="007E10F3">
              <w:rPr>
                <w:sz w:val="18"/>
              </w:rPr>
              <w:t>SABTU</w:t>
            </w:r>
          </w:p>
          <w:p w:rsidR="00977039" w:rsidRPr="0051328F" w:rsidRDefault="00977039" w:rsidP="008B6829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:rsidR="00977039" w:rsidRDefault="00977039" w:rsidP="008B6829">
            <w:pPr>
              <w:pStyle w:val="NoSpacing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Default="00977039" w:rsidP="008B6829">
            <w:pPr>
              <w:pStyle w:val="NoSpacing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Default="00977039" w:rsidP="008B6829">
            <w:pPr>
              <w:pStyle w:val="NoSpacing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Default="00977039" w:rsidP="008B6829">
            <w:pPr>
              <w:pStyle w:val="NoSpacing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977039" w:rsidRDefault="00977039" w:rsidP="008B6829">
            <w:pPr>
              <w:pStyle w:val="NoSpacing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000000"/>
          </w:tcPr>
          <w:p w:rsidR="00977039" w:rsidRPr="0051328F" w:rsidRDefault="00977039" w:rsidP="008B6829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H</w:t>
            </w:r>
          </w:p>
          <w:p w:rsidR="00977039" w:rsidRPr="0051328F" w:rsidRDefault="00977039" w:rsidP="008B6829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A</w:t>
            </w:r>
          </w:p>
          <w:p w:rsidR="00977039" w:rsidRPr="0051328F" w:rsidRDefault="00977039" w:rsidP="008B6829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T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977039" w:rsidRPr="00267172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267172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267172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267172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</w:tbl>
    <w:p w:rsidR="00977039" w:rsidRPr="00AC0521" w:rsidRDefault="00977039" w:rsidP="00AC0521">
      <w:pPr>
        <w:jc w:val="center"/>
      </w:pPr>
      <w:r>
        <w:br w:type="page"/>
      </w:r>
      <w:r w:rsidRPr="00536297">
        <w:rPr>
          <w:rFonts w:ascii="Engravers MT" w:hAnsi="Engravers MT"/>
          <w:i/>
          <w:iCs/>
          <w:sz w:val="32"/>
          <w:szCs w:val="32"/>
        </w:rPr>
        <w:t>JADUAL PERKULIAHAN PROGRAM</w:t>
      </w:r>
    </w:p>
    <w:p w:rsidR="00977039" w:rsidRDefault="00977039" w:rsidP="00870A2C">
      <w:pPr>
        <w:pStyle w:val="BodyText"/>
        <w:tabs>
          <w:tab w:val="left" w:pos="0"/>
          <w:tab w:val="left" w:pos="540"/>
          <w:tab w:val="left" w:pos="12960"/>
        </w:tabs>
        <w:ind w:right="-32"/>
        <w:rPr>
          <w:rFonts w:ascii="Impact" w:hAnsi="Impact"/>
          <w:lang w:val="nb-NO"/>
        </w:rPr>
      </w:pPr>
      <w:r w:rsidRPr="005B15E7">
        <w:rPr>
          <w:rFonts w:ascii="Impact" w:hAnsi="Impact"/>
          <w:lang w:val="nb-NO"/>
        </w:rPr>
        <w:tab/>
        <w:t xml:space="preserve">PROGRAM PENGAJIAN  :     </w:t>
      </w:r>
      <w:r>
        <w:rPr>
          <w:rFonts w:ascii="Impact" w:hAnsi="Impact"/>
          <w:lang w:val="nb-NO"/>
        </w:rPr>
        <w:t>BIOTECH [SEM 4 ]                                                        SEMESTER II SESI 2013/14</w:t>
      </w:r>
    </w:p>
    <w:tbl>
      <w:tblPr>
        <w:tblW w:w="13858" w:type="dxa"/>
        <w:tblLayout w:type="fixed"/>
        <w:tblLook w:val="0000"/>
      </w:tblPr>
      <w:tblGrid>
        <w:gridCol w:w="1526"/>
        <w:gridCol w:w="1233"/>
        <w:gridCol w:w="1233"/>
        <w:gridCol w:w="1233"/>
        <w:gridCol w:w="1233"/>
        <w:gridCol w:w="1234"/>
        <w:gridCol w:w="780"/>
        <w:gridCol w:w="1346"/>
        <w:gridCol w:w="1347"/>
        <w:gridCol w:w="1346"/>
        <w:gridCol w:w="1347"/>
      </w:tblGrid>
      <w:tr w:rsidR="00977039" w:rsidRPr="0051328F" w:rsidTr="000573A6">
        <w:trPr>
          <w:trHeight w:hRule="exact" w:val="749"/>
        </w:trPr>
        <w:tc>
          <w:tcPr>
            <w:tcW w:w="1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977039" w:rsidRPr="001E0B7A" w:rsidRDefault="00977039" w:rsidP="001E0B7A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noProof/>
                <w:lang w:val="en-US"/>
              </w:rPr>
              <w:pict>
                <v:line id="Straight Connector 26" o:spid="_x0000_s1031" style="position:absolute;z-index:251653120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" o:allowincell="f"/>
              </w:pict>
            </w:r>
            <w:r>
              <w:rPr>
                <w:noProof/>
                <w:lang w:val="en-US"/>
              </w:rPr>
              <w:pict>
                <v:line id="Straight Connector 25" o:spid="_x0000_s1032" style="position:absolute;z-index:251652096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" o:allowincell="f"/>
              </w:pict>
            </w:r>
            <w:r w:rsidRPr="001E0B7A">
              <w:rPr>
                <w:sz w:val="16"/>
                <w:szCs w:val="16"/>
                <w:lang w:val="nb-NO"/>
              </w:rPr>
              <w:t xml:space="preserve">      </w:t>
            </w:r>
            <w:r w:rsidRPr="001E0B7A">
              <w:rPr>
                <w:b/>
                <w:sz w:val="16"/>
                <w:szCs w:val="16"/>
              </w:rPr>
              <w:t>MASA</w:t>
            </w:r>
          </w:p>
          <w:p w:rsidR="00977039" w:rsidRPr="001E0B7A" w:rsidRDefault="00977039" w:rsidP="001E0B7A">
            <w:pPr>
              <w:pStyle w:val="NoSpacing"/>
              <w:rPr>
                <w:sz w:val="16"/>
                <w:szCs w:val="16"/>
              </w:rPr>
            </w:pPr>
          </w:p>
          <w:p w:rsidR="00977039" w:rsidRPr="001E0B7A" w:rsidRDefault="00977039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sz w:val="16"/>
                <w:szCs w:val="16"/>
              </w:rPr>
              <w:t xml:space="preserve"> </w:t>
            </w:r>
            <w:r w:rsidRPr="001E0B7A">
              <w:rPr>
                <w:b/>
                <w:sz w:val="16"/>
                <w:szCs w:val="16"/>
              </w:rPr>
              <w:t>HARI</w:t>
            </w:r>
          </w:p>
        </w:tc>
        <w:tc>
          <w:tcPr>
            <w:tcW w:w="1233" w:type="dxa"/>
            <w:tcBorders>
              <w:top w:val="double" w:sz="12" w:space="0" w:color="auto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1E0B7A" w:rsidRDefault="00977039" w:rsidP="001E0B7A">
            <w:pPr>
              <w:pStyle w:val="NoSpacing"/>
              <w:rPr>
                <w:sz w:val="16"/>
                <w:szCs w:val="16"/>
              </w:rPr>
            </w:pPr>
          </w:p>
          <w:p w:rsidR="00977039" w:rsidRPr="001E0B7A" w:rsidRDefault="00977039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08.00 PAGI</w:t>
            </w:r>
          </w:p>
          <w:p w:rsidR="00977039" w:rsidRPr="001E0B7A" w:rsidRDefault="00977039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09.00 PAGI</w:t>
            </w:r>
          </w:p>
          <w:p w:rsidR="00977039" w:rsidRPr="001E0B7A" w:rsidRDefault="00977039" w:rsidP="001E0B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1E0B7A" w:rsidRDefault="00977039" w:rsidP="001E0B7A">
            <w:pPr>
              <w:pStyle w:val="NoSpacing"/>
              <w:rPr>
                <w:sz w:val="16"/>
                <w:szCs w:val="16"/>
              </w:rPr>
            </w:pPr>
          </w:p>
          <w:p w:rsidR="00977039" w:rsidRPr="001E0B7A" w:rsidRDefault="00977039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09.00 PAGI</w:t>
            </w:r>
          </w:p>
          <w:p w:rsidR="00977039" w:rsidRPr="001E0B7A" w:rsidRDefault="00977039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10.00 PAGI</w:t>
            </w:r>
          </w:p>
          <w:p w:rsidR="00977039" w:rsidRPr="001E0B7A" w:rsidRDefault="00977039" w:rsidP="001E0B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1E0B7A" w:rsidRDefault="00977039" w:rsidP="001E0B7A">
            <w:pPr>
              <w:pStyle w:val="NoSpacing"/>
              <w:rPr>
                <w:sz w:val="16"/>
                <w:szCs w:val="16"/>
              </w:rPr>
            </w:pPr>
          </w:p>
          <w:p w:rsidR="00977039" w:rsidRPr="001E0B7A" w:rsidRDefault="00977039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10.00 PAGI</w:t>
            </w:r>
          </w:p>
          <w:p w:rsidR="00977039" w:rsidRPr="001E0B7A" w:rsidRDefault="00977039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11.00 PAGI</w:t>
            </w:r>
          </w:p>
          <w:p w:rsidR="00977039" w:rsidRPr="001E0B7A" w:rsidRDefault="00977039" w:rsidP="001E0B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1E0B7A" w:rsidRDefault="00977039" w:rsidP="001E0B7A">
            <w:pPr>
              <w:pStyle w:val="NoSpacing"/>
              <w:rPr>
                <w:sz w:val="16"/>
                <w:szCs w:val="16"/>
              </w:rPr>
            </w:pPr>
          </w:p>
          <w:p w:rsidR="00977039" w:rsidRPr="001E0B7A" w:rsidRDefault="00977039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11.00 PAGI</w:t>
            </w:r>
          </w:p>
          <w:p w:rsidR="00977039" w:rsidRPr="001E0B7A" w:rsidRDefault="00977039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12.00 PAGI</w:t>
            </w:r>
          </w:p>
          <w:p w:rsidR="00977039" w:rsidRPr="001E0B7A" w:rsidRDefault="00977039" w:rsidP="001E0B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977039" w:rsidRPr="001E0B7A" w:rsidRDefault="00977039" w:rsidP="001E0B7A">
            <w:pPr>
              <w:pStyle w:val="NoSpacing"/>
              <w:rPr>
                <w:sz w:val="16"/>
                <w:szCs w:val="16"/>
              </w:rPr>
            </w:pPr>
          </w:p>
          <w:p w:rsidR="00977039" w:rsidRPr="001E0B7A" w:rsidRDefault="00977039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12.00 TGH</w:t>
            </w:r>
          </w:p>
          <w:p w:rsidR="00977039" w:rsidRPr="001E0B7A" w:rsidRDefault="00977039" w:rsidP="001E0B7A">
            <w:pPr>
              <w:pStyle w:val="NoSpacing"/>
              <w:rPr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01.00 TGH</w:t>
            </w:r>
          </w:p>
          <w:p w:rsidR="00977039" w:rsidRPr="001E0B7A" w:rsidRDefault="00977039" w:rsidP="001E0B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:rsidR="00977039" w:rsidRPr="0051328F" w:rsidRDefault="00977039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1.</w:t>
            </w:r>
          </w:p>
          <w:p w:rsidR="00977039" w:rsidRPr="0051328F" w:rsidRDefault="00977039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0</w:t>
            </w:r>
          </w:p>
          <w:p w:rsidR="00977039" w:rsidRPr="0051328F" w:rsidRDefault="00977039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0</w:t>
            </w:r>
          </w:p>
        </w:tc>
        <w:tc>
          <w:tcPr>
            <w:tcW w:w="134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1E0B7A" w:rsidRDefault="00977039" w:rsidP="001E0B7A">
            <w:pPr>
              <w:pStyle w:val="NoSpacing"/>
              <w:rPr>
                <w:sz w:val="16"/>
                <w:szCs w:val="16"/>
              </w:rPr>
            </w:pPr>
          </w:p>
          <w:p w:rsidR="00977039" w:rsidRPr="001E0B7A" w:rsidRDefault="00977039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02.00 PTG</w:t>
            </w:r>
          </w:p>
          <w:p w:rsidR="00977039" w:rsidRPr="001E0B7A" w:rsidRDefault="00977039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03.00 PTG</w:t>
            </w:r>
          </w:p>
          <w:p w:rsidR="00977039" w:rsidRPr="001E0B7A" w:rsidRDefault="00977039" w:rsidP="001E0B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1E0B7A" w:rsidRDefault="00977039" w:rsidP="001E0B7A">
            <w:pPr>
              <w:pStyle w:val="NoSpacing"/>
              <w:rPr>
                <w:sz w:val="16"/>
                <w:szCs w:val="16"/>
              </w:rPr>
            </w:pPr>
          </w:p>
          <w:p w:rsidR="00977039" w:rsidRPr="001E0B7A" w:rsidRDefault="00977039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03.00 PTG</w:t>
            </w:r>
          </w:p>
          <w:p w:rsidR="00977039" w:rsidRPr="001E0B7A" w:rsidRDefault="00977039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04.00 PTG</w:t>
            </w:r>
          </w:p>
          <w:p w:rsidR="00977039" w:rsidRPr="001E0B7A" w:rsidRDefault="00977039" w:rsidP="001E0B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1E0B7A" w:rsidRDefault="00977039" w:rsidP="001E0B7A">
            <w:pPr>
              <w:pStyle w:val="NoSpacing"/>
              <w:rPr>
                <w:sz w:val="16"/>
                <w:szCs w:val="16"/>
              </w:rPr>
            </w:pPr>
          </w:p>
          <w:p w:rsidR="00977039" w:rsidRPr="001E0B7A" w:rsidRDefault="00977039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04.00 PTG</w:t>
            </w:r>
          </w:p>
          <w:p w:rsidR="00977039" w:rsidRPr="001E0B7A" w:rsidRDefault="00977039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05.00 PTG</w:t>
            </w:r>
          </w:p>
          <w:p w:rsidR="00977039" w:rsidRPr="001E0B7A" w:rsidRDefault="00977039" w:rsidP="001E0B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1E0B7A" w:rsidRDefault="00977039" w:rsidP="001E0B7A">
            <w:pPr>
              <w:pStyle w:val="NoSpacing"/>
              <w:rPr>
                <w:sz w:val="16"/>
                <w:szCs w:val="16"/>
              </w:rPr>
            </w:pPr>
          </w:p>
          <w:p w:rsidR="00977039" w:rsidRPr="001E0B7A" w:rsidRDefault="00977039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05.00 PTG</w:t>
            </w:r>
          </w:p>
          <w:p w:rsidR="00977039" w:rsidRPr="001E0B7A" w:rsidRDefault="00977039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06.00 PTG</w:t>
            </w:r>
          </w:p>
          <w:p w:rsidR="00977039" w:rsidRPr="001E0B7A" w:rsidRDefault="00977039" w:rsidP="001E0B7A">
            <w:pPr>
              <w:pStyle w:val="NoSpacing"/>
              <w:rPr>
                <w:sz w:val="16"/>
                <w:szCs w:val="16"/>
              </w:rPr>
            </w:pPr>
          </w:p>
        </w:tc>
      </w:tr>
      <w:tr w:rsidR="00977039" w:rsidRPr="0051328F" w:rsidTr="000573A6">
        <w:trPr>
          <w:cantSplit/>
        </w:trPr>
        <w:tc>
          <w:tcPr>
            <w:tcW w:w="1526" w:type="dxa"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AHAD</w:t>
            </w: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977039" w:rsidRDefault="00977039" w:rsidP="00094826">
            <w:pPr>
              <w:pStyle w:val="NoSpacing"/>
              <w:rPr>
                <w:sz w:val="16"/>
                <w:szCs w:val="16"/>
              </w:rPr>
            </w:pPr>
          </w:p>
          <w:p w:rsidR="00977039" w:rsidRPr="001E0B7A" w:rsidRDefault="00977039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ACS 31</w:t>
            </w:r>
            <w:r w:rsidRPr="001E0B7A">
              <w:rPr>
                <w:sz w:val="16"/>
                <w:szCs w:val="16"/>
              </w:rPr>
              <w:t>43</w:t>
            </w:r>
          </w:p>
          <w:p w:rsidR="00977039" w:rsidRPr="001E0B7A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1E0B7A">
              <w:rPr>
                <w:sz w:val="16"/>
                <w:szCs w:val="16"/>
              </w:rPr>
              <w:t>Perlindungan Tanaman I</w:t>
            </w:r>
            <w:r>
              <w:rPr>
                <w:sz w:val="16"/>
                <w:szCs w:val="16"/>
              </w:rPr>
              <w:t>I</w:t>
            </w:r>
          </w:p>
          <w:p w:rsidR="00977039" w:rsidRPr="001E0B7A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Default="00977039" w:rsidP="00094826">
            <w:pPr>
              <w:pStyle w:val="NoSpacing"/>
              <w:rPr>
                <w:sz w:val="16"/>
                <w:szCs w:val="16"/>
              </w:rPr>
            </w:pPr>
          </w:p>
          <w:p w:rsidR="00977039" w:rsidRPr="001E0B7A" w:rsidRDefault="00977039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ACS 31</w:t>
            </w:r>
            <w:r w:rsidRPr="001E0B7A">
              <w:rPr>
                <w:sz w:val="16"/>
                <w:szCs w:val="16"/>
              </w:rPr>
              <w:t>43</w:t>
            </w:r>
          </w:p>
          <w:p w:rsidR="00977039" w:rsidRPr="001E0B7A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1E0B7A">
              <w:rPr>
                <w:sz w:val="16"/>
                <w:szCs w:val="16"/>
              </w:rPr>
              <w:t>Perlindungan Tanaman I</w:t>
            </w:r>
            <w:r>
              <w:rPr>
                <w:sz w:val="16"/>
                <w:szCs w:val="16"/>
              </w:rPr>
              <w:t>I</w:t>
            </w:r>
          </w:p>
          <w:p w:rsidR="00977039" w:rsidRPr="001E0B7A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1</w:t>
            </w: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39" w:rsidRDefault="00977039" w:rsidP="00094826">
            <w:pPr>
              <w:pStyle w:val="NoSpacing"/>
              <w:rPr>
                <w:sz w:val="16"/>
                <w:szCs w:val="16"/>
              </w:rPr>
            </w:pPr>
          </w:p>
          <w:p w:rsidR="00977039" w:rsidRPr="001E0B7A" w:rsidRDefault="00977039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ACS 31</w:t>
            </w:r>
            <w:r w:rsidRPr="001E0B7A">
              <w:rPr>
                <w:sz w:val="16"/>
                <w:szCs w:val="16"/>
              </w:rPr>
              <w:t>43</w:t>
            </w:r>
          </w:p>
          <w:p w:rsidR="00977039" w:rsidRPr="001E0B7A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1E0B7A">
              <w:rPr>
                <w:sz w:val="16"/>
                <w:szCs w:val="16"/>
              </w:rPr>
              <w:t>Perlindungan Tanaman I</w:t>
            </w:r>
            <w:r>
              <w:rPr>
                <w:sz w:val="16"/>
                <w:szCs w:val="16"/>
              </w:rPr>
              <w:t>I</w:t>
            </w:r>
          </w:p>
          <w:p w:rsidR="00977039" w:rsidRPr="001E0B7A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(Amali) </w:t>
            </w: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Default="00977039" w:rsidP="00094826">
            <w:pPr>
              <w:pStyle w:val="NoSpacing"/>
              <w:rPr>
                <w:sz w:val="16"/>
                <w:szCs w:val="16"/>
              </w:rPr>
            </w:pPr>
          </w:p>
          <w:p w:rsidR="00977039" w:rsidRPr="001E0B7A" w:rsidRDefault="00977039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ACS 31</w:t>
            </w:r>
            <w:r w:rsidRPr="001E0B7A">
              <w:rPr>
                <w:sz w:val="16"/>
                <w:szCs w:val="16"/>
              </w:rPr>
              <w:t>43</w:t>
            </w:r>
          </w:p>
          <w:p w:rsidR="00977039" w:rsidRPr="001E0B7A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1E0B7A">
              <w:rPr>
                <w:sz w:val="16"/>
                <w:szCs w:val="16"/>
              </w:rPr>
              <w:t>Perlindungan Tanaman I</w:t>
            </w:r>
            <w:r>
              <w:rPr>
                <w:sz w:val="16"/>
                <w:szCs w:val="16"/>
              </w:rPr>
              <w:t>I</w:t>
            </w:r>
          </w:p>
          <w:p w:rsidR="00977039" w:rsidRPr="001E0B7A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(Amali)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Default="00977039" w:rsidP="00094826">
            <w:pPr>
              <w:pStyle w:val="NoSpacing"/>
              <w:rPr>
                <w:sz w:val="16"/>
                <w:szCs w:val="16"/>
              </w:rPr>
            </w:pPr>
          </w:p>
          <w:p w:rsidR="00977039" w:rsidRPr="001E0B7A" w:rsidRDefault="00977039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ACS 31</w:t>
            </w:r>
            <w:r w:rsidRPr="001E0B7A">
              <w:rPr>
                <w:sz w:val="16"/>
                <w:szCs w:val="16"/>
              </w:rPr>
              <w:t>43</w:t>
            </w:r>
          </w:p>
          <w:p w:rsidR="00977039" w:rsidRPr="001E0B7A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1E0B7A">
              <w:rPr>
                <w:sz w:val="16"/>
                <w:szCs w:val="16"/>
              </w:rPr>
              <w:t>Perlindungan Tanaman I</w:t>
            </w:r>
            <w:r>
              <w:rPr>
                <w:sz w:val="16"/>
                <w:szCs w:val="16"/>
              </w:rPr>
              <w:t>I</w:t>
            </w:r>
          </w:p>
          <w:p w:rsidR="00977039" w:rsidRPr="001E0B7A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(Amali) </w:t>
            </w:r>
          </w:p>
        </w:tc>
        <w:tc>
          <w:tcPr>
            <w:tcW w:w="780" w:type="dxa"/>
            <w:shd w:val="clear" w:color="auto" w:fill="000000"/>
          </w:tcPr>
          <w:p w:rsidR="00977039" w:rsidRPr="0051328F" w:rsidRDefault="00977039" w:rsidP="006746F7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TGH</w:t>
            </w:r>
          </w:p>
        </w:tc>
        <w:tc>
          <w:tcPr>
            <w:tcW w:w="1346" w:type="dxa"/>
            <w:tcBorders>
              <w:top w:val="nil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977039" w:rsidRPr="001E0B7A" w:rsidRDefault="00977039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1E0B7A" w:rsidRDefault="00977039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1E0B7A" w:rsidRDefault="00977039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1E0B7A" w:rsidRDefault="00977039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977039" w:rsidRPr="0051328F" w:rsidTr="000573A6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ISNIN</w:t>
            </w: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7039" w:rsidRPr="001E0B7A" w:rsidRDefault="00977039" w:rsidP="00664488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1E0B7A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APS 3043</w:t>
            </w:r>
          </w:p>
          <w:p w:rsidR="00977039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Teknologi Tumbuhan In Vitro</w:t>
            </w:r>
          </w:p>
          <w:p w:rsidR="00977039" w:rsidRPr="001E0B7A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KOTA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APS 3043</w:t>
            </w:r>
          </w:p>
          <w:p w:rsidR="00977039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Teknologi Tumbuhan In Vitro</w:t>
            </w:r>
          </w:p>
          <w:p w:rsidR="00977039" w:rsidRPr="001E0B7A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KOTA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Pr="001E0B7A" w:rsidRDefault="00977039" w:rsidP="000B2680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shd w:val="clear" w:color="auto" w:fill="000000"/>
          </w:tcPr>
          <w:p w:rsidR="00977039" w:rsidRPr="0051328F" w:rsidRDefault="00977039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  <w:p w:rsidR="00977039" w:rsidRPr="0051328F" w:rsidRDefault="00977039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2.00</w:t>
            </w:r>
          </w:p>
          <w:p w:rsidR="00977039" w:rsidRPr="0051328F" w:rsidRDefault="00977039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PTG</w:t>
            </w:r>
          </w:p>
          <w:p w:rsidR="00977039" w:rsidRPr="0051328F" w:rsidRDefault="00977039" w:rsidP="00836D5C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REHAT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977039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APS 3043</w:t>
            </w:r>
          </w:p>
          <w:p w:rsidR="00977039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Teknologi Tumbuhan In Vitro</w:t>
            </w:r>
          </w:p>
          <w:p w:rsidR="00977039" w:rsidRPr="001E0B7A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(Amali)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39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APS 3043</w:t>
            </w:r>
          </w:p>
          <w:p w:rsidR="00977039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Teknologi Tumbuhan In Vitro</w:t>
            </w:r>
          </w:p>
          <w:p w:rsidR="00977039" w:rsidRPr="001E0B7A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(Amali)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APS 3043</w:t>
            </w:r>
          </w:p>
          <w:p w:rsidR="00977039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Teknologi Tumbuhan In Vitro</w:t>
            </w:r>
          </w:p>
          <w:p w:rsidR="00977039" w:rsidRPr="001E0B7A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(Amali)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1E0B7A" w:rsidRDefault="00977039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977039" w:rsidRPr="0051328F" w:rsidTr="000573A6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51328F" w:rsidRDefault="00977039" w:rsidP="000573A6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77039" w:rsidRPr="000573A6" w:rsidRDefault="00977039" w:rsidP="000573A6">
            <w:pPr>
              <w:pStyle w:val="Heading5"/>
              <w:rPr>
                <w:rFonts w:cs="Arial"/>
                <w:bCs/>
                <w:sz w:val="18"/>
                <w:szCs w:val="18"/>
              </w:rPr>
            </w:pPr>
            <w:r w:rsidRPr="000573A6">
              <w:rPr>
                <w:rFonts w:cs="Arial"/>
                <w:bCs/>
                <w:sz w:val="18"/>
                <w:szCs w:val="18"/>
              </w:rPr>
              <w:t>SELASA</w:t>
            </w:r>
          </w:p>
          <w:p w:rsidR="00977039" w:rsidRPr="0051328F" w:rsidRDefault="00977039" w:rsidP="000573A6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7039" w:rsidRPr="004E7558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1E0B7A" w:rsidRDefault="00977039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39" w:rsidRDefault="00977039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AES 3033</w:t>
            </w:r>
          </w:p>
          <w:p w:rsidR="00977039" w:rsidRDefault="00977039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Kusahawanan Tani</w:t>
            </w:r>
          </w:p>
          <w:p w:rsidR="00977039" w:rsidRPr="00556222" w:rsidRDefault="00977039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Default="00977039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AES 3033</w:t>
            </w:r>
          </w:p>
          <w:p w:rsidR="00977039" w:rsidRDefault="00977039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Kusahawanan Tani</w:t>
            </w:r>
          </w:p>
          <w:p w:rsidR="00977039" w:rsidRPr="00556222" w:rsidRDefault="00977039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Default="00977039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AES 3033</w:t>
            </w:r>
          </w:p>
          <w:p w:rsidR="00977039" w:rsidRDefault="00977039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Kusahawanan Tani</w:t>
            </w:r>
          </w:p>
          <w:p w:rsidR="00977039" w:rsidRPr="00556222" w:rsidRDefault="00977039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LR1</w:t>
            </w:r>
          </w:p>
        </w:tc>
        <w:tc>
          <w:tcPr>
            <w:tcW w:w="780" w:type="dxa"/>
            <w:vMerge/>
            <w:shd w:val="clear" w:color="auto" w:fill="000000"/>
          </w:tcPr>
          <w:p w:rsidR="00977039" w:rsidRPr="0051328F" w:rsidRDefault="00977039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977039" w:rsidRPr="00556222" w:rsidRDefault="00977039" w:rsidP="00627E17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556222" w:rsidRDefault="00977039" w:rsidP="00627E17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556222" w:rsidRDefault="00977039" w:rsidP="00627E17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1E0B7A" w:rsidRDefault="00977039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977039" w:rsidRPr="0051328F" w:rsidTr="00503AE0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RABU</w:t>
            </w: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7039" w:rsidRPr="00556222" w:rsidRDefault="00977039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4E7558" w:rsidRDefault="00977039" w:rsidP="00627E17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1E0B7A" w:rsidRDefault="00977039" w:rsidP="00627E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1E0B7A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1E0B7A">
              <w:rPr>
                <w:sz w:val="16"/>
                <w:szCs w:val="16"/>
              </w:rPr>
              <w:t xml:space="preserve">AMS 3043 </w:t>
            </w:r>
          </w:p>
          <w:p w:rsidR="00977039" w:rsidRPr="001E0B7A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1E0B7A">
              <w:rPr>
                <w:sz w:val="16"/>
                <w:szCs w:val="16"/>
              </w:rPr>
              <w:t>Mekanisasi Pertanian</w:t>
            </w:r>
          </w:p>
          <w:p w:rsidR="00977039" w:rsidRPr="004E7558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Pr="001E0B7A" w:rsidRDefault="00977039" w:rsidP="00327DF7">
            <w:pPr>
              <w:pStyle w:val="NoSpacing"/>
              <w:rPr>
                <w:sz w:val="16"/>
                <w:szCs w:val="16"/>
              </w:rPr>
            </w:pPr>
            <w:r w:rsidRPr="001E0B7A">
              <w:rPr>
                <w:sz w:val="16"/>
                <w:szCs w:val="16"/>
              </w:rPr>
              <w:t xml:space="preserve">AMS 3043 </w:t>
            </w:r>
          </w:p>
          <w:p w:rsidR="00977039" w:rsidRPr="001E0B7A" w:rsidRDefault="00977039" w:rsidP="00327DF7">
            <w:pPr>
              <w:pStyle w:val="NoSpacing"/>
              <w:rPr>
                <w:sz w:val="16"/>
                <w:szCs w:val="16"/>
              </w:rPr>
            </w:pPr>
            <w:r w:rsidRPr="001E0B7A">
              <w:rPr>
                <w:sz w:val="16"/>
                <w:szCs w:val="16"/>
              </w:rPr>
              <w:t>Mekanisasi Pertanian</w:t>
            </w:r>
          </w:p>
          <w:p w:rsidR="00977039" w:rsidRPr="00E76342" w:rsidRDefault="00977039" w:rsidP="00327DF7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LR 1</w:t>
            </w:r>
          </w:p>
        </w:tc>
        <w:tc>
          <w:tcPr>
            <w:tcW w:w="780" w:type="dxa"/>
            <w:vMerge/>
            <w:shd w:val="clear" w:color="auto" w:fill="000000"/>
          </w:tcPr>
          <w:p w:rsidR="00977039" w:rsidRPr="0051328F" w:rsidRDefault="00977039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977039" w:rsidRPr="00556222" w:rsidRDefault="00977039" w:rsidP="00627E17">
            <w:pPr>
              <w:pStyle w:val="NoSpacing"/>
              <w:rPr>
                <w:sz w:val="16"/>
                <w:szCs w:val="16"/>
              </w:rPr>
            </w:pPr>
            <w:r w:rsidRPr="00556222">
              <w:rPr>
                <w:sz w:val="16"/>
                <w:szCs w:val="16"/>
              </w:rPr>
              <w:t xml:space="preserve">AMS 3043 </w:t>
            </w:r>
          </w:p>
          <w:p w:rsidR="00977039" w:rsidRPr="00556222" w:rsidRDefault="00977039" w:rsidP="00627E17">
            <w:pPr>
              <w:pStyle w:val="NoSpacing"/>
              <w:rPr>
                <w:sz w:val="16"/>
                <w:szCs w:val="16"/>
              </w:rPr>
            </w:pPr>
            <w:r w:rsidRPr="00556222">
              <w:rPr>
                <w:sz w:val="16"/>
                <w:szCs w:val="16"/>
              </w:rPr>
              <w:t>Mekanisasi Pertanian</w:t>
            </w:r>
          </w:p>
          <w:p w:rsidR="00977039" w:rsidRPr="00556222" w:rsidRDefault="00977039" w:rsidP="00627E17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(Amali)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556222" w:rsidRDefault="00977039" w:rsidP="00627E17">
            <w:pPr>
              <w:pStyle w:val="NoSpacing"/>
              <w:rPr>
                <w:sz w:val="16"/>
                <w:szCs w:val="16"/>
              </w:rPr>
            </w:pPr>
            <w:r w:rsidRPr="00556222">
              <w:rPr>
                <w:sz w:val="16"/>
                <w:szCs w:val="16"/>
              </w:rPr>
              <w:t xml:space="preserve">AMS 3043 </w:t>
            </w:r>
          </w:p>
          <w:p w:rsidR="00977039" w:rsidRPr="00556222" w:rsidRDefault="00977039" w:rsidP="00627E17">
            <w:pPr>
              <w:pStyle w:val="NoSpacing"/>
              <w:rPr>
                <w:sz w:val="16"/>
                <w:szCs w:val="16"/>
              </w:rPr>
            </w:pPr>
            <w:r w:rsidRPr="00556222">
              <w:rPr>
                <w:sz w:val="16"/>
                <w:szCs w:val="16"/>
              </w:rPr>
              <w:t>Mekanisasi Pertanian</w:t>
            </w:r>
          </w:p>
          <w:p w:rsidR="00977039" w:rsidRPr="00556222" w:rsidRDefault="00977039" w:rsidP="00627E17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(Amali)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556222" w:rsidRDefault="00977039" w:rsidP="00627E17">
            <w:pPr>
              <w:pStyle w:val="NoSpacing"/>
              <w:rPr>
                <w:sz w:val="16"/>
                <w:szCs w:val="16"/>
              </w:rPr>
            </w:pPr>
            <w:r w:rsidRPr="00556222">
              <w:rPr>
                <w:sz w:val="16"/>
                <w:szCs w:val="16"/>
              </w:rPr>
              <w:t xml:space="preserve">AMS 3043 </w:t>
            </w:r>
          </w:p>
          <w:p w:rsidR="00977039" w:rsidRPr="00556222" w:rsidRDefault="00977039" w:rsidP="00627E17">
            <w:pPr>
              <w:pStyle w:val="NoSpacing"/>
              <w:rPr>
                <w:sz w:val="16"/>
                <w:szCs w:val="16"/>
              </w:rPr>
            </w:pPr>
            <w:r w:rsidRPr="00556222">
              <w:rPr>
                <w:sz w:val="16"/>
                <w:szCs w:val="16"/>
              </w:rPr>
              <w:t>Mekanisasi Pertanian</w:t>
            </w:r>
          </w:p>
          <w:p w:rsidR="00977039" w:rsidRPr="00556222" w:rsidRDefault="00977039" w:rsidP="00627E17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(Amali)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51328F" w:rsidRDefault="00977039" w:rsidP="00A50A72">
            <w:pPr>
              <w:ind w:right="76"/>
              <w:jc w:val="center"/>
              <w:rPr>
                <w:bCs/>
                <w:sz w:val="16"/>
                <w:szCs w:val="16"/>
              </w:rPr>
            </w:pPr>
          </w:p>
        </w:tc>
      </w:tr>
      <w:tr w:rsidR="00977039" w:rsidRPr="0051328F" w:rsidTr="00503AE0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nil"/>
              <w:right w:val="double" w:sz="12" w:space="0" w:color="auto"/>
            </w:tcBorders>
            <w:shd w:val="pct10" w:color="auto" w:fill="auto"/>
          </w:tcPr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KHAMIS</w:t>
            </w: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77039" w:rsidRDefault="00977039" w:rsidP="001E0B7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Bahasa Asing</w:t>
            </w:r>
          </w:p>
          <w:p w:rsidR="00977039" w:rsidRPr="00EE6B05" w:rsidRDefault="00977039" w:rsidP="001E0B7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977039" w:rsidRDefault="00977039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Bahasa Asing</w:t>
            </w:r>
          </w:p>
          <w:p w:rsidR="00977039" w:rsidRPr="00EE6B05" w:rsidRDefault="00977039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039" w:rsidRPr="00EE6B05" w:rsidRDefault="00977039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039" w:rsidRPr="00E76342" w:rsidRDefault="00977039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Pr="00E76342" w:rsidRDefault="00977039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shd w:val="clear" w:color="auto" w:fill="000000"/>
          </w:tcPr>
          <w:p w:rsidR="00977039" w:rsidRPr="0051328F" w:rsidRDefault="00977039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977039" w:rsidRPr="001E0B7A" w:rsidRDefault="00977039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039" w:rsidRPr="001E0B7A" w:rsidRDefault="00977039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039" w:rsidRPr="001E0B7A" w:rsidRDefault="00977039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039" w:rsidRPr="001E0B7A" w:rsidRDefault="00977039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977039" w:rsidRPr="0051328F" w:rsidTr="00503AE0">
        <w:trPr>
          <w:cantSplit/>
          <w:trHeight w:val="20"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SABTU</w:t>
            </w: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:rsidR="00977039" w:rsidRPr="00E76342" w:rsidRDefault="00977039" w:rsidP="001E0B7A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E76342" w:rsidRDefault="00977039" w:rsidP="001E0B7A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E76342" w:rsidRDefault="00977039" w:rsidP="001E0B7A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E76342" w:rsidRDefault="00977039" w:rsidP="001E0B7A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</w:tcPr>
          <w:p w:rsidR="00977039" w:rsidRPr="00E76342" w:rsidRDefault="00977039" w:rsidP="001E0B7A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000000"/>
          </w:tcPr>
          <w:p w:rsidR="00977039" w:rsidRPr="0051328F" w:rsidRDefault="00977039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</w:tcPr>
          <w:p w:rsidR="00977039" w:rsidRPr="001E0B7A" w:rsidRDefault="00977039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1E0B7A" w:rsidRDefault="00977039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1E0B7A" w:rsidRDefault="00977039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1E0B7A" w:rsidRDefault="00977039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</w:tbl>
    <w:p w:rsidR="00977039" w:rsidRPr="00723A62" w:rsidRDefault="00977039" w:rsidP="00870A2C">
      <w:pPr>
        <w:ind w:right="76"/>
        <w:jc w:val="both"/>
        <w:rPr>
          <w:rFonts w:ascii="Century Gothic" w:hAnsi="Century Gothic"/>
          <w:sz w:val="10"/>
          <w:szCs w:val="10"/>
        </w:rPr>
      </w:pPr>
    </w:p>
    <w:p w:rsidR="00977039" w:rsidRDefault="00977039">
      <w:pPr>
        <w:rPr>
          <w:rFonts w:ascii="Engravers MT" w:hAnsi="Engravers MT" w:cs="Times New Roman"/>
          <w:b/>
          <w:i/>
          <w:iCs/>
          <w:sz w:val="32"/>
          <w:szCs w:val="32"/>
          <w:lang/>
        </w:rPr>
      </w:pPr>
      <w:r>
        <w:rPr>
          <w:rFonts w:ascii="Engravers MT" w:hAnsi="Engravers MT"/>
          <w:i/>
          <w:iCs/>
          <w:sz w:val="32"/>
          <w:szCs w:val="32"/>
        </w:rPr>
        <w:br w:type="page"/>
      </w:r>
    </w:p>
    <w:p w:rsidR="00977039" w:rsidRPr="00536297" w:rsidRDefault="00977039" w:rsidP="00870A2C">
      <w:pPr>
        <w:pStyle w:val="Heading1"/>
        <w:ind w:right="76"/>
        <w:rPr>
          <w:rFonts w:ascii="Arial" w:hAnsi="Arial"/>
          <w:sz w:val="32"/>
          <w:szCs w:val="32"/>
        </w:rPr>
      </w:pPr>
      <w:r w:rsidRPr="00536297">
        <w:rPr>
          <w:rFonts w:ascii="Engravers MT" w:hAnsi="Engravers MT"/>
          <w:i/>
          <w:iCs/>
          <w:sz w:val="32"/>
          <w:szCs w:val="32"/>
        </w:rPr>
        <w:t>JADUAL PERKULIAHAN PROGRAM</w:t>
      </w:r>
    </w:p>
    <w:p w:rsidR="00977039" w:rsidRDefault="00977039" w:rsidP="00870A2C">
      <w:pPr>
        <w:pStyle w:val="BodyText"/>
        <w:tabs>
          <w:tab w:val="left" w:pos="0"/>
          <w:tab w:val="left" w:pos="540"/>
          <w:tab w:val="left" w:pos="12960"/>
        </w:tabs>
        <w:ind w:right="-32"/>
        <w:rPr>
          <w:rFonts w:ascii="Impact" w:hAnsi="Impact"/>
          <w:lang w:val="nb-NO"/>
        </w:rPr>
      </w:pPr>
      <w:r w:rsidRPr="005B15E7">
        <w:rPr>
          <w:rFonts w:ascii="Impact" w:hAnsi="Impact"/>
          <w:lang w:val="nb-NO"/>
        </w:rPr>
        <w:tab/>
        <w:t xml:space="preserve">PROGRAM PENGAJIAN  :     </w:t>
      </w:r>
      <w:r>
        <w:rPr>
          <w:rFonts w:ascii="Impact" w:hAnsi="Impact"/>
          <w:lang w:val="nb-NO"/>
        </w:rPr>
        <w:t>BIOTECH [SEM 6 ]                                                        SEMESTER II SESI 2013/14</w:t>
      </w:r>
    </w:p>
    <w:tbl>
      <w:tblPr>
        <w:tblW w:w="13858" w:type="dxa"/>
        <w:tblLayout w:type="fixed"/>
        <w:tblLook w:val="0000"/>
      </w:tblPr>
      <w:tblGrid>
        <w:gridCol w:w="1526"/>
        <w:gridCol w:w="1233"/>
        <w:gridCol w:w="1233"/>
        <w:gridCol w:w="1233"/>
        <w:gridCol w:w="1233"/>
        <w:gridCol w:w="1234"/>
        <w:gridCol w:w="780"/>
        <w:gridCol w:w="1346"/>
        <w:gridCol w:w="1347"/>
        <w:gridCol w:w="1346"/>
        <w:gridCol w:w="1347"/>
      </w:tblGrid>
      <w:tr w:rsidR="00977039" w:rsidRPr="0051328F" w:rsidTr="000573A6">
        <w:trPr>
          <w:trHeight w:hRule="exact" w:val="749"/>
        </w:trPr>
        <w:tc>
          <w:tcPr>
            <w:tcW w:w="1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977039" w:rsidRPr="002A0822" w:rsidRDefault="00977039" w:rsidP="002A082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noProof/>
                <w:lang w:val="en-US"/>
              </w:rPr>
              <w:pict>
                <v:line id="Straight Connector 23" o:spid="_x0000_s1033" style="position:absolute;z-index:251655168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" o:allowincell="f"/>
              </w:pict>
            </w:r>
            <w:r>
              <w:rPr>
                <w:noProof/>
                <w:lang w:val="en-US"/>
              </w:rPr>
              <w:pict>
                <v:line id="Straight Connector 22" o:spid="_x0000_s1034" style="position:absolute;z-index:251654144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" o:allowincell="f"/>
              </w:pict>
            </w:r>
            <w:r w:rsidRPr="002A0822">
              <w:rPr>
                <w:sz w:val="16"/>
                <w:szCs w:val="16"/>
                <w:lang w:val="nb-NO"/>
              </w:rPr>
              <w:t xml:space="preserve">      </w:t>
            </w:r>
            <w:r w:rsidRPr="002A0822">
              <w:rPr>
                <w:b/>
                <w:sz w:val="16"/>
                <w:szCs w:val="16"/>
              </w:rPr>
              <w:t>MASA</w:t>
            </w:r>
          </w:p>
          <w:p w:rsidR="00977039" w:rsidRPr="002A0822" w:rsidRDefault="00977039" w:rsidP="002A0822">
            <w:pPr>
              <w:pStyle w:val="NoSpacing"/>
              <w:rPr>
                <w:sz w:val="16"/>
                <w:szCs w:val="16"/>
              </w:rPr>
            </w:pPr>
          </w:p>
          <w:p w:rsidR="00977039" w:rsidRPr="002A0822" w:rsidRDefault="00977039" w:rsidP="002A0822">
            <w:pPr>
              <w:pStyle w:val="NoSpacing"/>
              <w:rPr>
                <w:b/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 </w:t>
            </w:r>
            <w:r w:rsidRPr="002A0822">
              <w:rPr>
                <w:b/>
                <w:sz w:val="16"/>
                <w:szCs w:val="16"/>
              </w:rPr>
              <w:t>HARI</w:t>
            </w:r>
          </w:p>
        </w:tc>
        <w:tc>
          <w:tcPr>
            <w:tcW w:w="1233" w:type="dxa"/>
            <w:tcBorders>
              <w:top w:val="double" w:sz="12" w:space="0" w:color="auto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2A0822" w:rsidRDefault="00977039" w:rsidP="002A0822">
            <w:pPr>
              <w:pStyle w:val="NoSpacing"/>
              <w:rPr>
                <w:sz w:val="16"/>
                <w:szCs w:val="16"/>
              </w:rPr>
            </w:pPr>
          </w:p>
          <w:p w:rsidR="00977039" w:rsidRPr="002A0822" w:rsidRDefault="00977039" w:rsidP="002A0822">
            <w:pPr>
              <w:pStyle w:val="NoSpacing"/>
              <w:rPr>
                <w:b/>
                <w:sz w:val="16"/>
                <w:szCs w:val="16"/>
              </w:rPr>
            </w:pPr>
            <w:r w:rsidRPr="002A0822">
              <w:rPr>
                <w:b/>
                <w:sz w:val="16"/>
                <w:szCs w:val="16"/>
              </w:rPr>
              <w:t>08.00 PAGI</w:t>
            </w:r>
          </w:p>
          <w:p w:rsidR="00977039" w:rsidRPr="00DF25A8" w:rsidRDefault="00977039" w:rsidP="002A082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 PAGI</w:t>
            </w: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2A0822" w:rsidRDefault="00977039" w:rsidP="002A0822">
            <w:pPr>
              <w:pStyle w:val="NoSpacing"/>
              <w:rPr>
                <w:sz w:val="16"/>
                <w:szCs w:val="16"/>
              </w:rPr>
            </w:pPr>
          </w:p>
          <w:p w:rsidR="00977039" w:rsidRPr="002A0822" w:rsidRDefault="00977039" w:rsidP="002A0822">
            <w:pPr>
              <w:pStyle w:val="NoSpacing"/>
              <w:rPr>
                <w:b/>
                <w:sz w:val="16"/>
                <w:szCs w:val="16"/>
              </w:rPr>
            </w:pPr>
            <w:r w:rsidRPr="002A0822">
              <w:rPr>
                <w:b/>
                <w:sz w:val="16"/>
                <w:szCs w:val="16"/>
              </w:rPr>
              <w:t>09.00 PAGI</w:t>
            </w:r>
          </w:p>
          <w:p w:rsidR="00977039" w:rsidRPr="00DF25A8" w:rsidRDefault="00977039" w:rsidP="002A082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 PAGI</w:t>
            </w: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2A0822" w:rsidRDefault="00977039" w:rsidP="002A0822">
            <w:pPr>
              <w:pStyle w:val="NoSpacing"/>
              <w:rPr>
                <w:sz w:val="16"/>
                <w:szCs w:val="16"/>
              </w:rPr>
            </w:pPr>
          </w:p>
          <w:p w:rsidR="00977039" w:rsidRPr="002A0822" w:rsidRDefault="00977039" w:rsidP="002A0822">
            <w:pPr>
              <w:pStyle w:val="NoSpacing"/>
              <w:rPr>
                <w:b/>
                <w:sz w:val="16"/>
                <w:szCs w:val="16"/>
              </w:rPr>
            </w:pPr>
            <w:r w:rsidRPr="002A0822">
              <w:rPr>
                <w:b/>
                <w:sz w:val="16"/>
                <w:szCs w:val="16"/>
              </w:rPr>
              <w:t>10.00 PAGI</w:t>
            </w:r>
          </w:p>
          <w:p w:rsidR="00977039" w:rsidRPr="00DF25A8" w:rsidRDefault="00977039" w:rsidP="002A082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 PAGI</w:t>
            </w: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2A0822" w:rsidRDefault="00977039" w:rsidP="002A0822">
            <w:pPr>
              <w:pStyle w:val="NoSpacing"/>
              <w:rPr>
                <w:sz w:val="16"/>
                <w:szCs w:val="16"/>
              </w:rPr>
            </w:pPr>
          </w:p>
          <w:p w:rsidR="00977039" w:rsidRPr="002A0822" w:rsidRDefault="00977039" w:rsidP="002A0822">
            <w:pPr>
              <w:pStyle w:val="NoSpacing"/>
              <w:rPr>
                <w:b/>
                <w:sz w:val="16"/>
                <w:szCs w:val="16"/>
              </w:rPr>
            </w:pPr>
            <w:r w:rsidRPr="002A0822">
              <w:rPr>
                <w:b/>
                <w:sz w:val="16"/>
                <w:szCs w:val="16"/>
              </w:rPr>
              <w:t>11.00 PAGI</w:t>
            </w:r>
          </w:p>
          <w:p w:rsidR="00977039" w:rsidRPr="00DF25A8" w:rsidRDefault="00977039" w:rsidP="002A082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 PAGI</w:t>
            </w:r>
          </w:p>
        </w:tc>
        <w:tc>
          <w:tcPr>
            <w:tcW w:w="1234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977039" w:rsidRPr="002A0822" w:rsidRDefault="00977039" w:rsidP="002A0822">
            <w:pPr>
              <w:pStyle w:val="NoSpacing"/>
              <w:rPr>
                <w:sz w:val="16"/>
                <w:szCs w:val="16"/>
              </w:rPr>
            </w:pPr>
          </w:p>
          <w:p w:rsidR="00977039" w:rsidRPr="002A0822" w:rsidRDefault="00977039" w:rsidP="002A0822">
            <w:pPr>
              <w:pStyle w:val="NoSpacing"/>
              <w:rPr>
                <w:b/>
                <w:sz w:val="16"/>
                <w:szCs w:val="16"/>
              </w:rPr>
            </w:pPr>
            <w:r w:rsidRPr="002A0822">
              <w:rPr>
                <w:b/>
                <w:sz w:val="16"/>
                <w:szCs w:val="16"/>
              </w:rPr>
              <w:t>12.00 TGH</w:t>
            </w:r>
          </w:p>
          <w:p w:rsidR="00977039" w:rsidRPr="002A0822" w:rsidRDefault="00977039" w:rsidP="002A0822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b/>
                <w:sz w:val="16"/>
                <w:szCs w:val="16"/>
              </w:rPr>
              <w:t>01.00 TGH</w:t>
            </w:r>
          </w:p>
        </w:tc>
        <w:tc>
          <w:tcPr>
            <w:tcW w:w="780" w:type="dxa"/>
            <w:vMerge w:val="restart"/>
            <w:tcBorders>
              <w:top w:val="double" w:sz="12" w:space="0" w:color="auto"/>
              <w:left w:val="nil"/>
              <w:right w:val="nil"/>
            </w:tcBorders>
            <w:shd w:val="solid" w:color="auto" w:fill="auto"/>
          </w:tcPr>
          <w:p w:rsidR="00977039" w:rsidRPr="0051328F" w:rsidRDefault="00977039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1.00</w:t>
            </w:r>
          </w:p>
          <w:p w:rsidR="00977039" w:rsidRPr="0051328F" w:rsidRDefault="00977039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TGH</w:t>
            </w:r>
          </w:p>
          <w:p w:rsidR="00977039" w:rsidRPr="0051328F" w:rsidRDefault="00977039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  <w:p w:rsidR="00977039" w:rsidRPr="0051328F" w:rsidRDefault="00977039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2.00</w:t>
            </w:r>
          </w:p>
          <w:p w:rsidR="00977039" w:rsidRPr="0051328F" w:rsidRDefault="00977039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PTG</w:t>
            </w:r>
          </w:p>
          <w:p w:rsidR="00977039" w:rsidRPr="0051328F" w:rsidRDefault="00977039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  <w:p w:rsidR="00977039" w:rsidRPr="0051328F" w:rsidRDefault="00977039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R</w:t>
            </w:r>
          </w:p>
          <w:p w:rsidR="00977039" w:rsidRPr="0051328F" w:rsidRDefault="00977039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E</w:t>
            </w:r>
          </w:p>
          <w:p w:rsidR="00977039" w:rsidRPr="0051328F" w:rsidRDefault="00977039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H</w:t>
            </w:r>
          </w:p>
          <w:p w:rsidR="00977039" w:rsidRPr="0051328F" w:rsidRDefault="00977039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A</w:t>
            </w:r>
          </w:p>
          <w:p w:rsidR="00977039" w:rsidRPr="0051328F" w:rsidRDefault="00977039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51328F">
              <w:rPr>
                <w:rFonts w:ascii="CG Omega" w:hAnsi="CG Omega"/>
                <w:b/>
                <w:color w:val="FFFFFF"/>
                <w:sz w:val="18"/>
              </w:rPr>
              <w:t>T</w:t>
            </w:r>
          </w:p>
        </w:tc>
        <w:tc>
          <w:tcPr>
            <w:tcW w:w="134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2A0822" w:rsidRDefault="00977039" w:rsidP="002A0822">
            <w:pPr>
              <w:pStyle w:val="NoSpacing"/>
              <w:rPr>
                <w:sz w:val="16"/>
                <w:szCs w:val="16"/>
              </w:rPr>
            </w:pPr>
          </w:p>
          <w:p w:rsidR="00977039" w:rsidRPr="002A0822" w:rsidRDefault="00977039" w:rsidP="002A0822">
            <w:pPr>
              <w:pStyle w:val="NoSpacing"/>
              <w:rPr>
                <w:b/>
                <w:sz w:val="16"/>
                <w:szCs w:val="16"/>
              </w:rPr>
            </w:pPr>
            <w:r w:rsidRPr="002A0822">
              <w:rPr>
                <w:b/>
                <w:sz w:val="16"/>
                <w:szCs w:val="16"/>
              </w:rPr>
              <w:t>02.00 PTG</w:t>
            </w:r>
          </w:p>
          <w:p w:rsidR="00977039" w:rsidRPr="00DF25A8" w:rsidRDefault="00977039" w:rsidP="002A082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03.00 PTG</w:t>
            </w: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2A0822" w:rsidRDefault="00977039" w:rsidP="002A0822">
            <w:pPr>
              <w:pStyle w:val="NoSpacing"/>
              <w:rPr>
                <w:sz w:val="16"/>
                <w:szCs w:val="16"/>
              </w:rPr>
            </w:pPr>
          </w:p>
          <w:p w:rsidR="00977039" w:rsidRPr="002A0822" w:rsidRDefault="00977039" w:rsidP="002A0822">
            <w:pPr>
              <w:pStyle w:val="NoSpacing"/>
              <w:rPr>
                <w:b/>
                <w:sz w:val="16"/>
                <w:szCs w:val="16"/>
              </w:rPr>
            </w:pPr>
            <w:r w:rsidRPr="002A0822">
              <w:rPr>
                <w:b/>
                <w:sz w:val="16"/>
                <w:szCs w:val="16"/>
              </w:rPr>
              <w:t>03.00 PTG</w:t>
            </w:r>
          </w:p>
          <w:p w:rsidR="00977039" w:rsidRPr="00DF25A8" w:rsidRDefault="00977039" w:rsidP="002A082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04.00 PTG</w:t>
            </w:r>
          </w:p>
        </w:tc>
        <w:tc>
          <w:tcPr>
            <w:tcW w:w="1346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2A0822" w:rsidRDefault="00977039" w:rsidP="002A0822">
            <w:pPr>
              <w:pStyle w:val="NoSpacing"/>
              <w:rPr>
                <w:sz w:val="16"/>
                <w:szCs w:val="16"/>
              </w:rPr>
            </w:pPr>
          </w:p>
          <w:p w:rsidR="00977039" w:rsidRPr="002A0822" w:rsidRDefault="00977039" w:rsidP="002A0822">
            <w:pPr>
              <w:pStyle w:val="NoSpacing"/>
              <w:rPr>
                <w:b/>
                <w:sz w:val="16"/>
                <w:szCs w:val="16"/>
              </w:rPr>
            </w:pPr>
            <w:r w:rsidRPr="002A0822">
              <w:rPr>
                <w:b/>
                <w:sz w:val="16"/>
                <w:szCs w:val="16"/>
              </w:rPr>
              <w:t>04.00 PTG</w:t>
            </w:r>
          </w:p>
          <w:p w:rsidR="00977039" w:rsidRPr="00DF25A8" w:rsidRDefault="00977039" w:rsidP="002A082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05.00 PTG</w:t>
            </w: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2A0822" w:rsidRDefault="00977039" w:rsidP="002A0822">
            <w:pPr>
              <w:pStyle w:val="NoSpacing"/>
              <w:rPr>
                <w:sz w:val="16"/>
                <w:szCs w:val="16"/>
              </w:rPr>
            </w:pPr>
          </w:p>
          <w:p w:rsidR="00977039" w:rsidRPr="002A0822" w:rsidRDefault="00977039" w:rsidP="002A0822">
            <w:pPr>
              <w:pStyle w:val="NoSpacing"/>
              <w:rPr>
                <w:b/>
                <w:sz w:val="16"/>
                <w:szCs w:val="16"/>
              </w:rPr>
            </w:pPr>
            <w:r w:rsidRPr="002A0822">
              <w:rPr>
                <w:b/>
                <w:sz w:val="16"/>
                <w:szCs w:val="16"/>
              </w:rPr>
              <w:t>05.00 PTG</w:t>
            </w:r>
          </w:p>
          <w:p w:rsidR="00977039" w:rsidRPr="00DF25A8" w:rsidRDefault="00977039" w:rsidP="002A082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06.00 PTG</w:t>
            </w:r>
          </w:p>
        </w:tc>
      </w:tr>
      <w:tr w:rsidR="00977039" w:rsidRPr="0051328F" w:rsidTr="00503AE0">
        <w:tc>
          <w:tcPr>
            <w:tcW w:w="1526" w:type="dxa"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AHAD</w:t>
            </w: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977039" w:rsidRPr="00EB0317" w:rsidRDefault="00977039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EB0317" w:rsidRDefault="00977039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39" w:rsidRPr="002A0822" w:rsidRDefault="00977039" w:rsidP="00217464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APS 4161</w:t>
            </w:r>
          </w:p>
          <w:p w:rsidR="00977039" w:rsidRPr="002A0822" w:rsidRDefault="00977039" w:rsidP="00217464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Proses Pemindahan dan Pengeluaran Tumbuhan Secara Komersial </w:t>
            </w:r>
          </w:p>
          <w:p w:rsidR="00977039" w:rsidRPr="00EB0317" w:rsidRDefault="00977039" w:rsidP="00217464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Makmal Tisu Kultur</w:t>
            </w: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2A0822" w:rsidRDefault="00977039" w:rsidP="00217464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APS 4161</w:t>
            </w:r>
          </w:p>
          <w:p w:rsidR="00977039" w:rsidRPr="002A0822" w:rsidRDefault="00977039" w:rsidP="00217464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Proses Pemindahan dan Pengeluaran Tumbuhan Secara Komersial </w:t>
            </w:r>
          </w:p>
          <w:p w:rsidR="00977039" w:rsidRPr="00EB0317" w:rsidRDefault="00977039" w:rsidP="00217464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Makmal Tisu Kultur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Pr="002A0822" w:rsidRDefault="00977039" w:rsidP="00217464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APS 4161</w:t>
            </w:r>
          </w:p>
          <w:p w:rsidR="00977039" w:rsidRPr="002A0822" w:rsidRDefault="00977039" w:rsidP="00217464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Proses Pemindahan dan Pengeluaran Tumbuhan Secara Komersial </w:t>
            </w:r>
          </w:p>
          <w:p w:rsidR="00977039" w:rsidRPr="00EB0317" w:rsidRDefault="00977039" w:rsidP="00217464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Makmal Tisu Kultur</w:t>
            </w:r>
          </w:p>
        </w:tc>
        <w:tc>
          <w:tcPr>
            <w:tcW w:w="780" w:type="dxa"/>
            <w:vMerge/>
            <w:shd w:val="clear" w:color="auto" w:fill="000000"/>
          </w:tcPr>
          <w:p w:rsidR="00977039" w:rsidRPr="0051328F" w:rsidRDefault="00977039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</w:tc>
        <w:tc>
          <w:tcPr>
            <w:tcW w:w="1346" w:type="dxa"/>
            <w:tcBorders>
              <w:top w:val="nil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977039" w:rsidRPr="002A082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  APS 4161</w:t>
            </w:r>
          </w:p>
          <w:p w:rsidR="00977039" w:rsidRPr="002A082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Proses Pemindahan dan Pengeluaran Tumbuhan Secara Komersial </w:t>
            </w:r>
          </w:p>
          <w:p w:rsidR="00977039" w:rsidRPr="002A0822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Makmal Tisu Kultur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2A082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  APS 4161</w:t>
            </w:r>
          </w:p>
          <w:p w:rsidR="00977039" w:rsidRPr="002A082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Proses Pemindahan dan Pengeluaran Tumbuhan Secara Komersial </w:t>
            </w:r>
          </w:p>
          <w:p w:rsidR="00977039" w:rsidRPr="002A0822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Makmal Tisu Kultur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2A082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  APS 4161</w:t>
            </w:r>
          </w:p>
          <w:p w:rsidR="00977039" w:rsidRPr="002A082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Proses Pemindahan dan Pengeluaran Tumbuhan Secara Komersial </w:t>
            </w:r>
          </w:p>
          <w:p w:rsidR="00977039" w:rsidRPr="002A0822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Makmal Tisu Kultur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2A0822" w:rsidRDefault="00977039" w:rsidP="002A0822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977039" w:rsidRPr="0051328F" w:rsidTr="00503AE0">
        <w:trPr>
          <w:trHeight w:val="1065"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ISNIN</w:t>
            </w: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7039" w:rsidRPr="002A0822" w:rsidRDefault="00977039" w:rsidP="002A0822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AHS 4463</w:t>
            </w:r>
          </w:p>
          <w:p w:rsidR="00977039" w:rsidRPr="002A0822" w:rsidRDefault="00977039" w:rsidP="002A0822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Pembiakbaikan Tumbuhan</w:t>
            </w:r>
          </w:p>
          <w:p w:rsidR="00977039" w:rsidRPr="00EB0317" w:rsidRDefault="00977039" w:rsidP="002A08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2A0822" w:rsidRDefault="00977039" w:rsidP="002A0822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AHS 4463</w:t>
            </w:r>
          </w:p>
          <w:p w:rsidR="00977039" w:rsidRPr="002A0822" w:rsidRDefault="00977039" w:rsidP="002A0822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Pembiakbaikan Tumbuhan</w:t>
            </w:r>
          </w:p>
          <w:p w:rsidR="00977039" w:rsidRPr="00EB0317" w:rsidRDefault="00977039" w:rsidP="002174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2A082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AHS 4463</w:t>
            </w:r>
          </w:p>
          <w:p w:rsidR="00977039" w:rsidRPr="002A082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Pembiakbaikan Tumbuhan</w:t>
            </w:r>
          </w:p>
          <w:p w:rsidR="00977039" w:rsidRPr="002A0822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(Amali)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2A082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AHS 4463</w:t>
            </w:r>
          </w:p>
          <w:p w:rsidR="00977039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Pembiakbaikan Tumbuhan</w:t>
            </w:r>
          </w:p>
          <w:p w:rsidR="00977039" w:rsidRPr="002A0822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(Amali)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Pr="002A082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AHS 4463</w:t>
            </w:r>
          </w:p>
          <w:p w:rsidR="00977039" w:rsidRPr="002A082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Pembiakbaikan Tumbuhan</w:t>
            </w:r>
          </w:p>
          <w:p w:rsidR="00977039" w:rsidRPr="002A0822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(Amali)</w:t>
            </w:r>
          </w:p>
        </w:tc>
        <w:tc>
          <w:tcPr>
            <w:tcW w:w="780" w:type="dxa"/>
            <w:vMerge/>
            <w:shd w:val="clear" w:color="auto" w:fill="000000"/>
          </w:tcPr>
          <w:p w:rsidR="00977039" w:rsidRPr="0051328F" w:rsidRDefault="00977039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77039" w:rsidRDefault="00977039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Bahasa Asing</w:t>
            </w:r>
          </w:p>
          <w:p w:rsidR="00977039" w:rsidRPr="00EE6B05" w:rsidRDefault="00977039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77039" w:rsidRDefault="00977039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Bahasa Asing</w:t>
            </w:r>
          </w:p>
          <w:p w:rsidR="00977039" w:rsidRPr="00EE6B05" w:rsidRDefault="00977039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2A0822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2A0822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977039" w:rsidRPr="0051328F" w:rsidTr="000573A6"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SELASA</w:t>
            </w: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7039" w:rsidRPr="002A0822" w:rsidRDefault="00977039" w:rsidP="002A0822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2A0822" w:rsidRDefault="00977039" w:rsidP="002A0822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39" w:rsidRPr="002A0822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2A0822">
              <w:rPr>
                <w:bCs/>
                <w:sz w:val="16"/>
                <w:szCs w:val="16"/>
              </w:rPr>
              <w:t>APS 4573</w:t>
            </w:r>
          </w:p>
          <w:p w:rsidR="00977039" w:rsidRPr="002A0822" w:rsidRDefault="00977039" w:rsidP="00217464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Prinsip Kultura Tisu Sel Haiwan</w:t>
            </w:r>
          </w:p>
          <w:p w:rsidR="00977039" w:rsidRPr="002A0822" w:rsidRDefault="00977039" w:rsidP="002174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KOTA</w:t>
            </w:r>
          </w:p>
          <w:p w:rsidR="00977039" w:rsidRPr="002A0822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2A0822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2A0822">
              <w:rPr>
                <w:bCs/>
                <w:sz w:val="16"/>
                <w:szCs w:val="16"/>
              </w:rPr>
              <w:t>APS 4573</w:t>
            </w:r>
          </w:p>
          <w:p w:rsidR="00977039" w:rsidRPr="002A0822" w:rsidRDefault="00977039" w:rsidP="00217464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Prinsip Kultura Tisu Sel Haiwan</w:t>
            </w:r>
          </w:p>
          <w:p w:rsidR="00977039" w:rsidRPr="002A0822" w:rsidRDefault="00977039" w:rsidP="000573A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KOTA</w:t>
            </w:r>
          </w:p>
          <w:p w:rsidR="00977039" w:rsidRPr="002A0822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Pr="002A0822" w:rsidRDefault="00977039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shd w:val="clear" w:color="auto" w:fill="000000"/>
          </w:tcPr>
          <w:p w:rsidR="00977039" w:rsidRPr="0051328F" w:rsidRDefault="00977039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977039" w:rsidRPr="002A0822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APS 4573</w:t>
            </w:r>
          </w:p>
          <w:p w:rsidR="00977039" w:rsidRPr="002A0822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Prinsip Kultura Tisu Sel Haiwan</w:t>
            </w:r>
          </w:p>
          <w:p w:rsidR="00977039" w:rsidRPr="002A0822" w:rsidRDefault="00977039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</w:t>
            </w:r>
            <w:r w:rsidRPr="002A0822">
              <w:rPr>
                <w:sz w:val="16"/>
                <w:szCs w:val="16"/>
              </w:rPr>
              <w:t>)</w:t>
            </w:r>
          </w:p>
          <w:p w:rsidR="00977039" w:rsidRPr="002A0822" w:rsidRDefault="00977039" w:rsidP="003433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2A0822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APS 4573</w:t>
            </w:r>
          </w:p>
          <w:p w:rsidR="00977039" w:rsidRPr="002A0822" w:rsidRDefault="00977039" w:rsidP="00217464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Prinsip Kultura Tisu Sel Haiwan</w:t>
            </w:r>
          </w:p>
          <w:p w:rsidR="00977039" w:rsidRPr="002A0822" w:rsidRDefault="00977039" w:rsidP="002174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</w:t>
            </w:r>
            <w:r w:rsidRPr="002A0822">
              <w:rPr>
                <w:sz w:val="16"/>
                <w:szCs w:val="16"/>
              </w:rPr>
              <w:t>)</w:t>
            </w:r>
          </w:p>
          <w:p w:rsidR="00977039" w:rsidRPr="002A0822" w:rsidRDefault="00977039" w:rsidP="003433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2A0822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APS 4573</w:t>
            </w:r>
          </w:p>
          <w:p w:rsidR="00977039" w:rsidRPr="002A0822" w:rsidRDefault="00977039" w:rsidP="00217464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Prinsip Kultura Tisu Sel Haiwan</w:t>
            </w:r>
          </w:p>
          <w:p w:rsidR="00977039" w:rsidRPr="002A0822" w:rsidRDefault="00977039" w:rsidP="002174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</w:t>
            </w:r>
            <w:r w:rsidRPr="002A0822">
              <w:rPr>
                <w:sz w:val="16"/>
                <w:szCs w:val="16"/>
              </w:rPr>
              <w:t>)</w:t>
            </w:r>
          </w:p>
          <w:p w:rsidR="00977039" w:rsidRPr="002A0822" w:rsidRDefault="00977039" w:rsidP="003433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2A0822" w:rsidRDefault="00977039" w:rsidP="002A0822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977039" w:rsidRPr="0051328F" w:rsidTr="000573A6"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RABU</w:t>
            </w: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7039" w:rsidRPr="002A082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AHS 4543 Teknologi Pasca-Tuai</w:t>
            </w:r>
          </w:p>
          <w:p w:rsidR="00977039" w:rsidRPr="00C714C0" w:rsidRDefault="00977039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2A082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AHS 4543 Teknologi Pasca-Tuai</w:t>
            </w:r>
          </w:p>
          <w:p w:rsidR="00977039" w:rsidRPr="00C714C0" w:rsidRDefault="00977039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2A082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AHS 4543 Teknologi Pasca-Tuai</w:t>
            </w:r>
          </w:p>
          <w:p w:rsidR="00977039" w:rsidRPr="002A0822" w:rsidRDefault="00977039" w:rsidP="002174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</w:t>
            </w:r>
            <w:r w:rsidRPr="002A0822">
              <w:rPr>
                <w:sz w:val="16"/>
                <w:szCs w:val="16"/>
              </w:rPr>
              <w:t>)</w:t>
            </w:r>
          </w:p>
          <w:p w:rsidR="00977039" w:rsidRPr="002A0822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AHS 4543 Teknologi Pasca-Tuai</w:t>
            </w:r>
          </w:p>
          <w:p w:rsidR="00977039" w:rsidRPr="002A0822" w:rsidRDefault="00977039" w:rsidP="002174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  <w:p w:rsidR="00977039" w:rsidRPr="002A0822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AHS 4543 Teknologi Pasca-Tuai</w:t>
            </w:r>
          </w:p>
          <w:p w:rsidR="00977039" w:rsidRPr="002A0822" w:rsidRDefault="00977039" w:rsidP="002174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</w:t>
            </w:r>
            <w:r w:rsidRPr="002A0822">
              <w:rPr>
                <w:sz w:val="16"/>
                <w:szCs w:val="16"/>
              </w:rPr>
              <w:t>)</w:t>
            </w:r>
          </w:p>
          <w:p w:rsidR="00977039" w:rsidRPr="002A0822" w:rsidRDefault="00977039" w:rsidP="00094826">
            <w:pPr>
              <w:pStyle w:val="NoSpacing"/>
              <w:rPr>
                <w:sz w:val="16"/>
                <w:szCs w:val="16"/>
              </w:rPr>
            </w:pPr>
          </w:p>
          <w:p w:rsidR="00977039" w:rsidRPr="002A0822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shd w:val="clear" w:color="auto" w:fill="000000"/>
          </w:tcPr>
          <w:p w:rsidR="00977039" w:rsidRPr="0051328F" w:rsidRDefault="00977039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977039" w:rsidRPr="002A0822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2A0822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2A0822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2A0822" w:rsidRDefault="00977039" w:rsidP="002A0822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977039" w:rsidRPr="0051328F" w:rsidTr="000573A6">
        <w:trPr>
          <w:trHeight w:val="855"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nil"/>
              <w:right w:val="double" w:sz="12" w:space="0" w:color="auto"/>
            </w:tcBorders>
            <w:shd w:val="pct10" w:color="auto" w:fill="auto"/>
          </w:tcPr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KHAMIS</w:t>
            </w: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7039" w:rsidRPr="002A0822" w:rsidRDefault="00977039" w:rsidP="002A0822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AQS 4063</w:t>
            </w:r>
          </w:p>
          <w:p w:rsidR="00977039" w:rsidRPr="002A0822" w:rsidRDefault="00977039" w:rsidP="002A0822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Akuakultur </w:t>
            </w:r>
          </w:p>
          <w:p w:rsidR="00977039" w:rsidRPr="002A0822" w:rsidRDefault="00977039" w:rsidP="002A0822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77039" w:rsidRPr="002A0822" w:rsidRDefault="00977039" w:rsidP="002A0822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AQS 4063</w:t>
            </w:r>
          </w:p>
          <w:p w:rsidR="00977039" w:rsidRPr="002A0822" w:rsidRDefault="00977039" w:rsidP="002A0822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Akuakultur </w:t>
            </w:r>
          </w:p>
          <w:p w:rsidR="00977039" w:rsidRPr="002A0822" w:rsidRDefault="00977039" w:rsidP="002A0822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039" w:rsidRPr="002A082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AQS 4063</w:t>
            </w:r>
          </w:p>
          <w:p w:rsidR="00977039" w:rsidRPr="002A082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Akuakultur </w:t>
            </w:r>
          </w:p>
          <w:p w:rsidR="00977039" w:rsidRPr="00217464" w:rsidRDefault="00977039" w:rsidP="002174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039" w:rsidRPr="002A082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AQS 4063</w:t>
            </w:r>
          </w:p>
          <w:p w:rsidR="00977039" w:rsidRPr="002A082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Akuakultur </w:t>
            </w:r>
          </w:p>
          <w:p w:rsidR="00977039" w:rsidRPr="00217464" w:rsidRDefault="00977039" w:rsidP="002174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:rsidR="00977039" w:rsidRPr="002A082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AQS 4063</w:t>
            </w:r>
          </w:p>
          <w:p w:rsidR="00977039" w:rsidRPr="002A0822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Akuakultur </w:t>
            </w:r>
          </w:p>
          <w:p w:rsidR="00977039" w:rsidRPr="00217464" w:rsidRDefault="00977039" w:rsidP="002174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780" w:type="dxa"/>
            <w:vMerge/>
            <w:shd w:val="clear" w:color="auto" w:fill="000000"/>
          </w:tcPr>
          <w:p w:rsidR="00977039" w:rsidRPr="0051328F" w:rsidRDefault="00977039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nil"/>
              <w:right w:val="single" w:sz="4" w:space="0" w:color="auto"/>
            </w:tcBorders>
          </w:tcPr>
          <w:p w:rsidR="00977039" w:rsidRPr="002A0822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039" w:rsidRPr="002A0822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039" w:rsidRPr="002A0822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039" w:rsidRPr="002A0822" w:rsidRDefault="00977039" w:rsidP="002A0822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977039" w:rsidRPr="0051328F" w:rsidTr="000573A6">
        <w:trPr>
          <w:trHeight w:val="962"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SABTU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:rsidR="00977039" w:rsidRPr="002A0822" w:rsidRDefault="00977039" w:rsidP="002A0822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2A0822" w:rsidRDefault="00977039" w:rsidP="002A0822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2A0822" w:rsidRDefault="00977039" w:rsidP="002A0822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2A0822" w:rsidRDefault="00977039" w:rsidP="002A0822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977039" w:rsidRPr="002A0822" w:rsidRDefault="00977039" w:rsidP="002A0822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nil"/>
              <w:bottom w:val="double" w:sz="12" w:space="0" w:color="auto"/>
              <w:right w:val="nil"/>
            </w:tcBorders>
            <w:shd w:val="clear" w:color="auto" w:fill="000000"/>
          </w:tcPr>
          <w:p w:rsidR="00977039" w:rsidRPr="0051328F" w:rsidRDefault="00977039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977039" w:rsidRPr="002A0822" w:rsidRDefault="00977039" w:rsidP="002A0822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2A0822" w:rsidRDefault="00977039" w:rsidP="002A0822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2A0822" w:rsidRDefault="00977039" w:rsidP="002A0822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2A0822" w:rsidRDefault="00977039" w:rsidP="002A0822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</w:tbl>
    <w:p w:rsidR="00977039" w:rsidRDefault="00977039" w:rsidP="00870A2C">
      <w:pPr>
        <w:pStyle w:val="Title"/>
        <w:rPr>
          <w:rFonts w:ascii="Verdana" w:hAnsi="Verdana"/>
          <w:lang w:val="sv-SE"/>
        </w:rPr>
      </w:pPr>
    </w:p>
    <w:p w:rsidR="00977039" w:rsidRDefault="00977039" w:rsidP="00870A2C">
      <w:pPr>
        <w:pStyle w:val="Title"/>
        <w:rPr>
          <w:rFonts w:ascii="Verdana" w:hAnsi="Verdana"/>
          <w:lang w:val="sv-SE"/>
        </w:rPr>
      </w:pPr>
    </w:p>
    <w:p w:rsidR="00977039" w:rsidRDefault="00977039" w:rsidP="00870A2C">
      <w:pPr>
        <w:pStyle w:val="Title"/>
        <w:rPr>
          <w:rFonts w:ascii="Verdana" w:hAnsi="Verdana"/>
          <w:lang w:val="sv-SE"/>
        </w:rPr>
      </w:pPr>
    </w:p>
    <w:p w:rsidR="00977039" w:rsidRDefault="00977039" w:rsidP="00870A2C">
      <w:pPr>
        <w:pStyle w:val="Title"/>
        <w:rPr>
          <w:rFonts w:ascii="Verdana" w:hAnsi="Verdana"/>
          <w:lang w:val="sv-SE"/>
        </w:rPr>
      </w:pPr>
    </w:p>
    <w:p w:rsidR="00977039" w:rsidRDefault="00977039" w:rsidP="00870A2C">
      <w:pPr>
        <w:pStyle w:val="Title"/>
        <w:rPr>
          <w:rFonts w:ascii="Verdana" w:hAnsi="Verdana"/>
          <w:lang w:val="sv-SE"/>
        </w:rPr>
      </w:pPr>
    </w:p>
    <w:p w:rsidR="00977039" w:rsidRDefault="00977039" w:rsidP="00870A2C">
      <w:pPr>
        <w:pStyle w:val="Title"/>
        <w:rPr>
          <w:rFonts w:ascii="Verdana" w:hAnsi="Verdana"/>
          <w:lang w:val="sv-SE"/>
        </w:rPr>
      </w:pPr>
    </w:p>
    <w:p w:rsidR="00977039" w:rsidRDefault="00977039" w:rsidP="00870A2C">
      <w:pPr>
        <w:pStyle w:val="Title"/>
        <w:rPr>
          <w:rFonts w:ascii="Verdana" w:hAnsi="Verdana"/>
          <w:lang w:val="sv-SE"/>
        </w:rPr>
      </w:pPr>
    </w:p>
    <w:p w:rsidR="00977039" w:rsidRPr="00536297" w:rsidRDefault="00977039" w:rsidP="00870A2C">
      <w:pPr>
        <w:pStyle w:val="Heading1"/>
        <w:ind w:right="76"/>
        <w:rPr>
          <w:rFonts w:ascii="Engravers MT" w:hAnsi="Engravers MT"/>
          <w:i/>
          <w:iCs/>
          <w:sz w:val="32"/>
          <w:szCs w:val="32"/>
        </w:rPr>
      </w:pPr>
      <w:r w:rsidRPr="00536297">
        <w:rPr>
          <w:rFonts w:ascii="Engravers MT" w:hAnsi="Engravers MT"/>
          <w:i/>
          <w:iCs/>
          <w:sz w:val="32"/>
          <w:szCs w:val="32"/>
        </w:rPr>
        <w:t>JADUAL PERKULIAHAN PROGRAM</w:t>
      </w:r>
    </w:p>
    <w:p w:rsidR="00977039" w:rsidRDefault="00977039" w:rsidP="00870A2C">
      <w:pPr>
        <w:pStyle w:val="BodyText"/>
        <w:tabs>
          <w:tab w:val="left" w:pos="0"/>
          <w:tab w:val="left" w:pos="540"/>
          <w:tab w:val="left" w:pos="12960"/>
        </w:tabs>
        <w:ind w:right="-32"/>
        <w:rPr>
          <w:rFonts w:ascii="Impact" w:hAnsi="Impact"/>
          <w:lang w:val="nb-NO"/>
        </w:rPr>
      </w:pPr>
      <w:r w:rsidRPr="005B15E7">
        <w:rPr>
          <w:rFonts w:ascii="Impact" w:hAnsi="Impact"/>
          <w:lang w:val="nb-NO"/>
        </w:rPr>
        <w:tab/>
        <w:t xml:space="preserve">PROGRAM PENGAJIAN  :     </w:t>
      </w:r>
      <w:r>
        <w:rPr>
          <w:rFonts w:ascii="Impact" w:hAnsi="Impact"/>
          <w:lang w:val="nb-NO"/>
        </w:rPr>
        <w:t>BIOTECH [SEM 8 ]                                                        SEMESTER II SESI 2013/14</w:t>
      </w:r>
    </w:p>
    <w:tbl>
      <w:tblPr>
        <w:tblW w:w="13858" w:type="dxa"/>
        <w:tblLayout w:type="fixed"/>
        <w:tblLook w:val="0000"/>
      </w:tblPr>
      <w:tblGrid>
        <w:gridCol w:w="1526"/>
        <w:gridCol w:w="1233"/>
        <w:gridCol w:w="1233"/>
        <w:gridCol w:w="1233"/>
        <w:gridCol w:w="1233"/>
        <w:gridCol w:w="1234"/>
        <w:gridCol w:w="780"/>
        <w:gridCol w:w="1346"/>
        <w:gridCol w:w="1347"/>
        <w:gridCol w:w="1346"/>
        <w:gridCol w:w="1347"/>
      </w:tblGrid>
      <w:tr w:rsidR="00977039" w:rsidRPr="0051328F" w:rsidTr="000573A6">
        <w:trPr>
          <w:trHeight w:val="477"/>
        </w:trPr>
        <w:tc>
          <w:tcPr>
            <w:tcW w:w="1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977039" w:rsidRPr="005C47F0" w:rsidRDefault="00977039" w:rsidP="005C47F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noProof/>
                <w:lang w:val="en-US"/>
              </w:rPr>
              <w:pict>
                <v:line id="Straight Connector 20" o:spid="_x0000_s1035" style="position:absolute;z-index:251657216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WnFwIAADI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" o:allowincell="f"/>
              </w:pict>
            </w:r>
            <w:r>
              <w:rPr>
                <w:noProof/>
                <w:lang w:val="en-US"/>
              </w:rPr>
              <w:pict>
                <v:line id="Straight Connector 19" o:spid="_x0000_s1036" style="position:absolute;z-index:251656192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60u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" o:allowincell="f"/>
              </w:pict>
            </w:r>
            <w:r w:rsidRPr="005C47F0">
              <w:rPr>
                <w:sz w:val="16"/>
                <w:szCs w:val="16"/>
              </w:rPr>
              <w:t xml:space="preserve"> </w:t>
            </w:r>
            <w:r w:rsidRPr="005C47F0">
              <w:rPr>
                <w:b/>
                <w:sz w:val="16"/>
                <w:szCs w:val="16"/>
              </w:rPr>
              <w:t>MASA</w:t>
            </w:r>
          </w:p>
          <w:p w:rsidR="00977039" w:rsidRPr="005C47F0" w:rsidRDefault="00977039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sz w:val="16"/>
                <w:szCs w:val="16"/>
              </w:rPr>
              <w:t xml:space="preserve"> </w:t>
            </w:r>
            <w:r w:rsidRPr="005C47F0">
              <w:rPr>
                <w:b/>
                <w:sz w:val="16"/>
                <w:szCs w:val="16"/>
              </w:rPr>
              <w:t>HARI</w:t>
            </w:r>
          </w:p>
        </w:tc>
        <w:tc>
          <w:tcPr>
            <w:tcW w:w="1233" w:type="dxa"/>
            <w:tcBorders>
              <w:top w:val="double" w:sz="12" w:space="0" w:color="auto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5C47F0" w:rsidRDefault="00977039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08.00 PAGI</w:t>
            </w:r>
          </w:p>
          <w:p w:rsidR="00977039" w:rsidRPr="005C47F0" w:rsidRDefault="00977039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09.00 PAGI</w:t>
            </w:r>
          </w:p>
          <w:p w:rsidR="00977039" w:rsidRPr="005C47F0" w:rsidRDefault="00977039" w:rsidP="005C47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5C47F0" w:rsidRDefault="00977039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09.00 PAGI</w:t>
            </w:r>
          </w:p>
          <w:p w:rsidR="00977039" w:rsidRPr="005C47F0" w:rsidRDefault="00977039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10.00 PAGI</w:t>
            </w:r>
          </w:p>
          <w:p w:rsidR="00977039" w:rsidRPr="005C47F0" w:rsidRDefault="00977039" w:rsidP="005C47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5C47F0" w:rsidRDefault="00977039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10.00 PAGI</w:t>
            </w:r>
          </w:p>
          <w:p w:rsidR="00977039" w:rsidRPr="005C47F0" w:rsidRDefault="00977039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11.00 PAGI</w:t>
            </w:r>
          </w:p>
          <w:p w:rsidR="00977039" w:rsidRPr="005C47F0" w:rsidRDefault="00977039" w:rsidP="005C47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5C47F0" w:rsidRDefault="00977039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11.00 PAGI</w:t>
            </w:r>
          </w:p>
          <w:p w:rsidR="00977039" w:rsidRPr="005C47F0" w:rsidRDefault="00977039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12.00 PAGI</w:t>
            </w:r>
          </w:p>
          <w:p w:rsidR="00977039" w:rsidRPr="005C47F0" w:rsidRDefault="00977039" w:rsidP="005C47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977039" w:rsidRPr="005C47F0" w:rsidRDefault="00977039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12.00 TGH</w:t>
            </w:r>
          </w:p>
          <w:p w:rsidR="00977039" w:rsidRPr="005C47F0" w:rsidRDefault="00977039" w:rsidP="005C47F0">
            <w:pPr>
              <w:pStyle w:val="NoSpacing"/>
              <w:rPr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01.00 TGH</w:t>
            </w:r>
          </w:p>
        </w:tc>
        <w:tc>
          <w:tcPr>
            <w:tcW w:w="780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:rsidR="00977039" w:rsidRPr="005C47F0" w:rsidRDefault="00977039" w:rsidP="005C47F0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5C47F0">
              <w:rPr>
                <w:b/>
                <w:color w:val="FFFFFF"/>
                <w:sz w:val="16"/>
                <w:szCs w:val="16"/>
              </w:rPr>
              <w:t>1.00</w:t>
            </w:r>
          </w:p>
        </w:tc>
        <w:tc>
          <w:tcPr>
            <w:tcW w:w="134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5C47F0" w:rsidRDefault="00977039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02.00 PTG</w:t>
            </w:r>
          </w:p>
          <w:p w:rsidR="00977039" w:rsidRPr="005C47F0" w:rsidRDefault="00977039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03.00 PTG</w:t>
            </w:r>
          </w:p>
          <w:p w:rsidR="00977039" w:rsidRPr="005C47F0" w:rsidRDefault="00977039" w:rsidP="005C47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5C47F0" w:rsidRDefault="00977039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03.00 PTG</w:t>
            </w:r>
          </w:p>
          <w:p w:rsidR="00977039" w:rsidRPr="005C47F0" w:rsidRDefault="00977039" w:rsidP="005C47F0">
            <w:pPr>
              <w:pStyle w:val="NoSpacing"/>
              <w:rPr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04.00 PTG</w:t>
            </w:r>
          </w:p>
        </w:tc>
        <w:tc>
          <w:tcPr>
            <w:tcW w:w="1346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5C47F0" w:rsidRDefault="00977039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04.00 PTG</w:t>
            </w:r>
          </w:p>
          <w:p w:rsidR="00977039" w:rsidRPr="005C47F0" w:rsidRDefault="00977039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05.00 PTG</w:t>
            </w:r>
          </w:p>
          <w:p w:rsidR="00977039" w:rsidRPr="005C47F0" w:rsidRDefault="00977039" w:rsidP="005C47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5C47F0" w:rsidRDefault="00977039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05.00 PTG</w:t>
            </w:r>
          </w:p>
          <w:p w:rsidR="00977039" w:rsidRPr="005C47F0" w:rsidRDefault="00977039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06.00 PTG</w:t>
            </w:r>
          </w:p>
        </w:tc>
      </w:tr>
      <w:tr w:rsidR="00977039" w:rsidRPr="0051328F" w:rsidTr="000573A6">
        <w:trPr>
          <w:cantSplit/>
        </w:trPr>
        <w:tc>
          <w:tcPr>
            <w:tcW w:w="1526" w:type="dxa"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AHAD</w:t>
            </w: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977039" w:rsidRPr="00A74751" w:rsidRDefault="00977039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A74751" w:rsidRDefault="00977039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039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AXS 4473</w:t>
            </w:r>
          </w:p>
          <w:p w:rsidR="00977039" w:rsidRPr="00DA3975" w:rsidRDefault="00977039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 Penyelidikan II</w:t>
            </w: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039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AXS 4473</w:t>
            </w:r>
          </w:p>
          <w:p w:rsidR="00977039" w:rsidRPr="00DA3975" w:rsidRDefault="00977039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 Penyelidikan II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77039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AXS 4473</w:t>
            </w:r>
          </w:p>
          <w:p w:rsidR="00977039" w:rsidRPr="00DA3975" w:rsidRDefault="00977039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 Penyelidikan II</w:t>
            </w:r>
          </w:p>
        </w:tc>
        <w:tc>
          <w:tcPr>
            <w:tcW w:w="780" w:type="dxa"/>
            <w:shd w:val="clear" w:color="auto" w:fill="000000"/>
          </w:tcPr>
          <w:p w:rsidR="00977039" w:rsidRPr="00DA3975" w:rsidRDefault="00977039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T</w:t>
            </w:r>
          </w:p>
          <w:p w:rsidR="00977039" w:rsidRPr="00DA3975" w:rsidRDefault="00977039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GH</w:t>
            </w:r>
          </w:p>
        </w:tc>
        <w:tc>
          <w:tcPr>
            <w:tcW w:w="1346" w:type="dxa"/>
            <w:tcBorders>
              <w:top w:val="nil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866D0B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977039" w:rsidRPr="0051328F" w:rsidTr="000573A6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ISNIN</w:t>
            </w: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AES 4312</w:t>
            </w:r>
          </w:p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Pemasaran Pertanian</w:t>
            </w:r>
          </w:p>
          <w:p w:rsidR="00977039" w:rsidRPr="00DA3975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AES 4312</w:t>
            </w:r>
          </w:p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Pemasaran Pertanian</w:t>
            </w:r>
          </w:p>
          <w:p w:rsidR="00977039" w:rsidRPr="002870FC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2870FC" w:rsidRDefault="00977039" w:rsidP="00866D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Pr="002870FC" w:rsidRDefault="00977039" w:rsidP="00866D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977039" w:rsidRPr="00DA3975" w:rsidRDefault="00977039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2</w:t>
            </w:r>
          </w:p>
          <w:p w:rsidR="00977039" w:rsidRPr="00DA3975" w:rsidRDefault="00977039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977039" w:rsidRPr="00B13B9E" w:rsidRDefault="00977039" w:rsidP="00866D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39" w:rsidRPr="00DA3975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977039" w:rsidRPr="0051328F" w:rsidTr="000573A6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SELASA</w:t>
            </w: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DA3975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APS 4683</w:t>
            </w:r>
          </w:p>
          <w:p w:rsidR="00977039" w:rsidRPr="00DA3975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Bioteknologi Tumbuhan Lanjutan</w:t>
            </w:r>
          </w:p>
          <w:p w:rsidR="00977039" w:rsidRPr="00DA3975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DA3975">
              <w:rPr>
                <w:bCs/>
                <w:sz w:val="16"/>
                <w:szCs w:val="16"/>
              </w:rPr>
              <w:t>Amali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39" w:rsidRPr="00DA3975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APS 4683</w:t>
            </w:r>
          </w:p>
          <w:p w:rsidR="00977039" w:rsidRPr="00DA3975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Bioteknologi Tumbuhan Lanjutan</w:t>
            </w:r>
          </w:p>
          <w:p w:rsidR="00977039" w:rsidRPr="00DA3975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DA3975">
              <w:rPr>
                <w:bCs/>
                <w:sz w:val="16"/>
                <w:szCs w:val="16"/>
              </w:rPr>
              <w:t>Amali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APS 4683</w:t>
            </w:r>
          </w:p>
          <w:p w:rsidR="00977039" w:rsidRPr="00DA3975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Bioteknologi Tumbuhan Lanjutan</w:t>
            </w:r>
          </w:p>
          <w:p w:rsidR="00977039" w:rsidRPr="00DA3975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DA3975">
              <w:rPr>
                <w:bCs/>
                <w:sz w:val="16"/>
                <w:szCs w:val="16"/>
              </w:rPr>
              <w:t>Amali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977039" w:rsidRPr="00DA3975" w:rsidRDefault="00977039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0</w:t>
            </w:r>
          </w:p>
          <w:p w:rsidR="00977039" w:rsidRPr="00DA3975" w:rsidRDefault="00977039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0</w:t>
            </w:r>
          </w:p>
          <w:p w:rsidR="00977039" w:rsidRPr="00DA3975" w:rsidRDefault="00977039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P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APS 4683</w:t>
            </w:r>
          </w:p>
          <w:p w:rsidR="00977039" w:rsidRPr="00DA3975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Bioteknologi Tumbuhan Lanjutan</w:t>
            </w:r>
          </w:p>
          <w:p w:rsidR="00977039" w:rsidRPr="00A74751" w:rsidRDefault="00977039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PC 1, KOTA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APS 4683</w:t>
            </w:r>
          </w:p>
          <w:p w:rsidR="00977039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Bioteknologi Tumbuhan Lanjutan</w:t>
            </w:r>
          </w:p>
          <w:p w:rsidR="00977039" w:rsidRPr="00A74751" w:rsidRDefault="00977039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PC 1, KOTA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977039" w:rsidRPr="0051328F" w:rsidTr="000573A6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RABU</w:t>
            </w: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AXS 4192</w:t>
            </w:r>
          </w:p>
          <w:p w:rsidR="00977039" w:rsidRPr="00BC4D52" w:rsidRDefault="00977039" w:rsidP="00DA3975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Komunikasi dalam Pertanian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AXS 4192</w:t>
            </w:r>
          </w:p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Komunikasi dalam Pertanian</w:t>
            </w:r>
          </w:p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DA3975">
              <w:rPr>
                <w:bCs/>
                <w:sz w:val="16"/>
                <w:szCs w:val="16"/>
              </w:rPr>
              <w:t>Amali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AXS 4192</w:t>
            </w:r>
          </w:p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Komunikasi dalam Pertanian</w:t>
            </w:r>
          </w:p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DA3975">
              <w:rPr>
                <w:bCs/>
                <w:sz w:val="16"/>
                <w:szCs w:val="16"/>
              </w:rPr>
              <w:t>Amali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AXS 4192</w:t>
            </w:r>
          </w:p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Komunikasi dalam Pertanian</w:t>
            </w:r>
          </w:p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DA3975">
              <w:rPr>
                <w:bCs/>
                <w:sz w:val="16"/>
                <w:szCs w:val="16"/>
              </w:rPr>
              <w:t>Amali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977039" w:rsidRPr="00DA3975" w:rsidRDefault="00977039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T</w:t>
            </w:r>
          </w:p>
          <w:p w:rsidR="00977039" w:rsidRPr="00DA3975" w:rsidRDefault="00977039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G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977039" w:rsidRPr="0051328F" w:rsidTr="00EA31FB">
        <w:trPr>
          <w:cantSplit/>
          <w:trHeight w:val="831"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nil"/>
              <w:right w:val="double" w:sz="12" w:space="0" w:color="auto"/>
            </w:tcBorders>
            <w:shd w:val="pct10" w:color="auto" w:fill="auto"/>
          </w:tcPr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KHAMIS</w:t>
            </w: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AHE 4963</w:t>
            </w:r>
          </w:p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Agroteknologi Padi </w:t>
            </w:r>
          </w:p>
          <w:p w:rsidR="00977039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  <w:p w:rsidR="00977039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  <w:p w:rsidR="00977039" w:rsidRDefault="00977039" w:rsidP="00866D0B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APS 4282</w:t>
            </w:r>
          </w:p>
          <w:p w:rsidR="00977039" w:rsidRPr="00DA3975" w:rsidRDefault="00977039" w:rsidP="00866D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Isu-isu Etika &amp; Harta Intelek</w:t>
            </w:r>
          </w:p>
          <w:p w:rsidR="00977039" w:rsidRPr="00DA3975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AHE 4963</w:t>
            </w:r>
          </w:p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Agroteknologi Padi </w:t>
            </w:r>
          </w:p>
          <w:p w:rsidR="00977039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  <w:p w:rsidR="00977039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  <w:p w:rsidR="00977039" w:rsidRPr="00DA3975" w:rsidRDefault="00977039" w:rsidP="00866D0B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APS 4282</w:t>
            </w:r>
          </w:p>
          <w:p w:rsidR="00977039" w:rsidRPr="00DA3975" w:rsidRDefault="00977039" w:rsidP="00866D0B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Isu-isu Etika &amp; Harta Intelek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AHE 4963</w:t>
            </w:r>
          </w:p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Agroteknologi Padi </w:t>
            </w:r>
          </w:p>
          <w:p w:rsidR="00977039" w:rsidRDefault="00977039" w:rsidP="000573A6">
            <w:pPr>
              <w:pStyle w:val="NoSpacing"/>
              <w:rPr>
                <w:bCs/>
                <w:sz w:val="16"/>
                <w:szCs w:val="16"/>
              </w:rPr>
            </w:pPr>
          </w:p>
          <w:p w:rsidR="00977039" w:rsidRPr="00DA3975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AHE</w:t>
            </w:r>
            <w:r w:rsidRPr="00DA3975">
              <w:rPr>
                <w:bCs/>
                <w:sz w:val="16"/>
                <w:szCs w:val="16"/>
              </w:rPr>
              <w:t xml:space="preserve"> 4803</w:t>
            </w:r>
          </w:p>
          <w:p w:rsidR="00977039" w:rsidRPr="00DA3975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Agroteknologi getah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039" w:rsidRDefault="00977039" w:rsidP="00680EA6">
            <w:pPr>
              <w:pStyle w:val="NoSpacing"/>
              <w:rPr>
                <w:bCs/>
                <w:sz w:val="16"/>
                <w:szCs w:val="16"/>
              </w:rPr>
            </w:pPr>
          </w:p>
          <w:p w:rsidR="00977039" w:rsidRDefault="00977039" w:rsidP="00680EA6">
            <w:pPr>
              <w:pStyle w:val="NoSpacing"/>
              <w:rPr>
                <w:bCs/>
                <w:sz w:val="16"/>
                <w:szCs w:val="16"/>
              </w:rPr>
            </w:pPr>
          </w:p>
          <w:p w:rsidR="00977039" w:rsidRDefault="00977039" w:rsidP="00680EA6">
            <w:pPr>
              <w:pStyle w:val="NoSpacing"/>
              <w:rPr>
                <w:bCs/>
                <w:sz w:val="16"/>
                <w:szCs w:val="16"/>
              </w:rPr>
            </w:pPr>
          </w:p>
          <w:p w:rsidR="00977039" w:rsidRDefault="00977039" w:rsidP="00680EA6">
            <w:pPr>
              <w:pStyle w:val="NoSpacing"/>
              <w:rPr>
                <w:bCs/>
                <w:sz w:val="16"/>
                <w:szCs w:val="16"/>
              </w:rPr>
            </w:pPr>
          </w:p>
          <w:p w:rsidR="00977039" w:rsidRPr="00DA3975" w:rsidRDefault="00977039" w:rsidP="00680EA6">
            <w:pPr>
              <w:pStyle w:val="NoSpacing"/>
              <w:rPr>
                <w:bCs/>
                <w:sz w:val="16"/>
                <w:szCs w:val="16"/>
              </w:rPr>
            </w:pPr>
            <w:bookmarkStart w:id="25" w:name="_GoBack"/>
            <w:bookmarkEnd w:id="25"/>
            <w:r>
              <w:rPr>
                <w:bCs/>
                <w:sz w:val="16"/>
                <w:szCs w:val="16"/>
              </w:rPr>
              <w:t>AHE</w:t>
            </w:r>
            <w:r w:rsidRPr="00DA3975">
              <w:rPr>
                <w:bCs/>
                <w:sz w:val="16"/>
                <w:szCs w:val="16"/>
              </w:rPr>
              <w:t xml:space="preserve"> 4803</w:t>
            </w:r>
          </w:p>
          <w:p w:rsidR="00977039" w:rsidRPr="002870FC" w:rsidRDefault="00977039" w:rsidP="00680EA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Agroteknologi getah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:rsidR="00977039" w:rsidRPr="002870FC" w:rsidRDefault="00977039" w:rsidP="00680EA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977039" w:rsidRPr="00DA3975" w:rsidRDefault="00977039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R</w:t>
            </w:r>
          </w:p>
          <w:p w:rsidR="00977039" w:rsidRPr="00DA3975" w:rsidRDefault="00977039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nil"/>
              <w:right w:val="single" w:sz="4" w:space="0" w:color="auto"/>
            </w:tcBorders>
          </w:tcPr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AHE 4963</w:t>
            </w:r>
          </w:p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Agroteknologi Padi </w:t>
            </w:r>
          </w:p>
          <w:p w:rsidR="00977039" w:rsidRPr="00DA3975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  <w:p w:rsidR="00977039" w:rsidRPr="00DA3975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AHE</w:t>
            </w:r>
            <w:r w:rsidRPr="00DA3975">
              <w:rPr>
                <w:bCs/>
                <w:sz w:val="16"/>
                <w:szCs w:val="16"/>
              </w:rPr>
              <w:t xml:space="preserve"> 4803</w:t>
            </w:r>
          </w:p>
          <w:p w:rsidR="00977039" w:rsidRPr="00DA3975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Agroteknologi getah</w:t>
            </w:r>
          </w:p>
          <w:p w:rsidR="00977039" w:rsidRPr="00DA3975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DA3975">
              <w:rPr>
                <w:bCs/>
                <w:sz w:val="16"/>
                <w:szCs w:val="16"/>
              </w:rPr>
              <w:t>Amali</w:t>
            </w:r>
            <w:r>
              <w:rPr>
                <w:bCs/>
                <w:sz w:val="16"/>
                <w:szCs w:val="16"/>
              </w:rPr>
              <w:t>)</w:t>
            </w:r>
          </w:p>
          <w:p w:rsidR="00977039" w:rsidRPr="00DA3975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AHE 4963</w:t>
            </w:r>
          </w:p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Agroteknologi </w:t>
            </w:r>
          </w:p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Padi </w:t>
            </w:r>
          </w:p>
          <w:p w:rsidR="00977039" w:rsidRPr="00DA3975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  <w:p w:rsidR="00977039" w:rsidRPr="00DA3975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AHE</w:t>
            </w:r>
            <w:r w:rsidRPr="00DA3975">
              <w:rPr>
                <w:bCs/>
                <w:sz w:val="16"/>
                <w:szCs w:val="16"/>
              </w:rPr>
              <w:t xml:space="preserve"> 4803</w:t>
            </w:r>
          </w:p>
          <w:p w:rsidR="00977039" w:rsidRPr="00DA3975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Agroteknologi getah</w:t>
            </w:r>
          </w:p>
          <w:p w:rsidR="00977039" w:rsidRPr="00DA3975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DA3975">
              <w:rPr>
                <w:bCs/>
                <w:sz w:val="16"/>
                <w:szCs w:val="16"/>
              </w:rPr>
              <w:t>Amali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039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  <w:p w:rsidR="00977039" w:rsidRPr="0051328F" w:rsidRDefault="00977039" w:rsidP="008B6829">
            <w:pPr>
              <w:rPr>
                <w:lang w:val="ms-MY"/>
              </w:rPr>
            </w:pPr>
          </w:p>
          <w:p w:rsidR="00977039" w:rsidRPr="00DA3975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AHE</w:t>
            </w:r>
            <w:r w:rsidRPr="00DA3975">
              <w:rPr>
                <w:bCs/>
                <w:sz w:val="16"/>
                <w:szCs w:val="16"/>
              </w:rPr>
              <w:t xml:space="preserve"> 4803</w:t>
            </w:r>
          </w:p>
          <w:p w:rsidR="00977039" w:rsidRPr="00DA3975" w:rsidRDefault="00977039" w:rsidP="008B6829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Agroteknologi getah</w:t>
            </w:r>
          </w:p>
          <w:p w:rsidR="00977039" w:rsidRPr="0051328F" w:rsidRDefault="00977039" w:rsidP="008B6829">
            <w:pPr>
              <w:rPr>
                <w:lang w:val="ms-MY"/>
              </w:rPr>
            </w:pPr>
            <w:r w:rsidRPr="0051328F">
              <w:rPr>
                <w:bCs/>
                <w:sz w:val="16"/>
                <w:szCs w:val="16"/>
              </w:rPr>
              <w:t>(Amali)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977039" w:rsidRPr="0051328F" w:rsidTr="000573A6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SABTU</w:t>
            </w:r>
          </w:p>
          <w:p w:rsidR="00977039" w:rsidRPr="000573A6" w:rsidRDefault="00977039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:rsidR="00977039" w:rsidRPr="00DA3975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DA3975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000000"/>
          </w:tcPr>
          <w:p w:rsidR="00977039" w:rsidRPr="00DA3975" w:rsidRDefault="00977039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H</w:t>
            </w:r>
          </w:p>
          <w:p w:rsidR="00977039" w:rsidRPr="00DA3975" w:rsidRDefault="00977039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A</w:t>
            </w:r>
          </w:p>
          <w:p w:rsidR="00977039" w:rsidRPr="00DA3975" w:rsidRDefault="00977039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T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</w:tbl>
    <w:p w:rsidR="00977039" w:rsidRPr="006C5367" w:rsidRDefault="00977039" w:rsidP="00870A2C">
      <w:pPr>
        <w:ind w:right="76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*Subjek Agroteknologi Getah, Agroteknologi Padi adalah elektif</w:t>
      </w:r>
    </w:p>
    <w:p w:rsidR="00977039" w:rsidRPr="00CE5B03" w:rsidRDefault="00977039" w:rsidP="00CE5B03">
      <w:pPr>
        <w:pStyle w:val="NoSpacing"/>
        <w:jc w:val="center"/>
        <w:rPr>
          <w:rFonts w:ascii="Engravers MT" w:hAnsi="Engravers MT"/>
          <w:b/>
          <w:i/>
          <w:iCs/>
          <w:sz w:val="32"/>
          <w:szCs w:val="32"/>
        </w:rPr>
      </w:pPr>
      <w:r>
        <w:rPr>
          <w:rFonts w:ascii="Verdana" w:hAnsi="Verdana"/>
          <w:lang w:val="sv-SE"/>
        </w:rPr>
        <w:br w:type="page"/>
      </w:r>
      <w:r w:rsidRPr="00CE5B03">
        <w:rPr>
          <w:rFonts w:ascii="Engravers MT" w:hAnsi="Engravers MT"/>
          <w:b/>
          <w:i/>
          <w:iCs/>
          <w:sz w:val="32"/>
          <w:szCs w:val="32"/>
        </w:rPr>
        <w:t>JADUAL PERKULIAHAN PROGRAM</w:t>
      </w:r>
    </w:p>
    <w:p w:rsidR="00977039" w:rsidRPr="00CE5B03" w:rsidRDefault="00977039" w:rsidP="00CE5B03">
      <w:pPr>
        <w:pStyle w:val="NoSpacing"/>
        <w:rPr>
          <w:rFonts w:ascii="Impact" w:hAnsi="Impact"/>
          <w:i/>
          <w:iCs/>
          <w:sz w:val="26"/>
          <w:szCs w:val="26"/>
          <w:lang w:val="en-US"/>
        </w:rPr>
      </w:pPr>
      <w:r w:rsidRPr="00CE5B03">
        <w:rPr>
          <w:rFonts w:ascii="Impact" w:hAnsi="Impact"/>
          <w:sz w:val="26"/>
          <w:szCs w:val="26"/>
        </w:rPr>
        <w:t>PROGRAM PENGAJIAN  :     SMPKH [SEM 2 ]                                                        SEMESTER II SESI 2013/14</w:t>
      </w:r>
    </w:p>
    <w:tbl>
      <w:tblPr>
        <w:tblW w:w="13858" w:type="dxa"/>
        <w:tblLayout w:type="fixed"/>
        <w:tblLook w:val="0000"/>
      </w:tblPr>
      <w:tblGrid>
        <w:gridCol w:w="1526"/>
        <w:gridCol w:w="1233"/>
        <w:gridCol w:w="1233"/>
        <w:gridCol w:w="1233"/>
        <w:gridCol w:w="1233"/>
        <w:gridCol w:w="1234"/>
        <w:gridCol w:w="780"/>
        <w:gridCol w:w="1346"/>
        <w:gridCol w:w="1347"/>
        <w:gridCol w:w="1346"/>
        <w:gridCol w:w="1347"/>
      </w:tblGrid>
      <w:tr w:rsidR="00977039" w:rsidRPr="0051328F" w:rsidTr="00503AE0">
        <w:tc>
          <w:tcPr>
            <w:tcW w:w="1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noProof/>
                <w:lang w:val="en-US"/>
              </w:rPr>
              <w:pict>
                <v:line id="Straight Connector 17" o:spid="_x0000_s1037" style="position:absolute;z-index:251659264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z/FwIAADIEAAAOAAAAZHJzL2Uyb0RvYy54bWysU8GO2jAQvVfqP1i5QxIaWIgIqyqBXrYt&#10;Et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" o:allowincell="f"/>
              </w:pict>
            </w:r>
            <w:r>
              <w:rPr>
                <w:noProof/>
                <w:lang w:val="en-US"/>
              </w:rPr>
              <w:pict>
                <v:line id="Straight Connector 16" o:spid="_x0000_s1038" style="position:absolute;z-index:251658240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Il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" o:allowincell="f"/>
              </w:pict>
            </w:r>
            <w:r w:rsidRPr="00DA3975">
              <w:rPr>
                <w:sz w:val="16"/>
                <w:szCs w:val="16"/>
                <w:lang w:val="nb-NO"/>
              </w:rPr>
              <w:t xml:space="preserve">      </w:t>
            </w:r>
            <w:r w:rsidRPr="00DA3975">
              <w:rPr>
                <w:b/>
                <w:sz w:val="16"/>
                <w:szCs w:val="16"/>
              </w:rPr>
              <w:t>MASA</w:t>
            </w:r>
          </w:p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 </w:t>
            </w:r>
            <w:r w:rsidRPr="00DA3975">
              <w:rPr>
                <w:b/>
                <w:sz w:val="16"/>
                <w:szCs w:val="16"/>
              </w:rPr>
              <w:t>HARI</w:t>
            </w:r>
          </w:p>
        </w:tc>
        <w:tc>
          <w:tcPr>
            <w:tcW w:w="1233" w:type="dxa"/>
            <w:tcBorders>
              <w:top w:val="double" w:sz="12" w:space="0" w:color="auto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08.00 PAGI</w:t>
            </w: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09.00 PAGI</w:t>
            </w:r>
          </w:p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09.00 PAGI</w:t>
            </w: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10.00 PAGI</w:t>
            </w:r>
          </w:p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10.00 PAGI</w:t>
            </w: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11.00 PAGI</w:t>
            </w:r>
          </w:p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11.00 PAGI</w:t>
            </w: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12.00 PAGI</w:t>
            </w:r>
          </w:p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12.00 TGH</w:t>
            </w:r>
          </w:p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01.00 TGH</w:t>
            </w:r>
          </w:p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1</w:t>
            </w:r>
          </w:p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.</w:t>
            </w:r>
          </w:p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0</w:t>
            </w:r>
          </w:p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0</w:t>
            </w:r>
          </w:p>
        </w:tc>
        <w:tc>
          <w:tcPr>
            <w:tcW w:w="134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02.00 PTG</w:t>
            </w: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03.00 PTG</w:t>
            </w:r>
          </w:p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03.00 PTG</w:t>
            </w: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04.00 PTG</w:t>
            </w:r>
          </w:p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04.00 PTG</w:t>
            </w: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05.00 PTG</w:t>
            </w:r>
          </w:p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05.00 PTG</w:t>
            </w: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06.00 PTG</w:t>
            </w:r>
          </w:p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</w:tr>
      <w:tr w:rsidR="00977039" w:rsidRPr="0051328F" w:rsidTr="00503AE0">
        <w:trPr>
          <w:cantSplit/>
        </w:trPr>
        <w:tc>
          <w:tcPr>
            <w:tcW w:w="1526" w:type="dxa"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9057A4" w:rsidRDefault="00977039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9057A4" w:rsidRDefault="00977039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57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AHAD</w:t>
            </w:r>
          </w:p>
          <w:p w:rsidR="00977039" w:rsidRPr="009057A4" w:rsidRDefault="00977039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ADS 3023</w:t>
            </w:r>
          </w:p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Biokimia Asas </w:t>
            </w:r>
          </w:p>
          <w:p w:rsidR="00977039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Dr Khamsah</w:t>
            </w:r>
          </w:p>
          <w:p w:rsidR="00977039" w:rsidRDefault="00977039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977039" w:rsidRPr="00487893" w:rsidRDefault="00977039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ADS 3023</w:t>
            </w:r>
          </w:p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Biokimia Asas </w:t>
            </w:r>
          </w:p>
          <w:p w:rsidR="00977039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Dr Khamsah</w:t>
            </w:r>
          </w:p>
          <w:p w:rsidR="00977039" w:rsidRDefault="00977039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977039" w:rsidRPr="00487893" w:rsidRDefault="00977039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ADS 3023</w:t>
            </w:r>
          </w:p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Biokimia Asas</w:t>
            </w:r>
          </w:p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 ( Amali )</w:t>
            </w:r>
          </w:p>
          <w:p w:rsidR="00977039" w:rsidRPr="00487893" w:rsidRDefault="00977039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ADS 3023</w:t>
            </w:r>
          </w:p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Biokimia Asas</w:t>
            </w:r>
          </w:p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 ( Amali )</w:t>
            </w:r>
          </w:p>
          <w:p w:rsidR="00977039" w:rsidRPr="00487893" w:rsidRDefault="00977039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ADS 3023</w:t>
            </w:r>
          </w:p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Biokimia Asas</w:t>
            </w:r>
          </w:p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 ( Amali )</w:t>
            </w:r>
          </w:p>
          <w:p w:rsidR="00977039" w:rsidRPr="00487893" w:rsidRDefault="00977039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T</w:t>
            </w:r>
          </w:p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GH</w:t>
            </w:r>
          </w:p>
        </w:tc>
        <w:tc>
          <w:tcPr>
            <w:tcW w:w="1346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977039" w:rsidRPr="00DA3975" w:rsidRDefault="00977039" w:rsidP="003F342A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UBI 3022</w:t>
            </w:r>
          </w:p>
          <w:p w:rsidR="00977039" w:rsidRPr="00DA3975" w:rsidRDefault="00977039" w:rsidP="003F342A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English For Professional </w:t>
            </w:r>
          </w:p>
          <w:p w:rsidR="00977039" w:rsidRDefault="00977039" w:rsidP="003F342A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Communication</w:t>
            </w:r>
          </w:p>
          <w:p w:rsidR="00977039" w:rsidRDefault="00977039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977039" w:rsidRPr="00487893" w:rsidRDefault="00977039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347" w:type="dxa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977039" w:rsidRPr="00DA3975" w:rsidRDefault="00977039" w:rsidP="003F342A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UBI 3022</w:t>
            </w:r>
          </w:p>
          <w:p w:rsidR="00977039" w:rsidRPr="00DA3975" w:rsidRDefault="00977039" w:rsidP="003F342A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English For Professional </w:t>
            </w:r>
          </w:p>
          <w:p w:rsidR="00977039" w:rsidRDefault="00977039" w:rsidP="003F342A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Communication</w:t>
            </w:r>
          </w:p>
          <w:p w:rsidR="00977039" w:rsidRDefault="00977039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977039" w:rsidRPr="00487893" w:rsidRDefault="00977039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487893" w:rsidRDefault="00977039" w:rsidP="003F34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487893" w:rsidRDefault="00977039" w:rsidP="003F342A">
            <w:pPr>
              <w:pStyle w:val="NoSpacing"/>
              <w:rPr>
                <w:sz w:val="16"/>
                <w:szCs w:val="16"/>
              </w:rPr>
            </w:pPr>
          </w:p>
        </w:tc>
      </w:tr>
      <w:tr w:rsidR="00977039" w:rsidRPr="0051328F" w:rsidTr="00503AE0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9057A4" w:rsidRDefault="00977039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9057A4" w:rsidRDefault="00977039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57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ISNIN</w:t>
            </w:r>
          </w:p>
          <w:p w:rsidR="00977039" w:rsidRPr="009057A4" w:rsidRDefault="00977039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7039" w:rsidRPr="0064708D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64708D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AC052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FDS 3023</w:t>
            </w:r>
          </w:p>
          <w:p w:rsidR="00977039" w:rsidRPr="00DA3975" w:rsidRDefault="00977039" w:rsidP="00AC052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Kimia Organik Analisis </w:t>
            </w:r>
          </w:p>
          <w:p w:rsidR="00977039" w:rsidRPr="00487893" w:rsidRDefault="00977039" w:rsidP="00AC052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883CFF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FDS 3023</w:t>
            </w:r>
          </w:p>
          <w:p w:rsidR="00977039" w:rsidRPr="00DA3975" w:rsidRDefault="00977039" w:rsidP="00883CFF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Kimia Organik Analisis </w:t>
            </w:r>
          </w:p>
          <w:p w:rsidR="00977039" w:rsidRPr="00DA3975" w:rsidRDefault="00977039" w:rsidP="00883CF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Pr="00DA3975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2</w:t>
            </w:r>
          </w:p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77039" w:rsidRPr="00DA3975" w:rsidRDefault="00977039" w:rsidP="003F342A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UIE 3012</w:t>
            </w:r>
          </w:p>
          <w:p w:rsidR="00977039" w:rsidRDefault="00977039" w:rsidP="003F342A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Hubungan Etnik</w:t>
            </w:r>
          </w:p>
          <w:p w:rsidR="00977039" w:rsidRPr="00DA3975" w:rsidRDefault="00977039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LH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77039" w:rsidRPr="00DA3975" w:rsidRDefault="00977039" w:rsidP="003F342A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UIE 3012</w:t>
            </w:r>
          </w:p>
          <w:p w:rsidR="00977039" w:rsidRDefault="00977039" w:rsidP="003F342A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Hubungan Etnik</w:t>
            </w:r>
          </w:p>
          <w:p w:rsidR="00977039" w:rsidRPr="00DA3975" w:rsidRDefault="00977039" w:rsidP="004D6990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LH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487893" w:rsidRDefault="00977039" w:rsidP="00094826">
            <w:pPr>
              <w:pStyle w:val="NoSpacing"/>
              <w:rPr>
                <w:sz w:val="16"/>
                <w:szCs w:val="16"/>
              </w:rPr>
            </w:pPr>
          </w:p>
        </w:tc>
      </w:tr>
      <w:tr w:rsidR="00977039" w:rsidRPr="0051328F" w:rsidTr="00503AE0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9057A4" w:rsidRDefault="00977039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9057A4" w:rsidRDefault="00977039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57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SELASA</w:t>
            </w:r>
          </w:p>
          <w:p w:rsidR="00977039" w:rsidRPr="009057A4" w:rsidRDefault="00977039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7039" w:rsidRPr="00845CE6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845CE6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AES 3023</w:t>
            </w:r>
          </w:p>
          <w:p w:rsidR="00977039" w:rsidRDefault="00977039" w:rsidP="00DA3975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Ekonomi Pertanian</w:t>
            </w:r>
          </w:p>
          <w:p w:rsidR="00977039" w:rsidRDefault="00977039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977039" w:rsidRPr="00845CE6" w:rsidRDefault="00977039" w:rsidP="00245D85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AES 3023</w:t>
            </w:r>
          </w:p>
          <w:p w:rsidR="00977039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Ekonomi Pertanian</w:t>
            </w:r>
          </w:p>
          <w:p w:rsidR="00977039" w:rsidRDefault="00977039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977039" w:rsidRPr="00845CE6" w:rsidRDefault="00977039" w:rsidP="00245D85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Pr="00DA3975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AES 3023</w:t>
            </w:r>
          </w:p>
          <w:p w:rsidR="00977039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Ekonomi Pertanian</w:t>
            </w:r>
          </w:p>
          <w:p w:rsidR="00977039" w:rsidRDefault="00977039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977039" w:rsidRPr="00845CE6" w:rsidRDefault="00977039" w:rsidP="00245D85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780" w:type="dxa"/>
            <w:shd w:val="clear" w:color="auto" w:fill="000000"/>
          </w:tcPr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0</w:t>
            </w:r>
          </w:p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0</w:t>
            </w:r>
          </w:p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P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AES 4003</w:t>
            </w:r>
          </w:p>
          <w:p w:rsidR="00977039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Prinsip Akaun</w:t>
            </w:r>
          </w:p>
          <w:p w:rsidR="00977039" w:rsidRDefault="00977039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977039" w:rsidRPr="00DA3975" w:rsidRDefault="00977039" w:rsidP="00245D85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AES 4003</w:t>
            </w:r>
          </w:p>
          <w:p w:rsidR="00977039" w:rsidRDefault="00977039" w:rsidP="009057A4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Prinsip Akaun</w:t>
            </w:r>
          </w:p>
          <w:p w:rsidR="00977039" w:rsidRDefault="00977039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977039" w:rsidRPr="00DA3975" w:rsidRDefault="00977039" w:rsidP="00245D85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AES 4003</w:t>
            </w:r>
          </w:p>
          <w:p w:rsidR="00977039" w:rsidRDefault="00977039" w:rsidP="009057A4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Prinsip Akaun</w:t>
            </w:r>
          </w:p>
          <w:p w:rsidR="00977039" w:rsidRDefault="00977039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977039" w:rsidRPr="00DA3975" w:rsidRDefault="00977039" w:rsidP="00245D85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977039" w:rsidRPr="0051328F" w:rsidTr="00503AE0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9057A4" w:rsidRDefault="00977039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9057A4" w:rsidRDefault="00977039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57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RABU</w:t>
            </w:r>
          </w:p>
          <w:p w:rsidR="00977039" w:rsidRPr="009057A4" w:rsidRDefault="00977039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UBI 3022</w:t>
            </w:r>
          </w:p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English For Professional </w:t>
            </w:r>
          </w:p>
          <w:p w:rsidR="00977039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Communication</w:t>
            </w:r>
          </w:p>
          <w:p w:rsidR="00977039" w:rsidRDefault="00977039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977039" w:rsidRPr="00487893" w:rsidRDefault="00977039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UBI 3022</w:t>
            </w:r>
          </w:p>
          <w:p w:rsidR="00977039" w:rsidRPr="00DA3975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English For Professional </w:t>
            </w:r>
          </w:p>
          <w:p w:rsidR="00977039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Communication</w:t>
            </w:r>
          </w:p>
          <w:p w:rsidR="00977039" w:rsidRDefault="00977039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977039" w:rsidRPr="00487893" w:rsidRDefault="00977039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977039" w:rsidRPr="00DA3975" w:rsidRDefault="00977039" w:rsidP="000B2680">
            <w:pPr>
              <w:pStyle w:val="NoSpacing"/>
              <w:rPr>
                <w:sz w:val="16"/>
                <w:szCs w:val="16"/>
                <w:highlight w:val="yellow"/>
              </w:rPr>
            </w:pPr>
          </w:p>
          <w:p w:rsidR="00977039" w:rsidRDefault="00977039" w:rsidP="000B2680">
            <w:pPr>
              <w:pStyle w:val="NoSpacing"/>
              <w:rPr>
                <w:bCs/>
                <w:sz w:val="16"/>
                <w:szCs w:val="16"/>
                <w:highlight w:val="yellow"/>
              </w:rPr>
            </w:pPr>
            <w:r w:rsidRPr="00DA3975">
              <w:rPr>
                <w:bCs/>
                <w:sz w:val="16"/>
                <w:szCs w:val="16"/>
                <w:highlight w:val="yellow"/>
              </w:rPr>
              <w:t>UIU3022</w:t>
            </w:r>
          </w:p>
          <w:p w:rsidR="00977039" w:rsidRDefault="00977039" w:rsidP="000B2680">
            <w:pPr>
              <w:pStyle w:val="NoSpacing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  <w:highlight w:val="yellow"/>
              </w:rPr>
              <w:t>Fiqh Islami</w:t>
            </w:r>
          </w:p>
          <w:p w:rsidR="00977039" w:rsidRDefault="00977039" w:rsidP="001A14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977039" w:rsidRPr="00DA3975" w:rsidRDefault="00977039" w:rsidP="000B2680">
            <w:pPr>
              <w:pStyle w:val="NoSpacing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FDE9D9"/>
          </w:tcPr>
          <w:p w:rsidR="00977039" w:rsidRPr="00DA3975" w:rsidRDefault="00977039" w:rsidP="000B2680">
            <w:pPr>
              <w:pStyle w:val="NoSpacing"/>
              <w:rPr>
                <w:sz w:val="16"/>
                <w:szCs w:val="16"/>
                <w:highlight w:val="yellow"/>
              </w:rPr>
            </w:pPr>
          </w:p>
          <w:p w:rsidR="00977039" w:rsidRDefault="00977039" w:rsidP="000B2680">
            <w:pPr>
              <w:pStyle w:val="NoSpacing"/>
              <w:rPr>
                <w:bCs/>
                <w:sz w:val="16"/>
                <w:szCs w:val="16"/>
                <w:highlight w:val="yellow"/>
              </w:rPr>
            </w:pPr>
            <w:r w:rsidRPr="00DA3975">
              <w:rPr>
                <w:bCs/>
                <w:sz w:val="16"/>
                <w:szCs w:val="16"/>
                <w:highlight w:val="yellow"/>
              </w:rPr>
              <w:t>UIU3022</w:t>
            </w:r>
          </w:p>
          <w:p w:rsidR="00977039" w:rsidRDefault="00977039" w:rsidP="000B2680">
            <w:pPr>
              <w:pStyle w:val="NoSpacing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  <w:highlight w:val="yellow"/>
              </w:rPr>
              <w:t>Fiqh Islami</w:t>
            </w:r>
          </w:p>
          <w:p w:rsidR="00977039" w:rsidRDefault="00977039" w:rsidP="001A14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977039" w:rsidRPr="00DA3975" w:rsidRDefault="00977039" w:rsidP="000B2680">
            <w:pPr>
              <w:pStyle w:val="NoSpacing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shd w:val="clear" w:color="auto" w:fill="000000"/>
          </w:tcPr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T</w:t>
            </w:r>
          </w:p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G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D041F9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FDS 3023 </w:t>
            </w:r>
          </w:p>
          <w:p w:rsidR="00977039" w:rsidRPr="00DA3975" w:rsidRDefault="00977039" w:rsidP="00D041F9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Kimia Organik Analisis </w:t>
            </w:r>
          </w:p>
          <w:p w:rsidR="00977039" w:rsidRPr="00DA3975" w:rsidRDefault="00977039" w:rsidP="00D041F9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( Amali )</w:t>
            </w:r>
          </w:p>
          <w:p w:rsidR="00977039" w:rsidRPr="00487893" w:rsidRDefault="00977039" w:rsidP="00D041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(Gabung + FOODTECH)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D041F9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FDS 3023 </w:t>
            </w:r>
          </w:p>
          <w:p w:rsidR="00977039" w:rsidRPr="00DA3975" w:rsidRDefault="00977039" w:rsidP="00D041F9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Kimia Organik Analisis </w:t>
            </w:r>
          </w:p>
          <w:p w:rsidR="00977039" w:rsidRPr="00DA3975" w:rsidRDefault="00977039" w:rsidP="00D041F9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( Amali )</w:t>
            </w:r>
          </w:p>
          <w:p w:rsidR="00977039" w:rsidRPr="00DA3975" w:rsidRDefault="00977039" w:rsidP="00D041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(Gabung + FOODTECH)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DA3975" w:rsidRDefault="00977039" w:rsidP="00D041F9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FDS 3023 </w:t>
            </w:r>
          </w:p>
          <w:p w:rsidR="00977039" w:rsidRPr="00DA3975" w:rsidRDefault="00977039" w:rsidP="00D041F9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Kimia Organik Analisis </w:t>
            </w:r>
          </w:p>
          <w:p w:rsidR="00977039" w:rsidRPr="00DA3975" w:rsidRDefault="00977039" w:rsidP="00D041F9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( Amali )</w:t>
            </w:r>
          </w:p>
          <w:p w:rsidR="00977039" w:rsidRPr="00DA3975" w:rsidRDefault="00977039" w:rsidP="00D041F9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(Gabung + FOODTECH)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977039" w:rsidRPr="0051328F" w:rsidTr="000573A6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nil"/>
              <w:right w:val="double" w:sz="12" w:space="0" w:color="auto"/>
            </w:tcBorders>
            <w:shd w:val="pct10" w:color="auto" w:fill="auto"/>
          </w:tcPr>
          <w:p w:rsidR="00977039" w:rsidRPr="009057A4" w:rsidRDefault="00977039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9057A4" w:rsidRDefault="00977039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57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KHAMIS</w:t>
            </w:r>
          </w:p>
          <w:p w:rsidR="00977039" w:rsidRPr="009057A4" w:rsidRDefault="00977039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VPS 3031</w:t>
            </w:r>
          </w:p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Amalan Ladang Ternakan</w:t>
            </w:r>
          </w:p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VPS 3031</w:t>
            </w:r>
          </w:p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Amalan Ladang Ternakan</w:t>
            </w:r>
          </w:p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VPS 3031</w:t>
            </w:r>
          </w:p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Amalan Ladang Ternakan</w:t>
            </w:r>
          </w:p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R</w:t>
            </w:r>
          </w:p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nil"/>
              <w:right w:val="single" w:sz="4" w:space="0" w:color="auto"/>
            </w:tcBorders>
          </w:tcPr>
          <w:p w:rsidR="00977039" w:rsidRPr="00DA3975" w:rsidRDefault="00977039" w:rsidP="00F57E88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FDS 3023 </w:t>
            </w:r>
          </w:p>
          <w:p w:rsidR="00977039" w:rsidRPr="00DA3975" w:rsidRDefault="00977039" w:rsidP="00F57E88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Kimia Organik Analisis </w:t>
            </w:r>
          </w:p>
          <w:p w:rsidR="00977039" w:rsidRPr="00DA3975" w:rsidRDefault="00977039" w:rsidP="00F57E88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( Amali )</w:t>
            </w:r>
          </w:p>
          <w:p w:rsidR="00977039" w:rsidRPr="00487893" w:rsidRDefault="00977039" w:rsidP="00F57E8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(Gabung + BIOTECH)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039" w:rsidRPr="00DA3975" w:rsidRDefault="00977039" w:rsidP="00F57E88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FDS 3023 </w:t>
            </w:r>
          </w:p>
          <w:p w:rsidR="00977039" w:rsidRPr="00DA3975" w:rsidRDefault="00977039" w:rsidP="00F57E88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Kimia Organik Analisis </w:t>
            </w:r>
          </w:p>
          <w:p w:rsidR="00977039" w:rsidRPr="00DA3975" w:rsidRDefault="00977039" w:rsidP="00F57E88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( Amali )</w:t>
            </w:r>
          </w:p>
          <w:p w:rsidR="00977039" w:rsidRPr="00DA3975" w:rsidRDefault="00977039" w:rsidP="00F57E8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(Gabung + BIOTECH)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039" w:rsidRPr="00DA3975" w:rsidRDefault="00977039" w:rsidP="00F57E88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FDS 3023 </w:t>
            </w:r>
          </w:p>
          <w:p w:rsidR="00977039" w:rsidRPr="00DA3975" w:rsidRDefault="00977039" w:rsidP="00F57E88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Kimia Organik Analisis </w:t>
            </w:r>
          </w:p>
          <w:p w:rsidR="00977039" w:rsidRPr="00DA3975" w:rsidRDefault="00977039" w:rsidP="00F57E88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( Amali )</w:t>
            </w:r>
          </w:p>
          <w:p w:rsidR="00977039" w:rsidRPr="00DA3975" w:rsidRDefault="00977039" w:rsidP="00F57E88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(Gabung + BIOTECH)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977039" w:rsidRPr="0051328F" w:rsidTr="000573A6">
        <w:trPr>
          <w:cantSplit/>
          <w:trHeight w:val="579"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977039" w:rsidRPr="009057A4" w:rsidRDefault="00977039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9057A4" w:rsidRDefault="00977039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57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SABTU</w:t>
            </w:r>
          </w:p>
          <w:p w:rsidR="00977039" w:rsidRPr="009057A4" w:rsidRDefault="00977039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000000"/>
          </w:tcPr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H</w:t>
            </w:r>
          </w:p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A</w:t>
            </w:r>
          </w:p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T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</w:tbl>
    <w:p w:rsidR="00977039" w:rsidRDefault="00977039" w:rsidP="00870A2C">
      <w:pPr>
        <w:tabs>
          <w:tab w:val="left" w:pos="540"/>
        </w:tabs>
        <w:ind w:right="76"/>
        <w:jc w:val="both"/>
        <w:rPr>
          <w:rFonts w:ascii="Impact" w:hAnsi="Impact"/>
          <w:sz w:val="18"/>
          <w:szCs w:val="18"/>
          <w:lang w:val="sv-SE"/>
        </w:rPr>
      </w:pPr>
      <w:r w:rsidRPr="001F65CC">
        <w:rPr>
          <w:rFonts w:ascii="Impact" w:hAnsi="Impact"/>
          <w:sz w:val="18"/>
          <w:szCs w:val="18"/>
          <w:lang w:val="sv-SE"/>
        </w:rPr>
        <w:tab/>
      </w:r>
    </w:p>
    <w:p w:rsidR="00977039" w:rsidRDefault="00977039" w:rsidP="00870A2C">
      <w:pPr>
        <w:pStyle w:val="Title"/>
        <w:rPr>
          <w:rFonts w:ascii="Verdana" w:hAnsi="Verdana"/>
          <w:lang w:val="sv-SE"/>
        </w:rPr>
      </w:pPr>
    </w:p>
    <w:p w:rsidR="00977039" w:rsidRDefault="00977039">
      <w:pPr>
        <w:rPr>
          <w:rFonts w:ascii="Engravers MT" w:hAnsi="Engravers MT" w:cs="Times New Roman"/>
          <w:b/>
          <w:i/>
          <w:iCs/>
          <w:sz w:val="32"/>
          <w:szCs w:val="32"/>
          <w:lang/>
        </w:rPr>
      </w:pPr>
      <w:r>
        <w:rPr>
          <w:rFonts w:ascii="Engravers MT" w:hAnsi="Engravers MT"/>
          <w:i/>
          <w:iCs/>
          <w:sz w:val="32"/>
          <w:szCs w:val="32"/>
        </w:rPr>
        <w:br w:type="page"/>
      </w:r>
    </w:p>
    <w:p w:rsidR="00977039" w:rsidRDefault="00977039" w:rsidP="00870A2C">
      <w:pPr>
        <w:pStyle w:val="Heading1"/>
        <w:ind w:right="76"/>
        <w:rPr>
          <w:rFonts w:ascii="Engravers MT" w:hAnsi="Engravers MT"/>
          <w:i/>
          <w:iCs/>
          <w:sz w:val="32"/>
          <w:szCs w:val="32"/>
          <w:lang/>
        </w:rPr>
      </w:pPr>
    </w:p>
    <w:p w:rsidR="00977039" w:rsidRPr="00C66600" w:rsidRDefault="00977039" w:rsidP="00870A2C">
      <w:pPr>
        <w:pStyle w:val="Heading1"/>
        <w:ind w:right="76"/>
        <w:rPr>
          <w:rFonts w:ascii="Engravers MT" w:hAnsi="Engravers MT"/>
          <w:i/>
          <w:iCs/>
          <w:sz w:val="32"/>
          <w:szCs w:val="32"/>
        </w:rPr>
      </w:pPr>
      <w:r w:rsidRPr="00C66600">
        <w:rPr>
          <w:rFonts w:ascii="Engravers MT" w:hAnsi="Engravers MT"/>
          <w:i/>
          <w:iCs/>
          <w:sz w:val="32"/>
          <w:szCs w:val="32"/>
        </w:rPr>
        <w:t>JADUAL PERKULIAHAN PROGRAM</w:t>
      </w:r>
    </w:p>
    <w:p w:rsidR="00977039" w:rsidRDefault="00977039" w:rsidP="00870A2C">
      <w:pPr>
        <w:pStyle w:val="BodyText"/>
        <w:tabs>
          <w:tab w:val="left" w:pos="0"/>
          <w:tab w:val="left" w:pos="540"/>
          <w:tab w:val="left" w:pos="12960"/>
        </w:tabs>
        <w:ind w:right="-32"/>
        <w:rPr>
          <w:rFonts w:ascii="Impact" w:hAnsi="Impact"/>
          <w:lang w:val="nb-NO"/>
        </w:rPr>
      </w:pPr>
      <w:r w:rsidRPr="005B15E7">
        <w:rPr>
          <w:rFonts w:ascii="Impact" w:hAnsi="Impact"/>
          <w:lang w:val="nb-NO"/>
        </w:rPr>
        <w:tab/>
        <w:t xml:space="preserve">PROGRAM PENGAJIAN  :     </w:t>
      </w:r>
      <w:r>
        <w:rPr>
          <w:rFonts w:ascii="Impact" w:hAnsi="Impact"/>
          <w:lang w:val="nb-NO"/>
        </w:rPr>
        <w:t>SMPKH [SEM 4 ]                                                        SEMESTER II SESI 2013/14</w:t>
      </w:r>
    </w:p>
    <w:tbl>
      <w:tblPr>
        <w:tblW w:w="13858" w:type="dxa"/>
        <w:tblLayout w:type="fixed"/>
        <w:tblLook w:val="0000"/>
      </w:tblPr>
      <w:tblGrid>
        <w:gridCol w:w="1526"/>
        <w:gridCol w:w="1233"/>
        <w:gridCol w:w="1233"/>
        <w:gridCol w:w="1233"/>
        <w:gridCol w:w="1233"/>
        <w:gridCol w:w="1234"/>
        <w:gridCol w:w="780"/>
        <w:gridCol w:w="1346"/>
        <w:gridCol w:w="1347"/>
        <w:gridCol w:w="1346"/>
        <w:gridCol w:w="1347"/>
      </w:tblGrid>
      <w:tr w:rsidR="00977039" w:rsidRPr="0051328F" w:rsidTr="009057A4">
        <w:tc>
          <w:tcPr>
            <w:tcW w:w="1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noProof/>
                <w:lang w:val="en-US"/>
              </w:rPr>
              <w:pict>
                <v:line id="Straight Connector 14" o:spid="_x0000_s1039" style="position:absolute;z-index:251661312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9L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" o:allowincell="f"/>
              </w:pict>
            </w:r>
            <w:r>
              <w:rPr>
                <w:noProof/>
                <w:lang w:val="en-US"/>
              </w:rPr>
              <w:pict>
                <v:line id="Straight Connector 13" o:spid="_x0000_s1040" style="position:absolute;z-index:251660288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cjFwIAADIEAAAOAAAAZHJzL2Uyb0RvYy54bWysU8GO2jAQvVfqP1i5QxI2UIgIqyqBXrYt&#10;Et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" o:allowincell="f"/>
              </w:pict>
            </w:r>
            <w:r w:rsidRPr="00DA3975">
              <w:rPr>
                <w:sz w:val="16"/>
                <w:szCs w:val="16"/>
                <w:lang w:val="nb-NO"/>
              </w:rPr>
              <w:t xml:space="preserve">      </w:t>
            </w:r>
            <w:r w:rsidRPr="00DA3975">
              <w:rPr>
                <w:b/>
                <w:sz w:val="16"/>
                <w:szCs w:val="16"/>
              </w:rPr>
              <w:t>MASA</w:t>
            </w:r>
          </w:p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 </w:t>
            </w:r>
            <w:r w:rsidRPr="00DA3975">
              <w:rPr>
                <w:b/>
                <w:sz w:val="16"/>
                <w:szCs w:val="16"/>
              </w:rPr>
              <w:t>HARI</w:t>
            </w:r>
          </w:p>
        </w:tc>
        <w:tc>
          <w:tcPr>
            <w:tcW w:w="1233" w:type="dxa"/>
            <w:tcBorders>
              <w:top w:val="double" w:sz="12" w:space="0" w:color="auto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08.00 PAGI</w:t>
            </w: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09.00 PAGI</w:t>
            </w:r>
          </w:p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09.00 PAGI</w:t>
            </w: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10.00 PAGI</w:t>
            </w:r>
          </w:p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10.00 PAGI</w:t>
            </w: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11.00 PAGI</w:t>
            </w:r>
          </w:p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11.00 PAGI</w:t>
            </w: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12.00 PAGI</w:t>
            </w:r>
          </w:p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12.00 TGH</w:t>
            </w:r>
          </w:p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01.00 TGH</w:t>
            </w:r>
          </w:p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1</w:t>
            </w:r>
          </w:p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.</w:t>
            </w:r>
          </w:p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0</w:t>
            </w:r>
          </w:p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0</w:t>
            </w:r>
          </w:p>
        </w:tc>
        <w:tc>
          <w:tcPr>
            <w:tcW w:w="134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02.00 PTG</w:t>
            </w: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03.00 PTG</w:t>
            </w:r>
          </w:p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03.00 PTG</w:t>
            </w: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04.00 PTG</w:t>
            </w:r>
          </w:p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04.00 PTG</w:t>
            </w: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05.00 PTG</w:t>
            </w:r>
          </w:p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05.00 PTG</w:t>
            </w:r>
          </w:p>
          <w:p w:rsidR="00977039" w:rsidRPr="00DA3975" w:rsidRDefault="00977039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06.00 PTG</w:t>
            </w:r>
          </w:p>
          <w:p w:rsidR="00977039" w:rsidRPr="00DA3975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</w:tr>
      <w:tr w:rsidR="00977039" w:rsidRPr="0051328F" w:rsidTr="009057A4">
        <w:trPr>
          <w:cantSplit/>
        </w:trPr>
        <w:tc>
          <w:tcPr>
            <w:tcW w:w="1526" w:type="dxa"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CC1910" w:rsidRDefault="00977039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CC1910" w:rsidRDefault="00977039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C191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AHAD</w:t>
            </w:r>
          </w:p>
          <w:p w:rsidR="00977039" w:rsidRPr="00CC1910" w:rsidRDefault="00977039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0B268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FA0627" w:rsidRDefault="00977039" w:rsidP="000B268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39" w:rsidRPr="00FA0627" w:rsidRDefault="00977039" w:rsidP="000B268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FA0627" w:rsidRDefault="00977039" w:rsidP="000B268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Pr="00FA0627" w:rsidRDefault="00977039" w:rsidP="000B268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T</w:t>
            </w:r>
          </w:p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GH</w:t>
            </w:r>
          </w:p>
        </w:tc>
        <w:tc>
          <w:tcPr>
            <w:tcW w:w="1346" w:type="dxa"/>
            <w:tcBorders>
              <w:top w:val="nil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977039" w:rsidRPr="00FA0627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FA0627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FA0627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977039" w:rsidRPr="0051328F" w:rsidTr="009057A4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CC1910" w:rsidRDefault="00977039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CC1910" w:rsidRDefault="00977039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C191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ISNIN</w:t>
            </w:r>
          </w:p>
          <w:p w:rsidR="00977039" w:rsidRPr="00CC1910" w:rsidRDefault="00977039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7039" w:rsidRPr="00DA3975" w:rsidRDefault="00977039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VPS 4313 </w:t>
            </w:r>
          </w:p>
          <w:p w:rsidR="00977039" w:rsidRDefault="00977039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Produksi Ruminan Kecil</w:t>
            </w:r>
          </w:p>
          <w:p w:rsidR="00977039" w:rsidRPr="00FA0627" w:rsidRDefault="00977039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VPS 4313 </w:t>
            </w:r>
          </w:p>
          <w:p w:rsidR="00977039" w:rsidRDefault="00977039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Produksi Ruminan Kecil</w:t>
            </w:r>
          </w:p>
          <w:p w:rsidR="00977039" w:rsidRPr="00DA3975" w:rsidRDefault="00977039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VPS 4313 </w:t>
            </w:r>
          </w:p>
          <w:p w:rsidR="00977039" w:rsidRDefault="00977039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Produksi Ruminan Kecil</w:t>
            </w:r>
          </w:p>
          <w:p w:rsidR="00977039" w:rsidRPr="00FA0627" w:rsidRDefault="00977039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VPS 4313 </w:t>
            </w:r>
          </w:p>
          <w:p w:rsidR="00977039" w:rsidRDefault="00977039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Produksi Ruminan Kecil</w:t>
            </w:r>
          </w:p>
          <w:p w:rsidR="00977039" w:rsidRPr="00FA0627" w:rsidRDefault="00977039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Pr="00DA3975" w:rsidRDefault="00977039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VPS 4313 </w:t>
            </w:r>
          </w:p>
          <w:p w:rsidR="00977039" w:rsidRDefault="00977039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Produksi </w:t>
            </w:r>
          </w:p>
          <w:p w:rsidR="00977039" w:rsidRDefault="00977039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Ruminan Kecil</w:t>
            </w:r>
          </w:p>
          <w:p w:rsidR="00977039" w:rsidRPr="00FA0627" w:rsidRDefault="00977039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780" w:type="dxa"/>
            <w:shd w:val="clear" w:color="auto" w:fill="000000"/>
          </w:tcPr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2</w:t>
            </w:r>
          </w:p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977039" w:rsidRPr="00FA0627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39" w:rsidRPr="00FA0627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FA0627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977039" w:rsidRPr="0051328F" w:rsidTr="009057A4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CC1910" w:rsidRDefault="00977039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CC1910" w:rsidRDefault="00977039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C191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SELASA</w:t>
            </w:r>
          </w:p>
          <w:p w:rsidR="00977039" w:rsidRPr="00CC1910" w:rsidRDefault="00977039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905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VPS3523 </w:t>
            </w:r>
          </w:p>
          <w:p w:rsidR="00977039" w:rsidRDefault="00977039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Makanan &amp; Pemakanan Haiwan</w:t>
            </w:r>
          </w:p>
          <w:p w:rsidR="00977039" w:rsidRPr="00FA0627" w:rsidRDefault="00977039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DA3975" w:rsidRDefault="00977039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VPS3523 </w:t>
            </w:r>
          </w:p>
          <w:p w:rsidR="00977039" w:rsidRDefault="00977039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Makanan &amp; Pemakanan Haiwan</w:t>
            </w:r>
          </w:p>
          <w:p w:rsidR="00977039" w:rsidRPr="00FA0627" w:rsidRDefault="00977039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39" w:rsidRPr="00DA3975" w:rsidRDefault="00977039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VPS3523 </w:t>
            </w:r>
          </w:p>
          <w:p w:rsidR="00977039" w:rsidRDefault="00977039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Makanan &amp; Pemakanan Haiwan</w:t>
            </w:r>
          </w:p>
          <w:p w:rsidR="00977039" w:rsidRPr="00FA0627" w:rsidRDefault="00977039" w:rsidP="00905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(Amali)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VPS3523 </w:t>
            </w:r>
          </w:p>
          <w:p w:rsidR="00977039" w:rsidRDefault="00977039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Makanan &amp; Pemakanan Haiwan</w:t>
            </w:r>
          </w:p>
          <w:p w:rsidR="00977039" w:rsidRPr="00FA0627" w:rsidRDefault="00977039" w:rsidP="00905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(Amali)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Pr="00DA3975" w:rsidRDefault="00977039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VPS3523 </w:t>
            </w:r>
          </w:p>
          <w:p w:rsidR="00977039" w:rsidRDefault="00977039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Makanan &amp; Pemakanan Haiwan</w:t>
            </w:r>
          </w:p>
          <w:p w:rsidR="00977039" w:rsidRPr="00FA0627" w:rsidRDefault="00977039" w:rsidP="00905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(Amali)</w:t>
            </w:r>
          </w:p>
        </w:tc>
        <w:tc>
          <w:tcPr>
            <w:tcW w:w="780" w:type="dxa"/>
            <w:shd w:val="clear" w:color="auto" w:fill="000000"/>
          </w:tcPr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0</w:t>
            </w:r>
          </w:p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0</w:t>
            </w:r>
          </w:p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P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977039" w:rsidRPr="00FA0627" w:rsidRDefault="00977039" w:rsidP="003433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FA0627" w:rsidRDefault="00977039" w:rsidP="003433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FA0627" w:rsidRDefault="00977039" w:rsidP="003433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977039" w:rsidRPr="0051328F" w:rsidTr="009057A4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CC1910" w:rsidRDefault="00977039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CC1910" w:rsidRDefault="00977039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C191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RABU</w:t>
            </w:r>
          </w:p>
          <w:p w:rsidR="00977039" w:rsidRPr="00CC1910" w:rsidRDefault="00977039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7039" w:rsidRPr="00DA3975" w:rsidRDefault="00977039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VBS 3423 </w:t>
            </w:r>
          </w:p>
          <w:p w:rsidR="00977039" w:rsidRDefault="00977039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Fisiologi Reproduksi</w:t>
            </w:r>
          </w:p>
          <w:p w:rsidR="00977039" w:rsidRPr="00FA0627" w:rsidRDefault="00977039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 xml:space="preserve"> </w:t>
            </w:r>
            <w:r w:rsidRPr="00DA3975">
              <w:rPr>
                <w:sz w:val="16"/>
                <w:szCs w:val="16"/>
              </w:rPr>
              <w:t xml:space="preserve">VBS 3423 </w:t>
            </w:r>
          </w:p>
          <w:p w:rsidR="00977039" w:rsidRDefault="00977039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Fisiologi Reproduksi</w:t>
            </w:r>
          </w:p>
          <w:p w:rsidR="00977039" w:rsidRPr="00DA3975" w:rsidRDefault="00977039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VPS 3123 </w:t>
            </w:r>
          </w:p>
          <w:p w:rsidR="00977039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Produksi Lembu Pedaging</w:t>
            </w:r>
          </w:p>
          <w:p w:rsidR="00977039" w:rsidRPr="00DA3975" w:rsidRDefault="00977039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VPS 3123 </w:t>
            </w:r>
          </w:p>
          <w:p w:rsidR="00977039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Produksi Lembu Pedaging</w:t>
            </w:r>
          </w:p>
          <w:p w:rsidR="00977039" w:rsidRPr="00FA0627" w:rsidRDefault="00977039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Pr="00FA0627" w:rsidRDefault="00977039" w:rsidP="000B268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T</w:t>
            </w:r>
          </w:p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G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VBS 3423 </w:t>
            </w:r>
          </w:p>
          <w:p w:rsidR="00977039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Fisiologi Reproduksi</w:t>
            </w:r>
          </w:p>
          <w:p w:rsidR="00977039" w:rsidRPr="00FA0627" w:rsidRDefault="00977039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DA3975" w:rsidRDefault="00977039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VBS 3423 </w:t>
            </w:r>
          </w:p>
          <w:p w:rsidR="00977039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Fisiologi Reproduksi</w:t>
            </w:r>
          </w:p>
          <w:p w:rsidR="00977039" w:rsidRPr="00FA0627" w:rsidRDefault="00977039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DA3975" w:rsidRDefault="00977039" w:rsidP="00905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VBS 3423 </w:t>
            </w:r>
          </w:p>
          <w:p w:rsidR="00977039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Fisiologi Reproduksi</w:t>
            </w:r>
          </w:p>
          <w:p w:rsidR="00977039" w:rsidRPr="00FA0627" w:rsidRDefault="00977039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FA0627" w:rsidRDefault="00977039" w:rsidP="00343381">
            <w:pPr>
              <w:pStyle w:val="NoSpacing"/>
              <w:rPr>
                <w:sz w:val="16"/>
                <w:szCs w:val="16"/>
              </w:rPr>
            </w:pPr>
          </w:p>
        </w:tc>
      </w:tr>
      <w:tr w:rsidR="00977039" w:rsidRPr="0051328F" w:rsidTr="009057A4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nil"/>
              <w:right w:val="double" w:sz="12" w:space="0" w:color="auto"/>
            </w:tcBorders>
            <w:shd w:val="pct10" w:color="auto" w:fill="auto"/>
          </w:tcPr>
          <w:p w:rsidR="00977039" w:rsidRPr="00CC1910" w:rsidRDefault="00977039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CC1910" w:rsidRDefault="00977039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C191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KHAMIS</w:t>
            </w:r>
          </w:p>
          <w:p w:rsidR="00977039" w:rsidRPr="00CC1910" w:rsidRDefault="00977039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7039" w:rsidRPr="00DA3975" w:rsidRDefault="00977039" w:rsidP="00905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VPS 3623 </w:t>
            </w:r>
          </w:p>
          <w:p w:rsidR="00977039" w:rsidRDefault="00977039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Agrostologi</w:t>
            </w:r>
          </w:p>
          <w:p w:rsidR="00977039" w:rsidRPr="00DA3975" w:rsidRDefault="00977039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77039" w:rsidRPr="00DA3975" w:rsidRDefault="00977039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VPS 3623 </w:t>
            </w:r>
          </w:p>
          <w:p w:rsidR="00977039" w:rsidRDefault="00977039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Agrostologi</w:t>
            </w:r>
          </w:p>
          <w:p w:rsidR="00977039" w:rsidRPr="00DA3975" w:rsidRDefault="00977039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039" w:rsidRPr="00DA3975" w:rsidRDefault="00977039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VPS 3623 </w:t>
            </w:r>
          </w:p>
          <w:p w:rsidR="00977039" w:rsidRDefault="00977039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Agrostologi </w:t>
            </w:r>
          </w:p>
          <w:p w:rsidR="00977039" w:rsidRPr="00DA3975" w:rsidRDefault="00977039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  <w:p w:rsidR="00977039" w:rsidRPr="00DA3975" w:rsidRDefault="00977039" w:rsidP="000B2680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039" w:rsidRPr="00DA3975" w:rsidRDefault="00977039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VPS 3623 </w:t>
            </w:r>
          </w:p>
          <w:p w:rsidR="00977039" w:rsidRDefault="00977039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Agrostologi </w:t>
            </w:r>
          </w:p>
          <w:p w:rsidR="00977039" w:rsidRPr="00FA0627" w:rsidRDefault="00977039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:rsidR="00977039" w:rsidRPr="00DA3975" w:rsidRDefault="00977039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VPS 3623 </w:t>
            </w:r>
          </w:p>
          <w:p w:rsidR="00977039" w:rsidRDefault="00977039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Agrostologi </w:t>
            </w:r>
          </w:p>
          <w:p w:rsidR="00977039" w:rsidRPr="00FA0627" w:rsidRDefault="00977039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780" w:type="dxa"/>
            <w:shd w:val="clear" w:color="auto" w:fill="000000"/>
          </w:tcPr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</w:p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R</w:t>
            </w:r>
          </w:p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nil"/>
              <w:right w:val="single" w:sz="4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039" w:rsidRPr="00FA0627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039" w:rsidRPr="00FA0627" w:rsidRDefault="00977039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977039" w:rsidRPr="0051328F" w:rsidTr="009057A4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977039" w:rsidRPr="00CC1910" w:rsidRDefault="00977039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CC1910" w:rsidRDefault="00977039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C191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SABTU</w:t>
            </w:r>
          </w:p>
          <w:p w:rsidR="00977039" w:rsidRPr="00CC1910" w:rsidRDefault="00977039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000000"/>
          </w:tcPr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H</w:t>
            </w:r>
          </w:p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A</w:t>
            </w:r>
          </w:p>
          <w:p w:rsidR="00977039" w:rsidRPr="00DA3975" w:rsidRDefault="00977039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T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DA3975" w:rsidRDefault="00977039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</w:tbl>
    <w:p w:rsidR="00977039" w:rsidRDefault="00977039" w:rsidP="00870A2C">
      <w:pPr>
        <w:pStyle w:val="Title"/>
        <w:rPr>
          <w:rFonts w:ascii="Verdana" w:hAnsi="Verdana"/>
          <w:lang w:val="sv-SE"/>
        </w:rPr>
      </w:pPr>
    </w:p>
    <w:p w:rsidR="00977039" w:rsidRDefault="00977039" w:rsidP="00870A2C">
      <w:pPr>
        <w:pStyle w:val="Title"/>
        <w:rPr>
          <w:rFonts w:ascii="Verdana" w:hAnsi="Verdana"/>
          <w:lang w:val="sv-SE"/>
        </w:rPr>
      </w:pPr>
    </w:p>
    <w:p w:rsidR="00977039" w:rsidRDefault="00977039" w:rsidP="00A13E9E">
      <w:pPr>
        <w:pStyle w:val="Title"/>
        <w:rPr>
          <w:rFonts w:ascii="Arial" w:hAnsi="Arial"/>
          <w:sz w:val="16"/>
        </w:rPr>
      </w:pPr>
      <w:r>
        <w:rPr>
          <w:rFonts w:ascii="Verdana" w:hAnsi="Verdana"/>
          <w:lang w:val="sv-SE"/>
        </w:rPr>
        <w:br w:type="page"/>
      </w:r>
    </w:p>
    <w:p w:rsidR="00977039" w:rsidRPr="00A13E9E" w:rsidRDefault="00977039" w:rsidP="00870A2C">
      <w:pPr>
        <w:pStyle w:val="Heading1"/>
        <w:ind w:right="76"/>
        <w:rPr>
          <w:rFonts w:ascii="Engravers MT" w:hAnsi="Engravers MT"/>
          <w:i/>
          <w:iCs/>
          <w:sz w:val="32"/>
          <w:szCs w:val="32"/>
        </w:rPr>
      </w:pPr>
      <w:r w:rsidRPr="00A13E9E">
        <w:rPr>
          <w:rFonts w:ascii="Engravers MT" w:hAnsi="Engravers MT"/>
          <w:i/>
          <w:iCs/>
          <w:sz w:val="32"/>
          <w:szCs w:val="32"/>
        </w:rPr>
        <w:t>JADUAL PERKULIAHAN PROGRAM</w:t>
      </w:r>
    </w:p>
    <w:p w:rsidR="00977039" w:rsidRDefault="00977039" w:rsidP="00870A2C">
      <w:pPr>
        <w:pStyle w:val="BodyText"/>
        <w:tabs>
          <w:tab w:val="left" w:pos="0"/>
          <w:tab w:val="left" w:pos="540"/>
          <w:tab w:val="left" w:pos="12960"/>
        </w:tabs>
        <w:ind w:right="-32"/>
        <w:rPr>
          <w:rFonts w:ascii="Impact" w:hAnsi="Impact"/>
          <w:lang w:val="nb-NO"/>
        </w:rPr>
      </w:pPr>
      <w:r w:rsidRPr="005B15E7">
        <w:rPr>
          <w:rFonts w:ascii="Impact" w:hAnsi="Impact"/>
          <w:lang w:val="nb-NO"/>
        </w:rPr>
        <w:tab/>
        <w:t xml:space="preserve">PROGRAM PENGAJIAN  :     </w:t>
      </w:r>
      <w:r>
        <w:rPr>
          <w:rFonts w:ascii="Impact" w:hAnsi="Impact"/>
          <w:lang w:val="nb-NO"/>
        </w:rPr>
        <w:t>SMPKH [SEM 6 ]                                                        SEMESTER II SESI 2013/14</w:t>
      </w:r>
    </w:p>
    <w:tbl>
      <w:tblPr>
        <w:tblW w:w="13858" w:type="dxa"/>
        <w:tblLayout w:type="fixed"/>
        <w:tblLook w:val="0000"/>
      </w:tblPr>
      <w:tblGrid>
        <w:gridCol w:w="1526"/>
        <w:gridCol w:w="1233"/>
        <w:gridCol w:w="1233"/>
        <w:gridCol w:w="1233"/>
        <w:gridCol w:w="1233"/>
        <w:gridCol w:w="1234"/>
        <w:gridCol w:w="780"/>
        <w:gridCol w:w="1346"/>
        <w:gridCol w:w="1347"/>
        <w:gridCol w:w="1346"/>
        <w:gridCol w:w="1347"/>
      </w:tblGrid>
      <w:tr w:rsidR="00977039" w:rsidRPr="0051328F" w:rsidTr="00CC1910">
        <w:tc>
          <w:tcPr>
            <w:tcW w:w="1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noProof/>
                <w:lang w:val="en-US"/>
              </w:rPr>
              <w:pict>
                <v:line id="Straight Connector 11" o:spid="_x0000_s1041" style="position:absolute;z-index:251663360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" o:allowincell="f"/>
              </w:pict>
            </w:r>
            <w:r>
              <w:rPr>
                <w:noProof/>
                <w:lang w:val="en-US"/>
              </w:rPr>
              <w:pict>
                <v:line id="Straight Connector 10" o:spid="_x0000_s1042" style="position:absolute;z-index:251662336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SXFwIAADI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" o:allowincell="f"/>
              </w:pict>
            </w:r>
            <w:r w:rsidRPr="00FC37C3">
              <w:rPr>
                <w:sz w:val="16"/>
                <w:szCs w:val="16"/>
                <w:lang w:val="nb-NO"/>
              </w:rPr>
              <w:t xml:space="preserve">      </w:t>
            </w:r>
            <w:r w:rsidRPr="00FC37C3">
              <w:rPr>
                <w:b/>
                <w:sz w:val="16"/>
                <w:szCs w:val="16"/>
              </w:rPr>
              <w:t>MASA</w:t>
            </w:r>
          </w:p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 xml:space="preserve"> </w:t>
            </w:r>
            <w:r w:rsidRPr="00FC37C3">
              <w:rPr>
                <w:b/>
                <w:sz w:val="16"/>
                <w:szCs w:val="16"/>
              </w:rPr>
              <w:t>HARI</w:t>
            </w:r>
          </w:p>
        </w:tc>
        <w:tc>
          <w:tcPr>
            <w:tcW w:w="1233" w:type="dxa"/>
            <w:tcBorders>
              <w:top w:val="double" w:sz="12" w:space="0" w:color="auto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08.00 PAGI</w:t>
            </w: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09.00 PAGI</w:t>
            </w:r>
          </w:p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09.00 PAGI</w:t>
            </w: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10.00 PAGI</w:t>
            </w:r>
          </w:p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10.00 PAGI</w:t>
            </w: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11.00 PAGI</w:t>
            </w:r>
          </w:p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11.00 PAGI</w:t>
            </w: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12.00 PAGI</w:t>
            </w:r>
          </w:p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12.00 TGH</w:t>
            </w:r>
          </w:p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01.00 TGH</w:t>
            </w:r>
          </w:p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1</w:t>
            </w:r>
          </w:p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.</w:t>
            </w:r>
          </w:p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0</w:t>
            </w:r>
          </w:p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0</w:t>
            </w:r>
          </w:p>
        </w:tc>
        <w:tc>
          <w:tcPr>
            <w:tcW w:w="134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02.00 PTG</w:t>
            </w: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03.00 PTG</w:t>
            </w:r>
          </w:p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03.00 PTG</w:t>
            </w: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04.00 PTG</w:t>
            </w:r>
          </w:p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04.00 PTG</w:t>
            </w: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05.00 PTG</w:t>
            </w:r>
          </w:p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05.00 PTG</w:t>
            </w: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06.00 PTG</w:t>
            </w:r>
          </w:p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</w:tr>
      <w:tr w:rsidR="00977039" w:rsidRPr="0051328F" w:rsidTr="00CC1910">
        <w:trPr>
          <w:cantSplit/>
        </w:trPr>
        <w:tc>
          <w:tcPr>
            <w:tcW w:w="1526" w:type="dxa"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20C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AHAD</w:t>
            </w:r>
          </w:p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VTE 4013</w:t>
            </w:r>
          </w:p>
          <w:p w:rsidR="00977039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Teknologi makanan haiwan</w:t>
            </w:r>
          </w:p>
          <w:p w:rsidR="00977039" w:rsidRPr="00FC37C3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FC37C3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VTE 4013</w:t>
            </w:r>
          </w:p>
          <w:p w:rsidR="00977039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Teknologi makanan haiwan</w:t>
            </w:r>
          </w:p>
          <w:p w:rsidR="00977039" w:rsidRPr="00FC37C3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4</w:t>
            </w: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39" w:rsidRPr="00FC37C3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VTE 4013</w:t>
            </w:r>
          </w:p>
          <w:p w:rsidR="00977039" w:rsidRPr="00FC37C3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Teknologi makanan haiwan</w:t>
            </w:r>
          </w:p>
          <w:p w:rsidR="00977039" w:rsidRPr="00FC37C3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VTE 4013</w:t>
            </w:r>
          </w:p>
          <w:p w:rsidR="00977039" w:rsidRPr="00FC37C3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Teknologi makanan haiwan</w:t>
            </w:r>
          </w:p>
          <w:p w:rsidR="00977039" w:rsidRPr="00FC37C3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Pr="00FC37C3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VTE 4013</w:t>
            </w:r>
          </w:p>
          <w:p w:rsidR="00977039" w:rsidRPr="00FC37C3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Teknologi makanan haiwan</w:t>
            </w:r>
          </w:p>
          <w:p w:rsidR="00977039" w:rsidRPr="00FC37C3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780" w:type="dxa"/>
            <w:shd w:val="clear" w:color="auto" w:fill="000000"/>
          </w:tcPr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T</w:t>
            </w:r>
          </w:p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GH</w:t>
            </w:r>
          </w:p>
        </w:tc>
        <w:tc>
          <w:tcPr>
            <w:tcW w:w="1346" w:type="dxa"/>
            <w:tcBorders>
              <w:top w:val="nil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977039" w:rsidRPr="0051328F" w:rsidTr="00CC1910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20C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ISNIN</w:t>
            </w:r>
          </w:p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7039" w:rsidRPr="00277939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VHS 4123</w:t>
            </w:r>
          </w:p>
          <w:p w:rsidR="00977039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Agen penyebab dan penyakit</w:t>
            </w:r>
          </w:p>
          <w:p w:rsidR="00977039" w:rsidRPr="00277939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VHS 4123</w:t>
            </w:r>
          </w:p>
          <w:p w:rsidR="00977039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Agen penyebab dan penyakit</w:t>
            </w:r>
          </w:p>
          <w:p w:rsidR="00977039" w:rsidRPr="00FC37C3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Pr="00FC37C3" w:rsidRDefault="00977039" w:rsidP="000B2680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</w:p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2</w:t>
            </w:r>
          </w:p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977039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VHS 4123</w:t>
            </w:r>
          </w:p>
          <w:p w:rsidR="00977039" w:rsidRPr="00D20CB3" w:rsidRDefault="00977039" w:rsidP="00D20CB3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Agen penyebab dan penyakit</w:t>
            </w:r>
          </w:p>
          <w:p w:rsidR="00977039" w:rsidRPr="00FC37C3" w:rsidRDefault="00977039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  <w:p w:rsidR="00977039" w:rsidRPr="00FC37C3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39" w:rsidRPr="00FC37C3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VHS 4123</w:t>
            </w:r>
          </w:p>
          <w:p w:rsidR="00977039" w:rsidRDefault="00977039" w:rsidP="00D20CB3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Agen penyebab dan penyakit</w:t>
            </w:r>
          </w:p>
          <w:p w:rsidR="00977039" w:rsidRPr="00FC37C3" w:rsidRDefault="00977039" w:rsidP="00D20CB3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(Amali)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VHS 4123</w:t>
            </w:r>
          </w:p>
          <w:p w:rsidR="00977039" w:rsidRDefault="00977039" w:rsidP="00D20CB3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Agen penyebab dan penyakit</w:t>
            </w:r>
          </w:p>
          <w:p w:rsidR="00977039" w:rsidRPr="00FC37C3" w:rsidRDefault="00977039" w:rsidP="00D20CB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(Amali)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094826">
            <w:pPr>
              <w:pStyle w:val="NoSpacing"/>
              <w:rPr>
                <w:sz w:val="16"/>
                <w:szCs w:val="16"/>
              </w:rPr>
            </w:pPr>
          </w:p>
        </w:tc>
      </w:tr>
      <w:tr w:rsidR="00977039" w:rsidRPr="0051328F" w:rsidTr="00CC1910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20C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SELASA</w:t>
            </w:r>
          </w:p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39" w:rsidRPr="00FC37C3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APS 4573</w:t>
            </w:r>
          </w:p>
          <w:p w:rsidR="00977039" w:rsidRPr="00FC37C3" w:rsidRDefault="00977039" w:rsidP="00D20CB3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Prinsip Kultura Tisu Sel Haiwan</w:t>
            </w:r>
          </w:p>
          <w:p w:rsidR="00977039" w:rsidRPr="00FC37C3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KOTA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APS 4573</w:t>
            </w:r>
          </w:p>
          <w:p w:rsidR="00977039" w:rsidRPr="00FC37C3" w:rsidRDefault="00977039" w:rsidP="00D20CB3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Prinsip Kultura Tisu Sel Haiwan</w:t>
            </w:r>
          </w:p>
          <w:p w:rsidR="00977039" w:rsidRPr="00FC37C3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KOTA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Pr="00FC37C3" w:rsidRDefault="00977039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0</w:t>
            </w:r>
          </w:p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0</w:t>
            </w:r>
          </w:p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P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APS 4573</w:t>
            </w:r>
          </w:p>
          <w:p w:rsidR="00977039" w:rsidRPr="00FC37C3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Prinsip Kultura Tisu Sel Haiwan</w:t>
            </w:r>
          </w:p>
          <w:p w:rsidR="00977039" w:rsidRPr="00FC37C3" w:rsidRDefault="00977039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APS 4573</w:t>
            </w:r>
          </w:p>
          <w:p w:rsidR="00977039" w:rsidRPr="00FC37C3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Prinsip Kultura Tisu Sel Haiwan</w:t>
            </w:r>
          </w:p>
          <w:p w:rsidR="00977039" w:rsidRPr="00FC37C3" w:rsidRDefault="00977039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APS 4573</w:t>
            </w:r>
          </w:p>
          <w:p w:rsidR="00977039" w:rsidRPr="00FC37C3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Prinsip Kultura Tisu Sel Haiwan</w:t>
            </w:r>
          </w:p>
          <w:p w:rsidR="00977039" w:rsidRPr="00FC37C3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Amali)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977039" w:rsidRPr="0051328F" w:rsidTr="00503AE0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20C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RABU</w:t>
            </w:r>
          </w:p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7039" w:rsidRPr="006D3150" w:rsidRDefault="00977039" w:rsidP="00343381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VHS 4013</w:t>
            </w:r>
          </w:p>
          <w:p w:rsidR="00977039" w:rsidRPr="00245D85" w:rsidRDefault="00977039" w:rsidP="0086392C">
            <w:pPr>
              <w:pStyle w:val="NoSpacing"/>
              <w:rPr>
                <w:b/>
                <w:bCs/>
                <w:iCs/>
                <w:sz w:val="16"/>
                <w:szCs w:val="16"/>
              </w:rPr>
            </w:pPr>
            <w:r w:rsidRPr="00245D85">
              <w:rPr>
                <w:b/>
                <w:bCs/>
                <w:iCs/>
                <w:sz w:val="16"/>
                <w:szCs w:val="16"/>
              </w:rPr>
              <w:t>Mikrobiologi</w:t>
            </w:r>
          </w:p>
          <w:p w:rsidR="00977039" w:rsidRPr="006D3150" w:rsidRDefault="00977039" w:rsidP="00343381">
            <w:pPr>
              <w:pStyle w:val="NoSpacing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LH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343381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VHS 4013</w:t>
            </w:r>
          </w:p>
          <w:p w:rsidR="00977039" w:rsidRPr="00245D85" w:rsidRDefault="00977039" w:rsidP="0086392C">
            <w:pPr>
              <w:pStyle w:val="NoSpacing"/>
              <w:rPr>
                <w:b/>
                <w:bCs/>
                <w:iCs/>
                <w:sz w:val="16"/>
                <w:szCs w:val="16"/>
              </w:rPr>
            </w:pPr>
            <w:r w:rsidRPr="00245D85">
              <w:rPr>
                <w:b/>
                <w:bCs/>
                <w:iCs/>
                <w:sz w:val="16"/>
                <w:szCs w:val="16"/>
              </w:rPr>
              <w:t>Mikrobiologi</w:t>
            </w:r>
          </w:p>
          <w:p w:rsidR="00977039" w:rsidRPr="006D3150" w:rsidRDefault="00977039" w:rsidP="00343381">
            <w:pPr>
              <w:pStyle w:val="NoSpacing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LH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245D85" w:rsidRDefault="00977039" w:rsidP="00343381">
            <w:pPr>
              <w:pStyle w:val="NoSpacing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Pr="00245D85" w:rsidRDefault="00977039" w:rsidP="00343381">
            <w:pPr>
              <w:pStyle w:val="NoSpacing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T</w:t>
            </w:r>
          </w:p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G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977039" w:rsidRPr="00245D85" w:rsidRDefault="00977039" w:rsidP="00343381">
            <w:pPr>
              <w:pStyle w:val="NoSpacing"/>
              <w:rPr>
                <w:b/>
                <w:bCs/>
                <w:iCs/>
                <w:sz w:val="16"/>
                <w:szCs w:val="16"/>
              </w:rPr>
            </w:pPr>
            <w:r w:rsidRPr="00245D85">
              <w:rPr>
                <w:b/>
                <w:bCs/>
                <w:iCs/>
                <w:sz w:val="16"/>
                <w:szCs w:val="16"/>
              </w:rPr>
              <w:t>VHS 4013</w:t>
            </w:r>
          </w:p>
          <w:p w:rsidR="00977039" w:rsidRPr="00245D85" w:rsidRDefault="00977039" w:rsidP="00343381">
            <w:pPr>
              <w:pStyle w:val="NoSpacing"/>
              <w:rPr>
                <w:b/>
                <w:bCs/>
                <w:iCs/>
                <w:sz w:val="16"/>
                <w:szCs w:val="16"/>
              </w:rPr>
            </w:pPr>
            <w:r w:rsidRPr="00245D85">
              <w:rPr>
                <w:b/>
                <w:bCs/>
                <w:iCs/>
                <w:sz w:val="16"/>
                <w:szCs w:val="16"/>
              </w:rPr>
              <w:t>Mikrobiologi</w:t>
            </w:r>
          </w:p>
          <w:p w:rsidR="00977039" w:rsidRPr="00EB2412" w:rsidRDefault="00977039" w:rsidP="00343381">
            <w:pPr>
              <w:pStyle w:val="NoSpacing"/>
              <w:rPr>
                <w:b/>
                <w:bCs/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245D85" w:rsidRDefault="00977039" w:rsidP="006E3647">
            <w:pPr>
              <w:pStyle w:val="NoSpacing"/>
              <w:rPr>
                <w:b/>
                <w:bCs/>
                <w:iCs/>
                <w:sz w:val="16"/>
                <w:szCs w:val="16"/>
              </w:rPr>
            </w:pPr>
            <w:r w:rsidRPr="00245D85">
              <w:rPr>
                <w:b/>
                <w:bCs/>
                <w:iCs/>
                <w:sz w:val="16"/>
                <w:szCs w:val="16"/>
              </w:rPr>
              <w:t>VHS 4013</w:t>
            </w:r>
          </w:p>
          <w:p w:rsidR="00977039" w:rsidRPr="00245D85" w:rsidRDefault="00977039" w:rsidP="006E3647">
            <w:pPr>
              <w:pStyle w:val="NoSpacing"/>
              <w:rPr>
                <w:b/>
                <w:bCs/>
                <w:iCs/>
                <w:sz w:val="16"/>
                <w:szCs w:val="16"/>
              </w:rPr>
            </w:pPr>
            <w:r w:rsidRPr="00245D85">
              <w:rPr>
                <w:b/>
                <w:bCs/>
                <w:iCs/>
                <w:sz w:val="16"/>
                <w:szCs w:val="16"/>
              </w:rPr>
              <w:t>Mikrobiologi</w:t>
            </w:r>
          </w:p>
          <w:p w:rsidR="00977039" w:rsidRPr="00245D85" w:rsidRDefault="00977039" w:rsidP="006E3647">
            <w:pPr>
              <w:pStyle w:val="NoSpacing"/>
              <w:rPr>
                <w:b/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245D85" w:rsidRDefault="00977039" w:rsidP="006E3647">
            <w:pPr>
              <w:pStyle w:val="NoSpacing"/>
              <w:rPr>
                <w:b/>
                <w:bCs/>
                <w:iCs/>
                <w:sz w:val="16"/>
                <w:szCs w:val="16"/>
              </w:rPr>
            </w:pPr>
            <w:r w:rsidRPr="00245D85">
              <w:rPr>
                <w:b/>
                <w:bCs/>
                <w:iCs/>
                <w:sz w:val="16"/>
                <w:szCs w:val="16"/>
              </w:rPr>
              <w:t>VHS 4013</w:t>
            </w:r>
          </w:p>
          <w:p w:rsidR="00977039" w:rsidRPr="00245D85" w:rsidRDefault="00977039" w:rsidP="006E3647">
            <w:pPr>
              <w:pStyle w:val="NoSpacing"/>
              <w:rPr>
                <w:b/>
                <w:bCs/>
                <w:iCs/>
                <w:sz w:val="16"/>
                <w:szCs w:val="16"/>
              </w:rPr>
            </w:pPr>
            <w:r w:rsidRPr="00245D85">
              <w:rPr>
                <w:b/>
                <w:bCs/>
                <w:iCs/>
                <w:sz w:val="16"/>
                <w:szCs w:val="16"/>
              </w:rPr>
              <w:t>Mikrobiologi</w:t>
            </w:r>
          </w:p>
          <w:p w:rsidR="00977039" w:rsidRPr="00245D85" w:rsidRDefault="00977039" w:rsidP="006E3647">
            <w:pPr>
              <w:pStyle w:val="NoSpacing"/>
              <w:rPr>
                <w:b/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977039" w:rsidRPr="0051328F" w:rsidTr="00503AE0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nil"/>
              <w:right w:val="double" w:sz="12" w:space="0" w:color="auto"/>
            </w:tcBorders>
            <w:shd w:val="pct10" w:color="auto" w:fill="auto"/>
          </w:tcPr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20C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KHAMIS</w:t>
            </w:r>
          </w:p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7039" w:rsidRPr="00FC37C3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977039" w:rsidRPr="00FC37C3" w:rsidRDefault="00977039" w:rsidP="00343381">
            <w:pPr>
              <w:pStyle w:val="NoSpacing"/>
              <w:rPr>
                <w:sz w:val="16"/>
                <w:szCs w:val="16"/>
              </w:rPr>
            </w:pPr>
          </w:p>
          <w:p w:rsidR="00977039" w:rsidRDefault="00977039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BAHASA ASING</w:t>
            </w:r>
          </w:p>
          <w:p w:rsidR="00977039" w:rsidRPr="00FC37C3" w:rsidRDefault="00977039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977039" w:rsidRPr="00FC37C3" w:rsidRDefault="00977039" w:rsidP="00343381">
            <w:pPr>
              <w:pStyle w:val="NoSpacing"/>
              <w:rPr>
                <w:sz w:val="16"/>
                <w:szCs w:val="16"/>
              </w:rPr>
            </w:pPr>
          </w:p>
          <w:p w:rsidR="00977039" w:rsidRDefault="00977039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BAHASA ASING</w:t>
            </w:r>
          </w:p>
          <w:p w:rsidR="00977039" w:rsidRPr="00FC37C3" w:rsidRDefault="00977039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039" w:rsidRPr="00FC37C3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:rsidR="00977039" w:rsidRPr="00FC37C3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</w:p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R</w:t>
            </w:r>
          </w:p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nil"/>
              <w:right w:val="single" w:sz="4" w:space="0" w:color="auto"/>
            </w:tcBorders>
          </w:tcPr>
          <w:p w:rsidR="00977039" w:rsidRPr="00FC37C3" w:rsidRDefault="00977039" w:rsidP="000B268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039" w:rsidRPr="00FC37C3" w:rsidRDefault="00977039" w:rsidP="003F34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039" w:rsidRPr="00FC37C3" w:rsidRDefault="00977039" w:rsidP="00C7246D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</w:tr>
      <w:tr w:rsidR="00977039" w:rsidRPr="0051328F" w:rsidTr="00503AE0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20C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SABTU</w:t>
            </w:r>
          </w:p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000000"/>
          </w:tcPr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H</w:t>
            </w:r>
          </w:p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A</w:t>
            </w:r>
          </w:p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T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</w:tbl>
    <w:p w:rsidR="00977039" w:rsidRPr="00B77E65" w:rsidRDefault="00977039" w:rsidP="00870A2C">
      <w:pPr>
        <w:ind w:right="76"/>
        <w:jc w:val="both"/>
        <w:rPr>
          <w:rFonts w:ascii="Century Gothic" w:hAnsi="Century Gothic"/>
          <w:sz w:val="16"/>
          <w:szCs w:val="16"/>
        </w:rPr>
      </w:pPr>
    </w:p>
    <w:p w:rsidR="00977039" w:rsidRDefault="00977039" w:rsidP="00870A2C">
      <w:pPr>
        <w:tabs>
          <w:tab w:val="left" w:pos="540"/>
        </w:tabs>
        <w:ind w:right="76"/>
        <w:jc w:val="both"/>
        <w:rPr>
          <w:rFonts w:ascii="Impact" w:hAnsi="Impact"/>
          <w:i/>
          <w:sz w:val="20"/>
          <w:lang w:val="sv-SE"/>
        </w:rPr>
      </w:pPr>
      <w:r>
        <w:rPr>
          <w:rFonts w:ascii="Impact" w:hAnsi="Impact"/>
          <w:sz w:val="20"/>
          <w:lang w:val="sv-SE"/>
        </w:rPr>
        <w:tab/>
      </w:r>
    </w:p>
    <w:p w:rsidR="00977039" w:rsidRDefault="00977039" w:rsidP="00870A2C">
      <w:pPr>
        <w:ind w:right="-7"/>
        <w:rPr>
          <w:rFonts w:ascii="Impact" w:hAnsi="Impact"/>
          <w:i/>
          <w:sz w:val="20"/>
          <w:lang w:val="sv-SE"/>
        </w:rPr>
      </w:pPr>
    </w:p>
    <w:p w:rsidR="00977039" w:rsidRDefault="00977039" w:rsidP="00870A2C">
      <w:pPr>
        <w:ind w:right="-7"/>
        <w:rPr>
          <w:rFonts w:ascii="Impact" w:hAnsi="Impact"/>
          <w:i/>
          <w:sz w:val="20"/>
          <w:lang w:val="sv-SE"/>
        </w:rPr>
      </w:pPr>
    </w:p>
    <w:p w:rsidR="00977039" w:rsidRDefault="00977039">
      <w:pPr>
        <w:rPr>
          <w:rFonts w:ascii="Engravers MT" w:hAnsi="Engravers MT" w:cs="Times New Roman"/>
          <w:b/>
          <w:i/>
          <w:iCs/>
          <w:sz w:val="36"/>
          <w:szCs w:val="20"/>
          <w:lang/>
        </w:rPr>
      </w:pPr>
      <w:r>
        <w:rPr>
          <w:rFonts w:ascii="Engravers MT" w:hAnsi="Engravers MT"/>
          <w:i/>
          <w:iCs/>
          <w:sz w:val="36"/>
        </w:rPr>
        <w:br w:type="page"/>
      </w:r>
    </w:p>
    <w:p w:rsidR="00977039" w:rsidRPr="00A13E9E" w:rsidRDefault="00977039" w:rsidP="00870A2C">
      <w:pPr>
        <w:pStyle w:val="Heading1"/>
        <w:ind w:right="76"/>
        <w:rPr>
          <w:rFonts w:ascii="Engravers MT" w:hAnsi="Engravers MT"/>
          <w:i/>
          <w:iCs/>
          <w:sz w:val="32"/>
          <w:szCs w:val="32"/>
        </w:rPr>
      </w:pPr>
      <w:r w:rsidRPr="00A13E9E">
        <w:rPr>
          <w:rFonts w:ascii="Engravers MT" w:hAnsi="Engravers MT"/>
          <w:i/>
          <w:iCs/>
          <w:sz w:val="32"/>
          <w:szCs w:val="32"/>
        </w:rPr>
        <w:t>JADUAL PERKULIAHAN PROGRAM</w:t>
      </w:r>
    </w:p>
    <w:p w:rsidR="00977039" w:rsidRDefault="00977039" w:rsidP="00870A2C">
      <w:pPr>
        <w:pStyle w:val="BodyText"/>
        <w:tabs>
          <w:tab w:val="left" w:pos="0"/>
          <w:tab w:val="left" w:pos="540"/>
          <w:tab w:val="left" w:pos="12960"/>
        </w:tabs>
        <w:ind w:right="-32"/>
        <w:rPr>
          <w:rFonts w:ascii="Impact" w:hAnsi="Impact"/>
          <w:lang w:val="nb-NO"/>
        </w:rPr>
      </w:pPr>
      <w:r w:rsidRPr="005B15E7">
        <w:rPr>
          <w:rFonts w:ascii="Impact" w:hAnsi="Impact"/>
          <w:lang w:val="nb-NO"/>
        </w:rPr>
        <w:tab/>
        <w:t xml:space="preserve">PROGRAM PENGAJIAN  :     </w:t>
      </w:r>
      <w:r>
        <w:rPr>
          <w:rFonts w:ascii="Impact" w:hAnsi="Impact"/>
          <w:lang w:val="nb-NO"/>
        </w:rPr>
        <w:t>SMPKH [SEM 8 ]                                                        SEMESTER II SESI 2013/14</w:t>
      </w:r>
    </w:p>
    <w:tbl>
      <w:tblPr>
        <w:tblW w:w="13858" w:type="dxa"/>
        <w:tblLayout w:type="fixed"/>
        <w:tblLook w:val="0000"/>
      </w:tblPr>
      <w:tblGrid>
        <w:gridCol w:w="1526"/>
        <w:gridCol w:w="1233"/>
        <w:gridCol w:w="1233"/>
        <w:gridCol w:w="1233"/>
        <w:gridCol w:w="1233"/>
        <w:gridCol w:w="1234"/>
        <w:gridCol w:w="780"/>
        <w:gridCol w:w="1346"/>
        <w:gridCol w:w="1347"/>
        <w:gridCol w:w="1346"/>
        <w:gridCol w:w="1347"/>
      </w:tblGrid>
      <w:tr w:rsidR="00977039" w:rsidRPr="0051328F" w:rsidTr="00D20CB3">
        <w:tc>
          <w:tcPr>
            <w:tcW w:w="1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noProof/>
                <w:lang w:val="en-US"/>
              </w:rPr>
              <w:pict>
                <v:line id="Straight Connector 7" o:spid="_x0000_s1043" style="position:absolute;z-index:251665408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" o:allowincell="f"/>
              </w:pict>
            </w:r>
            <w:r>
              <w:rPr>
                <w:noProof/>
                <w:lang w:val="en-US"/>
              </w:rPr>
              <w:pict>
                <v:line id="Straight Connector 6" o:spid="_x0000_s1044" style="position:absolute;z-index:251664384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" o:allowincell="f"/>
              </w:pict>
            </w:r>
            <w:r w:rsidRPr="00FC37C3">
              <w:rPr>
                <w:sz w:val="16"/>
                <w:szCs w:val="16"/>
                <w:lang w:val="nb-NO"/>
              </w:rPr>
              <w:t xml:space="preserve">      </w:t>
            </w:r>
            <w:r w:rsidRPr="00FC37C3">
              <w:rPr>
                <w:b/>
                <w:sz w:val="16"/>
                <w:szCs w:val="16"/>
              </w:rPr>
              <w:t>MASA</w:t>
            </w:r>
          </w:p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 xml:space="preserve"> </w:t>
            </w:r>
            <w:r w:rsidRPr="00FC37C3">
              <w:rPr>
                <w:b/>
                <w:sz w:val="16"/>
                <w:szCs w:val="16"/>
              </w:rPr>
              <w:t>HARI</w:t>
            </w:r>
          </w:p>
        </w:tc>
        <w:tc>
          <w:tcPr>
            <w:tcW w:w="1233" w:type="dxa"/>
            <w:tcBorders>
              <w:top w:val="double" w:sz="12" w:space="0" w:color="auto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08.00 PAGI</w:t>
            </w: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09.00 PAGI</w:t>
            </w:r>
          </w:p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09.00 PAGI</w:t>
            </w: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10.00 PAGI</w:t>
            </w:r>
          </w:p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10.00 PAGI</w:t>
            </w: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11.00 PAGI</w:t>
            </w:r>
          </w:p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11.00 PAGI</w:t>
            </w: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12.00 PAGI</w:t>
            </w:r>
          </w:p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12.00 TGH</w:t>
            </w:r>
          </w:p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01.00 TGH</w:t>
            </w:r>
          </w:p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1</w:t>
            </w:r>
          </w:p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.</w:t>
            </w:r>
          </w:p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0</w:t>
            </w:r>
          </w:p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0</w:t>
            </w:r>
          </w:p>
        </w:tc>
        <w:tc>
          <w:tcPr>
            <w:tcW w:w="134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02.00 PTG</w:t>
            </w: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03.00 PTG</w:t>
            </w:r>
          </w:p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03.00 PTG</w:t>
            </w: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04.00 PTG</w:t>
            </w:r>
          </w:p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04.00 PTG</w:t>
            </w: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05.00 PTG</w:t>
            </w:r>
          </w:p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05.00 PTG</w:t>
            </w:r>
          </w:p>
          <w:p w:rsidR="00977039" w:rsidRPr="00FC37C3" w:rsidRDefault="00977039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06.00 PTG</w:t>
            </w:r>
          </w:p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</w:tr>
      <w:tr w:rsidR="00977039" w:rsidRPr="0051328F" w:rsidTr="00D20CB3">
        <w:trPr>
          <w:cantSplit/>
        </w:trPr>
        <w:tc>
          <w:tcPr>
            <w:tcW w:w="1526" w:type="dxa"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20C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AHAD</w:t>
            </w:r>
          </w:p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FC37C3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VHS 4523</w:t>
            </w:r>
          </w:p>
          <w:p w:rsidR="00977039" w:rsidRPr="00FC37C3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Amalan veterinar 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Pr="00FC37C3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977039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VHS 4523</w:t>
            </w:r>
          </w:p>
          <w:p w:rsidR="00977039" w:rsidRPr="00FC37C3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Amalan veterinar 1</w:t>
            </w:r>
          </w:p>
          <w:p w:rsidR="00977039" w:rsidRPr="00FC37C3" w:rsidRDefault="00977039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VHS 4523</w:t>
            </w:r>
          </w:p>
          <w:p w:rsidR="00977039" w:rsidRPr="00FC37C3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Amalan veterinar 1</w:t>
            </w:r>
          </w:p>
          <w:p w:rsidR="00977039" w:rsidRPr="00FC37C3" w:rsidRDefault="00977039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VHS 4523</w:t>
            </w:r>
          </w:p>
          <w:p w:rsidR="00977039" w:rsidRPr="00FC37C3" w:rsidRDefault="00977039" w:rsidP="00094826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Amalan veterinar 1</w:t>
            </w:r>
          </w:p>
          <w:p w:rsidR="00977039" w:rsidRPr="00FC37C3" w:rsidRDefault="00977039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977039" w:rsidRPr="0051328F" w:rsidTr="00D20CB3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20C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ISNIN</w:t>
            </w:r>
          </w:p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</w:tr>
      <w:tr w:rsidR="00977039" w:rsidRPr="0051328F" w:rsidTr="00D20CB3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20C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SELASA</w:t>
            </w:r>
          </w:p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FC37C3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VBE 4623</w:t>
            </w:r>
          </w:p>
          <w:p w:rsidR="00977039" w:rsidRPr="00FC37C3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Tabiat &amp; kebajikan haiwan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39" w:rsidRPr="00FC37C3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VBE 4623</w:t>
            </w:r>
          </w:p>
          <w:p w:rsidR="00977039" w:rsidRPr="00FC37C3" w:rsidRDefault="00977039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Tabiat &amp; kebajikan haiwan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Pr="00FC37C3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977039" w:rsidRPr="00FC37C3" w:rsidRDefault="00977039" w:rsidP="00094826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977039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VBE 4623</w:t>
            </w:r>
          </w:p>
          <w:p w:rsidR="00977039" w:rsidRPr="00FC37C3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Tabiat &amp; kebajikan haiwan</w:t>
            </w:r>
          </w:p>
          <w:p w:rsidR="00977039" w:rsidRPr="00FC37C3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VBE 4623</w:t>
            </w:r>
          </w:p>
          <w:p w:rsidR="00977039" w:rsidRPr="00FC37C3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Tabiat &amp; kebajikan haiwan</w:t>
            </w:r>
          </w:p>
          <w:p w:rsidR="00977039" w:rsidRPr="00FC37C3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VBE 4623</w:t>
            </w:r>
          </w:p>
          <w:p w:rsidR="00977039" w:rsidRPr="00FC37C3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Tabiat &amp; kebajikan haiwan</w:t>
            </w:r>
          </w:p>
          <w:p w:rsidR="00977039" w:rsidRPr="00FC37C3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977039" w:rsidRPr="0051328F" w:rsidTr="00D20CB3">
        <w:trPr>
          <w:cantSplit/>
          <w:trHeight w:val="1515"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20C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RABU</w:t>
            </w:r>
          </w:p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AXS 4192</w:t>
            </w:r>
          </w:p>
          <w:p w:rsidR="00977039" w:rsidRPr="00F6750A" w:rsidRDefault="00977039" w:rsidP="00FC37C3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Komunikasi dalam Pertanian</w:t>
            </w:r>
          </w:p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AXS 4192</w:t>
            </w:r>
          </w:p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Komunikasi dalam Pertanian</w:t>
            </w:r>
          </w:p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AXS 4192</w:t>
            </w:r>
          </w:p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Komunikasi dalam Pertanian</w:t>
            </w:r>
          </w:p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AXS 4192</w:t>
            </w:r>
          </w:p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Komunikasi dalam Pertanian</w:t>
            </w:r>
          </w:p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977039" w:rsidRPr="0051328F" w:rsidTr="00D20CB3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nil"/>
              <w:right w:val="double" w:sz="12" w:space="0" w:color="auto"/>
            </w:tcBorders>
            <w:shd w:val="pct10" w:color="auto" w:fill="auto"/>
          </w:tcPr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20C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KHAMIS</w:t>
            </w:r>
          </w:p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7039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VDS 4014</w:t>
            </w:r>
          </w:p>
          <w:p w:rsidR="00977039" w:rsidRPr="00FC37C3" w:rsidRDefault="00977039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 Penyelidikan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77039" w:rsidRPr="00FC37C3" w:rsidRDefault="00977039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039" w:rsidRPr="00FC37C3" w:rsidRDefault="00977039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039" w:rsidRPr="00FC37C3" w:rsidRDefault="00977039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nil"/>
              <w:right w:val="single" w:sz="4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sz w:val="16"/>
                <w:szCs w:val="16"/>
              </w:rPr>
            </w:pPr>
          </w:p>
        </w:tc>
      </w:tr>
      <w:tr w:rsidR="00977039" w:rsidRPr="0051328F" w:rsidTr="00D20CB3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20C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SABTU</w:t>
            </w:r>
          </w:p>
          <w:p w:rsidR="00977039" w:rsidRPr="00D20CB3" w:rsidRDefault="00977039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000000"/>
          </w:tcPr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H</w:t>
            </w:r>
          </w:p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A</w:t>
            </w:r>
          </w:p>
          <w:p w:rsidR="00977039" w:rsidRPr="00FC37C3" w:rsidRDefault="00977039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T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77039" w:rsidRPr="00FC37C3" w:rsidRDefault="00977039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</w:tbl>
    <w:p w:rsidR="00977039" w:rsidRPr="00B77E65" w:rsidRDefault="00977039" w:rsidP="00870A2C">
      <w:pPr>
        <w:ind w:right="76"/>
        <w:jc w:val="both"/>
        <w:rPr>
          <w:rFonts w:ascii="Century Gothic" w:hAnsi="Century Gothic"/>
          <w:sz w:val="16"/>
          <w:szCs w:val="16"/>
        </w:rPr>
      </w:pPr>
    </w:p>
    <w:p w:rsidR="00977039" w:rsidRDefault="00977039" w:rsidP="00870A2C">
      <w:pPr>
        <w:ind w:right="-7"/>
        <w:rPr>
          <w:rFonts w:ascii="Impact" w:hAnsi="Impact"/>
          <w:i/>
          <w:sz w:val="20"/>
          <w:lang w:val="sv-SE"/>
        </w:rPr>
      </w:pPr>
    </w:p>
    <w:p w:rsidR="00977039" w:rsidRDefault="00977039" w:rsidP="00870A2C">
      <w:pPr>
        <w:ind w:right="-7"/>
        <w:rPr>
          <w:rFonts w:ascii="Impact" w:hAnsi="Impact"/>
          <w:i/>
          <w:sz w:val="20"/>
          <w:lang w:val="sv-SE"/>
        </w:rPr>
      </w:pPr>
    </w:p>
    <w:p w:rsidR="00977039" w:rsidRDefault="00977039" w:rsidP="00870A2C">
      <w:pPr>
        <w:ind w:right="-7"/>
        <w:rPr>
          <w:rFonts w:ascii="Impact" w:hAnsi="Impact"/>
          <w:i/>
          <w:sz w:val="20"/>
          <w:lang w:val="sv-SE"/>
        </w:rPr>
      </w:pPr>
    </w:p>
    <w:p w:rsidR="00977039" w:rsidRDefault="00977039" w:rsidP="00870A2C">
      <w:pPr>
        <w:ind w:right="-7"/>
        <w:rPr>
          <w:rFonts w:ascii="Impact" w:hAnsi="Impact"/>
          <w:i/>
          <w:sz w:val="20"/>
          <w:lang w:val="sv-SE"/>
        </w:rPr>
      </w:pPr>
    </w:p>
    <w:p w:rsidR="00977039" w:rsidRDefault="00977039" w:rsidP="00870A2C">
      <w:pPr>
        <w:ind w:right="-7"/>
        <w:rPr>
          <w:rFonts w:ascii="Impact" w:hAnsi="Impact"/>
          <w:i/>
          <w:sz w:val="20"/>
          <w:lang w:val="sv-SE"/>
        </w:rPr>
      </w:pPr>
    </w:p>
    <w:p w:rsidR="00977039" w:rsidRDefault="00977039">
      <w:pPr>
        <w:rPr>
          <w:rFonts w:ascii="Engravers MT" w:hAnsi="Engravers MT" w:cs="Times New Roman"/>
          <w:b/>
          <w:i/>
          <w:iCs/>
          <w:sz w:val="32"/>
          <w:szCs w:val="32"/>
          <w:lang/>
        </w:rPr>
      </w:pPr>
    </w:p>
    <w:p w:rsidR="00977039" w:rsidRDefault="00977039" w:rsidP="008B68B9">
      <w:pPr>
        <w:pStyle w:val="Heading1"/>
        <w:ind w:right="76"/>
        <w:rPr>
          <w:rFonts w:ascii="Engravers MT" w:hAnsi="Engravers MT"/>
          <w:i/>
          <w:iCs/>
          <w:sz w:val="32"/>
          <w:szCs w:val="32"/>
          <w:lang/>
        </w:rPr>
      </w:pPr>
    </w:p>
    <w:p w:rsidR="00977039" w:rsidRDefault="00977039" w:rsidP="008B68B9">
      <w:pPr>
        <w:ind w:right="76"/>
        <w:jc w:val="both"/>
        <w:rPr>
          <w:rFonts w:ascii="Century Gothic" w:hAnsi="Century Gothic"/>
          <w:sz w:val="16"/>
          <w:szCs w:val="16"/>
        </w:rPr>
      </w:pPr>
    </w:p>
    <w:p w:rsidR="00977039" w:rsidRDefault="00977039" w:rsidP="008B68B9">
      <w:pPr>
        <w:ind w:right="76"/>
        <w:jc w:val="both"/>
        <w:rPr>
          <w:rFonts w:ascii="Century Gothic" w:hAnsi="Century Gothic"/>
          <w:sz w:val="16"/>
          <w:szCs w:val="16"/>
        </w:rPr>
      </w:pPr>
    </w:p>
    <w:p w:rsidR="00977039" w:rsidRDefault="00977039" w:rsidP="008B68B9">
      <w:pPr>
        <w:ind w:right="76"/>
        <w:jc w:val="both"/>
        <w:rPr>
          <w:rFonts w:ascii="Century Gothic" w:hAnsi="Century Gothic"/>
          <w:sz w:val="16"/>
          <w:szCs w:val="16"/>
        </w:rPr>
      </w:pPr>
    </w:p>
    <w:p w:rsidR="00977039" w:rsidRDefault="00977039" w:rsidP="008B68B9">
      <w:pPr>
        <w:ind w:right="76"/>
        <w:jc w:val="both"/>
        <w:rPr>
          <w:rFonts w:ascii="Century Gothic" w:hAnsi="Century Gothic"/>
          <w:sz w:val="16"/>
          <w:szCs w:val="16"/>
        </w:rPr>
      </w:pPr>
    </w:p>
    <w:p w:rsidR="00977039" w:rsidRDefault="00977039" w:rsidP="008B68B9">
      <w:pPr>
        <w:ind w:right="76"/>
        <w:jc w:val="both"/>
        <w:rPr>
          <w:rFonts w:ascii="Century Gothic" w:hAnsi="Century Gothic"/>
          <w:sz w:val="16"/>
          <w:szCs w:val="16"/>
        </w:rPr>
      </w:pPr>
    </w:p>
    <w:p w:rsidR="00977039" w:rsidRPr="006C5367" w:rsidRDefault="00977039" w:rsidP="008B68B9">
      <w:pPr>
        <w:ind w:right="76"/>
        <w:jc w:val="both"/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8"/>
        <w:gridCol w:w="4215"/>
        <w:gridCol w:w="2625"/>
        <w:gridCol w:w="4617"/>
      </w:tblGrid>
      <w:tr w:rsidR="00977039" w:rsidRPr="0051328F" w:rsidTr="0051328F">
        <w:tc>
          <w:tcPr>
            <w:tcW w:w="2718" w:type="dxa"/>
            <w:shd w:val="solid" w:color="auto" w:fill="auto"/>
          </w:tcPr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  <w:color w:val="FF0000"/>
                <w:sz w:val="28"/>
              </w:rPr>
            </w:pPr>
            <w:r w:rsidRPr="0051328F">
              <w:rPr>
                <w:b/>
                <w:bCs/>
                <w:color w:val="FF0000"/>
                <w:sz w:val="28"/>
              </w:rPr>
              <w:t>BLOK F</w:t>
            </w:r>
          </w:p>
        </w:tc>
        <w:tc>
          <w:tcPr>
            <w:tcW w:w="4215" w:type="dxa"/>
          </w:tcPr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  <w:color w:val="FF0000"/>
                <w:sz w:val="28"/>
              </w:rPr>
            </w:pPr>
            <w:r w:rsidRPr="0051328F">
              <w:rPr>
                <w:b/>
                <w:bCs/>
                <w:color w:val="FF0000"/>
                <w:sz w:val="28"/>
              </w:rPr>
              <w:t>PELAJAR</w:t>
            </w:r>
          </w:p>
        </w:tc>
        <w:tc>
          <w:tcPr>
            <w:tcW w:w="2625" w:type="dxa"/>
            <w:shd w:val="solid" w:color="auto" w:fill="auto"/>
          </w:tcPr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  <w:color w:val="FF0000"/>
                <w:sz w:val="28"/>
              </w:rPr>
            </w:pPr>
            <w:r w:rsidRPr="0051328F">
              <w:rPr>
                <w:b/>
                <w:bCs/>
                <w:color w:val="FF0000"/>
                <w:sz w:val="28"/>
              </w:rPr>
              <w:t>BLOK D</w:t>
            </w:r>
          </w:p>
        </w:tc>
        <w:tc>
          <w:tcPr>
            <w:tcW w:w="4617" w:type="dxa"/>
          </w:tcPr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  <w:color w:val="FF0000"/>
                <w:sz w:val="28"/>
              </w:rPr>
            </w:pPr>
            <w:r w:rsidRPr="0051328F">
              <w:rPr>
                <w:b/>
                <w:bCs/>
                <w:color w:val="FF0000"/>
                <w:sz w:val="28"/>
              </w:rPr>
              <w:t>PELAJAR</w:t>
            </w:r>
          </w:p>
        </w:tc>
      </w:tr>
      <w:tr w:rsidR="00977039" w:rsidRPr="0051328F" w:rsidTr="0051328F">
        <w:tc>
          <w:tcPr>
            <w:tcW w:w="2718" w:type="dxa"/>
            <w:shd w:val="pct15" w:color="auto" w:fill="auto"/>
            <w:vAlign w:val="center"/>
          </w:tcPr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</w:rPr>
            </w:pPr>
            <w:r w:rsidRPr="0051328F">
              <w:rPr>
                <w:b/>
                <w:bCs/>
              </w:rPr>
              <w:t>LR 1 – LECTURE ROOM 1</w:t>
            </w:r>
          </w:p>
        </w:tc>
        <w:tc>
          <w:tcPr>
            <w:tcW w:w="4215" w:type="dxa"/>
            <w:shd w:val="pct5" w:color="auto" w:fill="auto"/>
            <w:vAlign w:val="center"/>
          </w:tcPr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  <w:color w:val="E36C0A"/>
              </w:rPr>
            </w:pPr>
            <w:r w:rsidRPr="0051328F">
              <w:rPr>
                <w:b/>
                <w:bCs/>
                <w:color w:val="E36C0A"/>
              </w:rPr>
              <w:t>BIOTEKNOLOGI PERTANIAN SEM 4</w:t>
            </w:r>
          </w:p>
        </w:tc>
        <w:tc>
          <w:tcPr>
            <w:tcW w:w="2625" w:type="dxa"/>
            <w:shd w:val="pct15" w:color="auto" w:fill="auto"/>
            <w:vAlign w:val="center"/>
          </w:tcPr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</w:rPr>
            </w:pPr>
          </w:p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</w:rPr>
            </w:pPr>
            <w:r w:rsidRPr="0051328F">
              <w:rPr>
                <w:b/>
                <w:bCs/>
              </w:rPr>
              <w:t>BILIK TUTORIAL 1</w:t>
            </w:r>
          </w:p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17" w:type="dxa"/>
            <w:shd w:val="pct5" w:color="auto" w:fill="auto"/>
            <w:vAlign w:val="center"/>
          </w:tcPr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  <w:color w:val="E36C0A"/>
              </w:rPr>
            </w:pPr>
            <w:r w:rsidRPr="0051328F">
              <w:rPr>
                <w:b/>
                <w:bCs/>
                <w:color w:val="E36C0A"/>
              </w:rPr>
              <w:t>TEKNOLOGI MAKANAN SEM 4</w:t>
            </w:r>
          </w:p>
        </w:tc>
      </w:tr>
      <w:tr w:rsidR="00977039" w:rsidRPr="0051328F" w:rsidTr="0051328F">
        <w:tc>
          <w:tcPr>
            <w:tcW w:w="2718" w:type="dxa"/>
            <w:shd w:val="pct15" w:color="auto" w:fill="auto"/>
            <w:vAlign w:val="center"/>
          </w:tcPr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</w:rPr>
            </w:pPr>
            <w:r w:rsidRPr="0051328F">
              <w:rPr>
                <w:b/>
                <w:bCs/>
              </w:rPr>
              <w:t>LR 2 – LECTURE ROOM 2</w:t>
            </w:r>
          </w:p>
        </w:tc>
        <w:tc>
          <w:tcPr>
            <w:tcW w:w="4215" w:type="dxa"/>
            <w:shd w:val="pct5" w:color="auto" w:fill="auto"/>
            <w:vAlign w:val="center"/>
          </w:tcPr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  <w:color w:val="E36C0A"/>
              </w:rPr>
            </w:pPr>
            <w:r w:rsidRPr="0051328F">
              <w:rPr>
                <w:b/>
                <w:bCs/>
                <w:color w:val="E36C0A"/>
              </w:rPr>
              <w:t>BIOTEKNOLOGI PERTANIAN SEM 6</w:t>
            </w:r>
          </w:p>
        </w:tc>
        <w:tc>
          <w:tcPr>
            <w:tcW w:w="2625" w:type="dxa"/>
            <w:shd w:val="pct15" w:color="auto" w:fill="auto"/>
            <w:vAlign w:val="center"/>
          </w:tcPr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</w:rPr>
            </w:pPr>
          </w:p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</w:rPr>
            </w:pPr>
            <w:r w:rsidRPr="0051328F">
              <w:rPr>
                <w:b/>
                <w:bCs/>
              </w:rPr>
              <w:t>BILIK TUTORIAL 2</w:t>
            </w:r>
          </w:p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17" w:type="dxa"/>
            <w:shd w:val="pct5" w:color="auto" w:fill="auto"/>
            <w:vAlign w:val="center"/>
          </w:tcPr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  <w:color w:val="E36C0A"/>
              </w:rPr>
            </w:pPr>
            <w:r w:rsidRPr="0051328F">
              <w:rPr>
                <w:b/>
                <w:bCs/>
                <w:color w:val="E36C0A"/>
              </w:rPr>
              <w:t>TEKNOLOGI MAKANAN SEM 2</w:t>
            </w:r>
          </w:p>
        </w:tc>
      </w:tr>
      <w:tr w:rsidR="00977039" w:rsidRPr="0051328F" w:rsidTr="0051328F">
        <w:tc>
          <w:tcPr>
            <w:tcW w:w="2718" w:type="dxa"/>
            <w:shd w:val="pct15" w:color="auto" w:fill="auto"/>
            <w:vAlign w:val="center"/>
          </w:tcPr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</w:rPr>
            </w:pPr>
            <w:r w:rsidRPr="0051328F">
              <w:rPr>
                <w:b/>
                <w:bCs/>
              </w:rPr>
              <w:t>LR 3 – LECTURE ROOM 3</w:t>
            </w:r>
          </w:p>
        </w:tc>
        <w:tc>
          <w:tcPr>
            <w:tcW w:w="4215" w:type="dxa"/>
            <w:shd w:val="pct5" w:color="auto" w:fill="auto"/>
            <w:vAlign w:val="center"/>
          </w:tcPr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  <w:color w:val="E36C0A"/>
              </w:rPr>
            </w:pPr>
            <w:r w:rsidRPr="0051328F">
              <w:rPr>
                <w:b/>
                <w:bCs/>
                <w:color w:val="E36C0A"/>
              </w:rPr>
              <w:t>PRODUKSI DAN KESIHATAN HAIWAN SEM 4</w:t>
            </w:r>
          </w:p>
        </w:tc>
        <w:tc>
          <w:tcPr>
            <w:tcW w:w="2625" w:type="dxa"/>
            <w:shd w:val="pct15" w:color="auto" w:fill="auto"/>
            <w:vAlign w:val="center"/>
          </w:tcPr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</w:rPr>
            </w:pPr>
          </w:p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</w:rPr>
            </w:pPr>
            <w:r w:rsidRPr="0051328F">
              <w:rPr>
                <w:b/>
                <w:bCs/>
              </w:rPr>
              <w:t>BILIK TUTORIAL 3</w:t>
            </w:r>
          </w:p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17" w:type="dxa"/>
            <w:shd w:val="pct5" w:color="auto" w:fill="auto"/>
            <w:vAlign w:val="center"/>
          </w:tcPr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  <w:color w:val="E36C0A"/>
              </w:rPr>
            </w:pPr>
            <w:r w:rsidRPr="0051328F">
              <w:rPr>
                <w:b/>
                <w:bCs/>
                <w:color w:val="E36C0A"/>
              </w:rPr>
              <w:t>BIOTEKNOLOGI PERTANIAN SEM 2</w:t>
            </w:r>
          </w:p>
        </w:tc>
      </w:tr>
      <w:tr w:rsidR="00977039" w:rsidRPr="0051328F" w:rsidTr="0051328F">
        <w:tc>
          <w:tcPr>
            <w:tcW w:w="2718" w:type="dxa"/>
            <w:shd w:val="pct15" w:color="auto" w:fill="auto"/>
            <w:vAlign w:val="center"/>
          </w:tcPr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</w:rPr>
            </w:pPr>
          </w:p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</w:rPr>
            </w:pPr>
            <w:r w:rsidRPr="0051328F">
              <w:rPr>
                <w:b/>
                <w:bCs/>
              </w:rPr>
              <w:t>LR 4 – LECTURE ROOM 4</w:t>
            </w:r>
          </w:p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215" w:type="dxa"/>
            <w:shd w:val="pct5" w:color="auto" w:fill="auto"/>
            <w:vAlign w:val="center"/>
          </w:tcPr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  <w:color w:val="E36C0A"/>
              </w:rPr>
            </w:pPr>
            <w:r w:rsidRPr="0051328F">
              <w:rPr>
                <w:b/>
                <w:bCs/>
                <w:color w:val="E36C0A"/>
              </w:rPr>
              <w:t>PRODUKSI DAN KESIHATAN HAIWAN SEM 6</w:t>
            </w:r>
          </w:p>
        </w:tc>
        <w:tc>
          <w:tcPr>
            <w:tcW w:w="2625" w:type="dxa"/>
            <w:shd w:val="pct15" w:color="auto" w:fill="auto"/>
            <w:vAlign w:val="center"/>
          </w:tcPr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</w:rPr>
            </w:pPr>
            <w:r w:rsidRPr="0051328F">
              <w:rPr>
                <w:b/>
                <w:bCs/>
              </w:rPr>
              <w:t>BILIK TUTORIAL 4</w:t>
            </w:r>
          </w:p>
        </w:tc>
        <w:tc>
          <w:tcPr>
            <w:tcW w:w="4617" w:type="dxa"/>
            <w:shd w:val="pct5" w:color="auto" w:fill="auto"/>
            <w:vAlign w:val="center"/>
          </w:tcPr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  <w:color w:val="E36C0A"/>
              </w:rPr>
            </w:pPr>
            <w:r w:rsidRPr="0051328F">
              <w:rPr>
                <w:b/>
                <w:bCs/>
                <w:color w:val="E36C0A"/>
              </w:rPr>
              <w:t>PRODUKSI DAN KESIHATAN HAIWAN SEM 2</w:t>
            </w:r>
          </w:p>
        </w:tc>
      </w:tr>
      <w:tr w:rsidR="00977039" w:rsidRPr="0051328F" w:rsidTr="0051328F">
        <w:tc>
          <w:tcPr>
            <w:tcW w:w="2718" w:type="dxa"/>
            <w:shd w:val="pct15" w:color="auto" w:fill="auto"/>
            <w:vAlign w:val="center"/>
          </w:tcPr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</w:rPr>
            </w:pPr>
          </w:p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</w:rPr>
            </w:pPr>
            <w:r w:rsidRPr="0051328F">
              <w:rPr>
                <w:b/>
                <w:bCs/>
              </w:rPr>
              <w:t>LH – LECTURE HALL</w:t>
            </w:r>
          </w:p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215" w:type="dxa"/>
            <w:shd w:val="pct5" w:color="auto" w:fill="auto"/>
            <w:vAlign w:val="center"/>
          </w:tcPr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625" w:type="dxa"/>
            <w:shd w:val="pct15" w:color="auto" w:fill="auto"/>
            <w:vAlign w:val="center"/>
          </w:tcPr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17" w:type="dxa"/>
            <w:shd w:val="pct5" w:color="auto" w:fill="auto"/>
            <w:vAlign w:val="center"/>
          </w:tcPr>
          <w:p w:rsidR="00977039" w:rsidRPr="0051328F" w:rsidRDefault="00977039" w:rsidP="0051328F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:rsidR="00977039" w:rsidRDefault="00977039" w:rsidP="00870A2C">
      <w:pPr>
        <w:ind w:right="-7"/>
        <w:rPr>
          <w:rFonts w:ascii="Impact" w:hAnsi="Impact"/>
          <w:iCs/>
          <w:sz w:val="20"/>
          <w:lang w:val="sv-SE"/>
        </w:rPr>
      </w:pPr>
    </w:p>
    <w:p w:rsidR="00977039" w:rsidRDefault="00977039" w:rsidP="00870A2C">
      <w:pPr>
        <w:ind w:right="-7"/>
        <w:rPr>
          <w:rFonts w:ascii="Impact" w:hAnsi="Impact"/>
          <w:iCs/>
          <w:sz w:val="20"/>
          <w:lang w:val="sv-SE"/>
        </w:rPr>
      </w:pPr>
    </w:p>
    <w:p w:rsidR="00977039" w:rsidRDefault="00977039" w:rsidP="00870A2C">
      <w:pPr>
        <w:ind w:right="-7"/>
        <w:rPr>
          <w:rFonts w:ascii="Impact" w:hAnsi="Impact"/>
          <w:iCs/>
          <w:sz w:val="20"/>
          <w:lang w:val="sv-SE"/>
        </w:rPr>
      </w:pPr>
    </w:p>
    <w:p w:rsidR="00977039" w:rsidRPr="005217D1" w:rsidRDefault="00977039" w:rsidP="00870A2C">
      <w:pPr>
        <w:ind w:right="-7"/>
        <w:rPr>
          <w:rFonts w:ascii="Impact" w:hAnsi="Impact"/>
          <w:iCs/>
          <w:sz w:val="20"/>
          <w:lang w:val="sv-SE"/>
        </w:rPr>
      </w:pPr>
    </w:p>
    <w:p w:rsidR="00977039" w:rsidRDefault="00977039" w:rsidP="00870A2C"/>
    <w:sectPr w:rsidR="00977039" w:rsidSect="00967388">
      <w:headerReference w:type="default" r:id="rId7"/>
      <w:footerReference w:type="default" r:id="rId8"/>
      <w:headerReference w:type="first" r:id="rId9"/>
      <w:footerReference w:type="first" r:id="rId10"/>
      <w:pgSz w:w="16839" w:h="11907" w:orient="landscape" w:code="9"/>
      <w:pgMar w:top="1197" w:right="1440" w:bottom="27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39" w:rsidRDefault="00977039" w:rsidP="006C6288">
      <w:pPr>
        <w:spacing w:after="0" w:line="240" w:lineRule="auto"/>
      </w:pPr>
      <w:r>
        <w:separator/>
      </w:r>
    </w:p>
  </w:endnote>
  <w:endnote w:type="continuationSeparator" w:id="0">
    <w:p w:rsidR="00977039" w:rsidRDefault="00977039" w:rsidP="006C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ipp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G Omeg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39" w:rsidRDefault="00977039" w:rsidP="00313477">
    <w:pPr>
      <w:pStyle w:val="Footer"/>
      <w:ind w:left="-1701" w:right="-170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39" w:rsidRDefault="00977039" w:rsidP="000D55F4">
    <w:pPr>
      <w:pStyle w:val="Footer"/>
      <w:tabs>
        <w:tab w:val="clear" w:pos="9072"/>
        <w:tab w:val="right" w:pos="8789"/>
      </w:tabs>
      <w:ind w:left="-1701" w:right="28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left:0;text-align:left;margin-left:-.6pt;margin-top:16.85pt;width:303.7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1N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" filled="f" stroked="f">
          <v:textbox inset="0,0,0,0">
            <w:txbxContent>
              <w:p w:rsidR="00977039" w:rsidRPr="0051328F" w:rsidRDefault="00977039" w:rsidP="00C921E8">
                <w:pPr>
                  <w:spacing w:after="0" w:line="240" w:lineRule="auto"/>
                  <w:rPr>
                    <w:color w:val="808080"/>
                    <w:sz w:val="15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39" w:rsidRDefault="00977039" w:rsidP="006C6288">
      <w:pPr>
        <w:spacing w:after="0" w:line="240" w:lineRule="auto"/>
      </w:pPr>
      <w:r>
        <w:separator/>
      </w:r>
    </w:p>
  </w:footnote>
  <w:footnote w:type="continuationSeparator" w:id="0">
    <w:p w:rsidR="00977039" w:rsidRDefault="00977039" w:rsidP="006C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39" w:rsidRDefault="00977039" w:rsidP="0051328F">
    <w:pPr>
      <w:pStyle w:val="Header"/>
      <w:tabs>
        <w:tab w:val="clear" w:pos="4536"/>
        <w:tab w:val="clear" w:pos="9072"/>
        <w:tab w:val="right" w:pos="13959"/>
      </w:tabs>
      <w:ind w:left="-15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top-PI.jpg" style="position:absolute;left:0;text-align:left;margin-left:274.95pt;margin-top:8.7pt;width:173.25pt;height:57.75pt;z-index:251658752;visibility:visible">
          <v:imagedata r:id="rId1" o:title=""/>
        </v:shape>
      </w:pic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39" w:rsidRDefault="00977039" w:rsidP="00891BE8">
    <w:pPr>
      <w:pStyle w:val="Header"/>
      <w:ind w:left="-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50" type="#_x0000_t75" alt="top-PI.jpg" style="position:absolute;left:0;text-align:left;margin-left:263.65pt;margin-top:6.5pt;width:152.4pt;height:50.8pt;z-index:251657728;visibility:visible">
          <v:imagedata r:id="rId1" o:title=""/>
        </v:shape>
      </w:pict>
    </w:r>
  </w:p>
  <w:p w:rsidR="00977039" w:rsidRDefault="00977039" w:rsidP="00CB1AF9">
    <w:pPr>
      <w:pStyle w:val="Header"/>
      <w:ind w:left="-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42E"/>
    <w:multiLevelType w:val="hybridMultilevel"/>
    <w:tmpl w:val="47644242"/>
    <w:lvl w:ilvl="0" w:tplc="BAAE23F8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2770CD"/>
    <w:multiLevelType w:val="hybridMultilevel"/>
    <w:tmpl w:val="DCFC3C32"/>
    <w:lvl w:ilvl="0" w:tplc="0876F67E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3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4921282"/>
    <w:multiLevelType w:val="hybridMultilevel"/>
    <w:tmpl w:val="1A86FA98"/>
    <w:lvl w:ilvl="0" w:tplc="95729BD0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9207B02"/>
    <w:multiLevelType w:val="hybridMultilevel"/>
    <w:tmpl w:val="F2EE45FE"/>
    <w:lvl w:ilvl="0" w:tplc="6CF21F4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569BB"/>
    <w:multiLevelType w:val="hybridMultilevel"/>
    <w:tmpl w:val="DA80D894"/>
    <w:lvl w:ilvl="0" w:tplc="043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288"/>
    <w:rsid w:val="00005D69"/>
    <w:rsid w:val="000066FF"/>
    <w:rsid w:val="000109C7"/>
    <w:rsid w:val="00014326"/>
    <w:rsid w:val="00021DB4"/>
    <w:rsid w:val="0002259E"/>
    <w:rsid w:val="000256B7"/>
    <w:rsid w:val="000305E2"/>
    <w:rsid w:val="00037201"/>
    <w:rsid w:val="00045466"/>
    <w:rsid w:val="00046F8E"/>
    <w:rsid w:val="00047866"/>
    <w:rsid w:val="00047C4F"/>
    <w:rsid w:val="00055C7D"/>
    <w:rsid w:val="00055D3F"/>
    <w:rsid w:val="00056DAB"/>
    <w:rsid w:val="000573A6"/>
    <w:rsid w:val="0005779D"/>
    <w:rsid w:val="00061E2D"/>
    <w:rsid w:val="00062122"/>
    <w:rsid w:val="00063230"/>
    <w:rsid w:val="00063DB4"/>
    <w:rsid w:val="00064064"/>
    <w:rsid w:val="000870A6"/>
    <w:rsid w:val="00087B4C"/>
    <w:rsid w:val="00094826"/>
    <w:rsid w:val="00097528"/>
    <w:rsid w:val="000A3DE8"/>
    <w:rsid w:val="000A5618"/>
    <w:rsid w:val="000A59FD"/>
    <w:rsid w:val="000A6770"/>
    <w:rsid w:val="000B1081"/>
    <w:rsid w:val="000B2680"/>
    <w:rsid w:val="000C26BF"/>
    <w:rsid w:val="000C3723"/>
    <w:rsid w:val="000D0563"/>
    <w:rsid w:val="000D1F33"/>
    <w:rsid w:val="000D4268"/>
    <w:rsid w:val="000D52B5"/>
    <w:rsid w:val="000D55F4"/>
    <w:rsid w:val="000D58E4"/>
    <w:rsid w:val="000E01D7"/>
    <w:rsid w:val="000F4A76"/>
    <w:rsid w:val="000F6B34"/>
    <w:rsid w:val="00107440"/>
    <w:rsid w:val="0011707B"/>
    <w:rsid w:val="00136152"/>
    <w:rsid w:val="00136742"/>
    <w:rsid w:val="0014560A"/>
    <w:rsid w:val="0015101C"/>
    <w:rsid w:val="001550BF"/>
    <w:rsid w:val="00175DC1"/>
    <w:rsid w:val="0018386A"/>
    <w:rsid w:val="00192037"/>
    <w:rsid w:val="00195436"/>
    <w:rsid w:val="001A147D"/>
    <w:rsid w:val="001C2B3B"/>
    <w:rsid w:val="001C494E"/>
    <w:rsid w:val="001D7944"/>
    <w:rsid w:val="001E0B7A"/>
    <w:rsid w:val="001F41E3"/>
    <w:rsid w:val="001F42B3"/>
    <w:rsid w:val="001F65CC"/>
    <w:rsid w:val="00202628"/>
    <w:rsid w:val="00217464"/>
    <w:rsid w:val="00222626"/>
    <w:rsid w:val="002309B2"/>
    <w:rsid w:val="002309B9"/>
    <w:rsid w:val="002424B2"/>
    <w:rsid w:val="00242928"/>
    <w:rsid w:val="00244D98"/>
    <w:rsid w:val="00245CF4"/>
    <w:rsid w:val="00245D85"/>
    <w:rsid w:val="002511A3"/>
    <w:rsid w:val="00256BE4"/>
    <w:rsid w:val="00257EC0"/>
    <w:rsid w:val="00267172"/>
    <w:rsid w:val="00274923"/>
    <w:rsid w:val="00277867"/>
    <w:rsid w:val="00277939"/>
    <w:rsid w:val="00280F64"/>
    <w:rsid w:val="002870FC"/>
    <w:rsid w:val="0029072A"/>
    <w:rsid w:val="0029094F"/>
    <w:rsid w:val="002923BB"/>
    <w:rsid w:val="00296678"/>
    <w:rsid w:val="002A02AD"/>
    <w:rsid w:val="002A0822"/>
    <w:rsid w:val="002B36CC"/>
    <w:rsid w:val="002B7F82"/>
    <w:rsid w:val="002C6786"/>
    <w:rsid w:val="002D080C"/>
    <w:rsid w:val="002D2270"/>
    <w:rsid w:val="002D35D8"/>
    <w:rsid w:val="002D5987"/>
    <w:rsid w:val="002D7187"/>
    <w:rsid w:val="002D7EAC"/>
    <w:rsid w:val="002E0389"/>
    <w:rsid w:val="002E3289"/>
    <w:rsid w:val="002E7396"/>
    <w:rsid w:val="002E7F4B"/>
    <w:rsid w:val="002F5A9C"/>
    <w:rsid w:val="003028F3"/>
    <w:rsid w:val="00305BFD"/>
    <w:rsid w:val="0030667B"/>
    <w:rsid w:val="00313477"/>
    <w:rsid w:val="00321873"/>
    <w:rsid w:val="00323B2A"/>
    <w:rsid w:val="00327DF7"/>
    <w:rsid w:val="00330E7C"/>
    <w:rsid w:val="003416F6"/>
    <w:rsid w:val="00343381"/>
    <w:rsid w:val="00354CD5"/>
    <w:rsid w:val="0035509F"/>
    <w:rsid w:val="00360EAA"/>
    <w:rsid w:val="00374994"/>
    <w:rsid w:val="00374F37"/>
    <w:rsid w:val="00383403"/>
    <w:rsid w:val="00384097"/>
    <w:rsid w:val="00390170"/>
    <w:rsid w:val="003B1961"/>
    <w:rsid w:val="003B4443"/>
    <w:rsid w:val="003B4610"/>
    <w:rsid w:val="003B6B8A"/>
    <w:rsid w:val="003D46D6"/>
    <w:rsid w:val="003E02E3"/>
    <w:rsid w:val="003E359F"/>
    <w:rsid w:val="003E5C79"/>
    <w:rsid w:val="003F342A"/>
    <w:rsid w:val="003F4CF7"/>
    <w:rsid w:val="004014B3"/>
    <w:rsid w:val="00407677"/>
    <w:rsid w:val="00407802"/>
    <w:rsid w:val="004103DD"/>
    <w:rsid w:val="00413289"/>
    <w:rsid w:val="0042416B"/>
    <w:rsid w:val="00427E30"/>
    <w:rsid w:val="00432376"/>
    <w:rsid w:val="004375CA"/>
    <w:rsid w:val="00442DC4"/>
    <w:rsid w:val="004455E3"/>
    <w:rsid w:val="004535E2"/>
    <w:rsid w:val="004733B8"/>
    <w:rsid w:val="00482970"/>
    <w:rsid w:val="00487893"/>
    <w:rsid w:val="004A6AB8"/>
    <w:rsid w:val="004B357C"/>
    <w:rsid w:val="004B35D6"/>
    <w:rsid w:val="004B799B"/>
    <w:rsid w:val="004C7345"/>
    <w:rsid w:val="004D41EB"/>
    <w:rsid w:val="004D6990"/>
    <w:rsid w:val="004E4168"/>
    <w:rsid w:val="004E5FA5"/>
    <w:rsid w:val="004E7558"/>
    <w:rsid w:val="004F1D28"/>
    <w:rsid w:val="004F248F"/>
    <w:rsid w:val="00500145"/>
    <w:rsid w:val="00503AE0"/>
    <w:rsid w:val="00507E15"/>
    <w:rsid w:val="005106B0"/>
    <w:rsid w:val="00511A3E"/>
    <w:rsid w:val="00511BDF"/>
    <w:rsid w:val="0051328F"/>
    <w:rsid w:val="005217D1"/>
    <w:rsid w:val="005300EB"/>
    <w:rsid w:val="00536297"/>
    <w:rsid w:val="005503CA"/>
    <w:rsid w:val="005535B1"/>
    <w:rsid w:val="0055529D"/>
    <w:rsid w:val="00556222"/>
    <w:rsid w:val="00560CFE"/>
    <w:rsid w:val="00561269"/>
    <w:rsid w:val="00561473"/>
    <w:rsid w:val="00561ACF"/>
    <w:rsid w:val="00567255"/>
    <w:rsid w:val="00580851"/>
    <w:rsid w:val="00582606"/>
    <w:rsid w:val="00587086"/>
    <w:rsid w:val="00587443"/>
    <w:rsid w:val="00590D6E"/>
    <w:rsid w:val="0059492D"/>
    <w:rsid w:val="005960CA"/>
    <w:rsid w:val="005A2C2C"/>
    <w:rsid w:val="005A671C"/>
    <w:rsid w:val="005B15E7"/>
    <w:rsid w:val="005B1C5A"/>
    <w:rsid w:val="005B70AD"/>
    <w:rsid w:val="005B74E6"/>
    <w:rsid w:val="005B7667"/>
    <w:rsid w:val="005C2C7B"/>
    <w:rsid w:val="005C47F0"/>
    <w:rsid w:val="005D09C9"/>
    <w:rsid w:val="005D4964"/>
    <w:rsid w:val="005D5F68"/>
    <w:rsid w:val="005E586F"/>
    <w:rsid w:val="005F2181"/>
    <w:rsid w:val="00606068"/>
    <w:rsid w:val="0061172F"/>
    <w:rsid w:val="0061173B"/>
    <w:rsid w:val="006131BF"/>
    <w:rsid w:val="006136FD"/>
    <w:rsid w:val="00621434"/>
    <w:rsid w:val="00622779"/>
    <w:rsid w:val="0062742A"/>
    <w:rsid w:val="00627E17"/>
    <w:rsid w:val="00630839"/>
    <w:rsid w:val="0063149B"/>
    <w:rsid w:val="00635672"/>
    <w:rsid w:val="006371DB"/>
    <w:rsid w:val="0064243A"/>
    <w:rsid w:val="0064708D"/>
    <w:rsid w:val="00647ECE"/>
    <w:rsid w:val="00662933"/>
    <w:rsid w:val="00662C57"/>
    <w:rsid w:val="0066316F"/>
    <w:rsid w:val="00663920"/>
    <w:rsid w:val="00664488"/>
    <w:rsid w:val="006746F7"/>
    <w:rsid w:val="00676CA2"/>
    <w:rsid w:val="0067755D"/>
    <w:rsid w:val="00680EA6"/>
    <w:rsid w:val="00681559"/>
    <w:rsid w:val="006868FE"/>
    <w:rsid w:val="006905C1"/>
    <w:rsid w:val="00694A5F"/>
    <w:rsid w:val="00695BF7"/>
    <w:rsid w:val="006A0E42"/>
    <w:rsid w:val="006A5414"/>
    <w:rsid w:val="006A7C8F"/>
    <w:rsid w:val="006B158E"/>
    <w:rsid w:val="006B3F4C"/>
    <w:rsid w:val="006B4D12"/>
    <w:rsid w:val="006B6789"/>
    <w:rsid w:val="006B75E1"/>
    <w:rsid w:val="006C5367"/>
    <w:rsid w:val="006C5B12"/>
    <w:rsid w:val="006C6288"/>
    <w:rsid w:val="006D27F3"/>
    <w:rsid w:val="006D3150"/>
    <w:rsid w:val="006E006F"/>
    <w:rsid w:val="006E00BF"/>
    <w:rsid w:val="006E3647"/>
    <w:rsid w:val="006E40D6"/>
    <w:rsid w:val="006F21FA"/>
    <w:rsid w:val="006F2851"/>
    <w:rsid w:val="006F3BD5"/>
    <w:rsid w:val="0070189A"/>
    <w:rsid w:val="007032F7"/>
    <w:rsid w:val="007070DD"/>
    <w:rsid w:val="007074B8"/>
    <w:rsid w:val="00713A5D"/>
    <w:rsid w:val="00715B1D"/>
    <w:rsid w:val="0071744C"/>
    <w:rsid w:val="0071785E"/>
    <w:rsid w:val="00721452"/>
    <w:rsid w:val="00722CE1"/>
    <w:rsid w:val="00723A62"/>
    <w:rsid w:val="0072600B"/>
    <w:rsid w:val="00736669"/>
    <w:rsid w:val="00740279"/>
    <w:rsid w:val="00741F6F"/>
    <w:rsid w:val="00743F4D"/>
    <w:rsid w:val="00744A74"/>
    <w:rsid w:val="007471E0"/>
    <w:rsid w:val="00752E87"/>
    <w:rsid w:val="00754A6A"/>
    <w:rsid w:val="00755EF3"/>
    <w:rsid w:val="00765852"/>
    <w:rsid w:val="0077006F"/>
    <w:rsid w:val="00775A9D"/>
    <w:rsid w:val="00797A7D"/>
    <w:rsid w:val="007A21CC"/>
    <w:rsid w:val="007A393A"/>
    <w:rsid w:val="007B4AB3"/>
    <w:rsid w:val="007C602A"/>
    <w:rsid w:val="007E0232"/>
    <w:rsid w:val="007E10F3"/>
    <w:rsid w:val="007E4488"/>
    <w:rsid w:val="007E5916"/>
    <w:rsid w:val="007E65F0"/>
    <w:rsid w:val="007E7E77"/>
    <w:rsid w:val="007F2258"/>
    <w:rsid w:val="008016F7"/>
    <w:rsid w:val="00810FF8"/>
    <w:rsid w:val="0081221A"/>
    <w:rsid w:val="00814B53"/>
    <w:rsid w:val="00815D33"/>
    <w:rsid w:val="00817BC9"/>
    <w:rsid w:val="0082022E"/>
    <w:rsid w:val="00820785"/>
    <w:rsid w:val="008210B2"/>
    <w:rsid w:val="00821325"/>
    <w:rsid w:val="00830CD3"/>
    <w:rsid w:val="008327B6"/>
    <w:rsid w:val="00836B1A"/>
    <w:rsid w:val="00836D5C"/>
    <w:rsid w:val="00845CE6"/>
    <w:rsid w:val="00853BE8"/>
    <w:rsid w:val="008542B3"/>
    <w:rsid w:val="0086259B"/>
    <w:rsid w:val="0086392C"/>
    <w:rsid w:val="008656D9"/>
    <w:rsid w:val="00866D0B"/>
    <w:rsid w:val="00870A2C"/>
    <w:rsid w:val="00877976"/>
    <w:rsid w:val="00877A14"/>
    <w:rsid w:val="00877F48"/>
    <w:rsid w:val="00883CFF"/>
    <w:rsid w:val="008870F4"/>
    <w:rsid w:val="00887CA5"/>
    <w:rsid w:val="00890226"/>
    <w:rsid w:val="00891B96"/>
    <w:rsid w:val="00891BE8"/>
    <w:rsid w:val="00895FAC"/>
    <w:rsid w:val="008B6829"/>
    <w:rsid w:val="008B68B9"/>
    <w:rsid w:val="008B7EB3"/>
    <w:rsid w:val="008D2A0D"/>
    <w:rsid w:val="008D622E"/>
    <w:rsid w:val="008E43AD"/>
    <w:rsid w:val="008F206A"/>
    <w:rsid w:val="009057A4"/>
    <w:rsid w:val="0090580C"/>
    <w:rsid w:val="00912771"/>
    <w:rsid w:val="00922949"/>
    <w:rsid w:val="009317C3"/>
    <w:rsid w:val="00932613"/>
    <w:rsid w:val="00940C2F"/>
    <w:rsid w:val="00942051"/>
    <w:rsid w:val="00943AD8"/>
    <w:rsid w:val="0095314C"/>
    <w:rsid w:val="0095612B"/>
    <w:rsid w:val="00967388"/>
    <w:rsid w:val="009759DA"/>
    <w:rsid w:val="00977039"/>
    <w:rsid w:val="00980DD7"/>
    <w:rsid w:val="00991561"/>
    <w:rsid w:val="00995D33"/>
    <w:rsid w:val="009A27A9"/>
    <w:rsid w:val="009A4F7B"/>
    <w:rsid w:val="009B24D6"/>
    <w:rsid w:val="009B6F04"/>
    <w:rsid w:val="009C4DBD"/>
    <w:rsid w:val="009D0929"/>
    <w:rsid w:val="009D28E5"/>
    <w:rsid w:val="009D52D0"/>
    <w:rsid w:val="009E232B"/>
    <w:rsid w:val="009E49F9"/>
    <w:rsid w:val="009F197E"/>
    <w:rsid w:val="00A015E8"/>
    <w:rsid w:val="00A0169B"/>
    <w:rsid w:val="00A02AFF"/>
    <w:rsid w:val="00A13D3F"/>
    <w:rsid w:val="00A13E9E"/>
    <w:rsid w:val="00A21DB0"/>
    <w:rsid w:val="00A2627D"/>
    <w:rsid w:val="00A373E4"/>
    <w:rsid w:val="00A4021E"/>
    <w:rsid w:val="00A45ACE"/>
    <w:rsid w:val="00A50A72"/>
    <w:rsid w:val="00A51BEC"/>
    <w:rsid w:val="00A61465"/>
    <w:rsid w:val="00A62F3F"/>
    <w:rsid w:val="00A63D78"/>
    <w:rsid w:val="00A70124"/>
    <w:rsid w:val="00A742C3"/>
    <w:rsid w:val="00A74751"/>
    <w:rsid w:val="00A8106E"/>
    <w:rsid w:val="00A95948"/>
    <w:rsid w:val="00AA0704"/>
    <w:rsid w:val="00AA0D29"/>
    <w:rsid w:val="00AA6AB2"/>
    <w:rsid w:val="00AB379A"/>
    <w:rsid w:val="00AB4871"/>
    <w:rsid w:val="00AC0521"/>
    <w:rsid w:val="00AC2E32"/>
    <w:rsid w:val="00AD107F"/>
    <w:rsid w:val="00AE1B9B"/>
    <w:rsid w:val="00AE67E8"/>
    <w:rsid w:val="00AF3277"/>
    <w:rsid w:val="00AF3BF8"/>
    <w:rsid w:val="00B01669"/>
    <w:rsid w:val="00B03C9C"/>
    <w:rsid w:val="00B061F3"/>
    <w:rsid w:val="00B0742A"/>
    <w:rsid w:val="00B111FA"/>
    <w:rsid w:val="00B11246"/>
    <w:rsid w:val="00B139CE"/>
    <w:rsid w:val="00B13B9E"/>
    <w:rsid w:val="00B157FC"/>
    <w:rsid w:val="00B20517"/>
    <w:rsid w:val="00B20EB8"/>
    <w:rsid w:val="00B411B6"/>
    <w:rsid w:val="00B444D9"/>
    <w:rsid w:val="00B4675E"/>
    <w:rsid w:val="00B472C7"/>
    <w:rsid w:val="00B523E1"/>
    <w:rsid w:val="00B53F57"/>
    <w:rsid w:val="00B54C2F"/>
    <w:rsid w:val="00B5540D"/>
    <w:rsid w:val="00B76262"/>
    <w:rsid w:val="00B775FF"/>
    <w:rsid w:val="00B777CE"/>
    <w:rsid w:val="00B77E65"/>
    <w:rsid w:val="00B81B54"/>
    <w:rsid w:val="00B8479B"/>
    <w:rsid w:val="00B8544B"/>
    <w:rsid w:val="00B86719"/>
    <w:rsid w:val="00BA3139"/>
    <w:rsid w:val="00BB0A0A"/>
    <w:rsid w:val="00BB122F"/>
    <w:rsid w:val="00BB2719"/>
    <w:rsid w:val="00BC144C"/>
    <w:rsid w:val="00BC1585"/>
    <w:rsid w:val="00BC32B8"/>
    <w:rsid w:val="00BC4D52"/>
    <w:rsid w:val="00BC7B8D"/>
    <w:rsid w:val="00BD242A"/>
    <w:rsid w:val="00BD6ED0"/>
    <w:rsid w:val="00BD759E"/>
    <w:rsid w:val="00BE0591"/>
    <w:rsid w:val="00BF0ECA"/>
    <w:rsid w:val="00C15392"/>
    <w:rsid w:val="00C21BE8"/>
    <w:rsid w:val="00C22C7C"/>
    <w:rsid w:val="00C27AA5"/>
    <w:rsid w:val="00C33D19"/>
    <w:rsid w:val="00C421EF"/>
    <w:rsid w:val="00C44BCA"/>
    <w:rsid w:val="00C45D7A"/>
    <w:rsid w:val="00C50D88"/>
    <w:rsid w:val="00C51EEE"/>
    <w:rsid w:val="00C63354"/>
    <w:rsid w:val="00C65A41"/>
    <w:rsid w:val="00C66600"/>
    <w:rsid w:val="00C714C0"/>
    <w:rsid w:val="00C7154F"/>
    <w:rsid w:val="00C7246D"/>
    <w:rsid w:val="00C77260"/>
    <w:rsid w:val="00C82F33"/>
    <w:rsid w:val="00C8720F"/>
    <w:rsid w:val="00C87447"/>
    <w:rsid w:val="00C921E8"/>
    <w:rsid w:val="00CA065A"/>
    <w:rsid w:val="00CA3A61"/>
    <w:rsid w:val="00CA7B16"/>
    <w:rsid w:val="00CB1AF9"/>
    <w:rsid w:val="00CB79BC"/>
    <w:rsid w:val="00CC1910"/>
    <w:rsid w:val="00CD1407"/>
    <w:rsid w:val="00CD3F88"/>
    <w:rsid w:val="00CE5B03"/>
    <w:rsid w:val="00CF22A3"/>
    <w:rsid w:val="00D00FB7"/>
    <w:rsid w:val="00D02184"/>
    <w:rsid w:val="00D041F9"/>
    <w:rsid w:val="00D05781"/>
    <w:rsid w:val="00D0734A"/>
    <w:rsid w:val="00D20CB3"/>
    <w:rsid w:val="00D34E1D"/>
    <w:rsid w:val="00D35008"/>
    <w:rsid w:val="00D43C19"/>
    <w:rsid w:val="00D4584E"/>
    <w:rsid w:val="00D46794"/>
    <w:rsid w:val="00D54CCC"/>
    <w:rsid w:val="00D6621F"/>
    <w:rsid w:val="00D71B9A"/>
    <w:rsid w:val="00D77758"/>
    <w:rsid w:val="00D9596A"/>
    <w:rsid w:val="00DA3975"/>
    <w:rsid w:val="00DA41A3"/>
    <w:rsid w:val="00DC36A3"/>
    <w:rsid w:val="00DD4B8D"/>
    <w:rsid w:val="00DD7E6C"/>
    <w:rsid w:val="00DD7EB7"/>
    <w:rsid w:val="00DF0E78"/>
    <w:rsid w:val="00DF25A8"/>
    <w:rsid w:val="00DF2B51"/>
    <w:rsid w:val="00E027EE"/>
    <w:rsid w:val="00E137FF"/>
    <w:rsid w:val="00E1505D"/>
    <w:rsid w:val="00E2050A"/>
    <w:rsid w:val="00E31B4E"/>
    <w:rsid w:val="00E533D5"/>
    <w:rsid w:val="00E53B54"/>
    <w:rsid w:val="00E57D57"/>
    <w:rsid w:val="00E603D8"/>
    <w:rsid w:val="00E63F6E"/>
    <w:rsid w:val="00E65114"/>
    <w:rsid w:val="00E72CF2"/>
    <w:rsid w:val="00E73F56"/>
    <w:rsid w:val="00E75569"/>
    <w:rsid w:val="00E76342"/>
    <w:rsid w:val="00E77774"/>
    <w:rsid w:val="00E83A0C"/>
    <w:rsid w:val="00E92339"/>
    <w:rsid w:val="00E92E3B"/>
    <w:rsid w:val="00E93740"/>
    <w:rsid w:val="00EA14A0"/>
    <w:rsid w:val="00EA2C9A"/>
    <w:rsid w:val="00EA31FB"/>
    <w:rsid w:val="00EA44E3"/>
    <w:rsid w:val="00EB0317"/>
    <w:rsid w:val="00EB2412"/>
    <w:rsid w:val="00EB554E"/>
    <w:rsid w:val="00EB70F8"/>
    <w:rsid w:val="00EB71D8"/>
    <w:rsid w:val="00EC23F4"/>
    <w:rsid w:val="00ED4CA4"/>
    <w:rsid w:val="00EE1A8A"/>
    <w:rsid w:val="00EE4672"/>
    <w:rsid w:val="00EE5EBD"/>
    <w:rsid w:val="00EE6B05"/>
    <w:rsid w:val="00EF7B1C"/>
    <w:rsid w:val="00F00F3B"/>
    <w:rsid w:val="00F06A3B"/>
    <w:rsid w:val="00F103F7"/>
    <w:rsid w:val="00F1064B"/>
    <w:rsid w:val="00F1194A"/>
    <w:rsid w:val="00F11F1C"/>
    <w:rsid w:val="00F11FBA"/>
    <w:rsid w:val="00F120D2"/>
    <w:rsid w:val="00F23DA7"/>
    <w:rsid w:val="00F24B36"/>
    <w:rsid w:val="00F31F4B"/>
    <w:rsid w:val="00F45F52"/>
    <w:rsid w:val="00F52DAC"/>
    <w:rsid w:val="00F54F69"/>
    <w:rsid w:val="00F57E88"/>
    <w:rsid w:val="00F6750A"/>
    <w:rsid w:val="00F84D6C"/>
    <w:rsid w:val="00F87CC3"/>
    <w:rsid w:val="00FA0627"/>
    <w:rsid w:val="00FA6578"/>
    <w:rsid w:val="00FB325C"/>
    <w:rsid w:val="00FB5C7A"/>
    <w:rsid w:val="00FC0E29"/>
    <w:rsid w:val="00FC37C3"/>
    <w:rsid w:val="00FC624F"/>
    <w:rsid w:val="00FC6EFD"/>
    <w:rsid w:val="00FC74C9"/>
    <w:rsid w:val="00FE52D8"/>
    <w:rsid w:val="00FE642A"/>
    <w:rsid w:val="00FF32D7"/>
    <w:rsid w:val="00FF376C"/>
    <w:rsid w:val="00FF4B1C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uiPriority="9" w:qFormat="1"/>
    <w:lsdException w:name="heading 3" w:uiPriority="9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uiPriority="35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C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70A2C"/>
    <w:pPr>
      <w:keepNext/>
      <w:spacing w:after="0" w:line="240" w:lineRule="auto"/>
      <w:ind w:right="432"/>
      <w:jc w:val="center"/>
      <w:outlineLvl w:val="0"/>
    </w:pPr>
    <w:rPr>
      <w:rFonts w:ascii="Garamond" w:hAnsi="Garamond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0A2C"/>
    <w:pPr>
      <w:keepNext/>
      <w:spacing w:after="0" w:line="240" w:lineRule="auto"/>
      <w:outlineLvl w:val="3"/>
    </w:pPr>
    <w:rPr>
      <w:rFonts w:ascii="Arial" w:hAnsi="Arial" w:cs="Times New Roman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0A2C"/>
    <w:pPr>
      <w:keepNext/>
      <w:spacing w:after="0" w:line="240" w:lineRule="auto"/>
      <w:jc w:val="center"/>
      <w:outlineLvl w:val="4"/>
    </w:pPr>
    <w:rPr>
      <w:rFonts w:ascii="Arial" w:hAnsi="Arial" w:cs="Times New Roman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0A2C"/>
    <w:rPr>
      <w:rFonts w:ascii="Garamond" w:hAnsi="Garamond" w:cs="Times New Roman"/>
      <w:b/>
      <w:sz w:val="20"/>
      <w:szCs w:val="20"/>
      <w:lang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70A2C"/>
    <w:rPr>
      <w:rFonts w:ascii="Arial" w:hAnsi="Arial" w:cs="Times New Roman"/>
      <w:sz w:val="20"/>
      <w:szCs w:val="20"/>
      <w:lang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70A2C"/>
    <w:rPr>
      <w:rFonts w:ascii="Arial" w:hAnsi="Arial" w:cs="Times New Roman"/>
      <w:b/>
      <w:sz w:val="20"/>
      <w:szCs w:val="20"/>
      <w:lang/>
    </w:rPr>
  </w:style>
  <w:style w:type="paragraph" w:styleId="Header">
    <w:name w:val="header"/>
    <w:basedOn w:val="Normal"/>
    <w:link w:val="HeaderChar"/>
    <w:uiPriority w:val="99"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2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2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35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30E7C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0A5618"/>
    <w:rPr>
      <w:rFonts w:cs="Times New Roman"/>
      <w:lang w:val="ms-MY"/>
    </w:rPr>
  </w:style>
  <w:style w:type="paragraph" w:styleId="HTMLPreformatted">
    <w:name w:val="HTML Preformatted"/>
    <w:basedOn w:val="Normal"/>
    <w:link w:val="HTMLPreformattedChar"/>
    <w:uiPriority w:val="99"/>
    <w:rsid w:val="000A5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A5618"/>
    <w:rPr>
      <w:rFonts w:ascii="Courier New" w:hAnsi="Courier New" w:cs="Courier New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95FAC"/>
    <w:rPr>
      <w:rFonts w:ascii="Calibri" w:eastAsia="Times New Roman" w:hAnsi="Calibri" w:cs="Times New Roman"/>
      <w:sz w:val="22"/>
      <w:szCs w:val="22"/>
      <w:lang w:val="ms-MY" w:eastAsia="en-US" w:bidi="ar-SA"/>
    </w:rPr>
  </w:style>
  <w:style w:type="character" w:customStyle="1" w:styleId="highlight">
    <w:name w:val="highlight"/>
    <w:basedOn w:val="DefaultParagraphFont"/>
    <w:uiPriority w:val="99"/>
    <w:rsid w:val="005B1C5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70A2C"/>
    <w:pPr>
      <w:spacing w:after="0" w:line="240" w:lineRule="auto"/>
      <w:ind w:right="76"/>
      <w:jc w:val="center"/>
    </w:pPr>
    <w:rPr>
      <w:rFonts w:ascii="Blippo" w:hAnsi="Blippo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70A2C"/>
    <w:rPr>
      <w:rFonts w:ascii="Blippo" w:hAnsi="Blippo" w:cs="Times New Roman"/>
      <w:sz w:val="20"/>
      <w:szCs w:val="20"/>
      <w:lang/>
    </w:rPr>
  </w:style>
  <w:style w:type="paragraph" w:styleId="Subtitle">
    <w:name w:val="Subtitle"/>
    <w:basedOn w:val="Normal"/>
    <w:link w:val="SubtitleChar"/>
    <w:uiPriority w:val="99"/>
    <w:qFormat/>
    <w:rsid w:val="00870A2C"/>
    <w:pPr>
      <w:spacing w:after="0" w:line="240" w:lineRule="auto"/>
      <w:ind w:right="76"/>
      <w:jc w:val="center"/>
    </w:pPr>
    <w:rPr>
      <w:rFonts w:ascii="Blippo" w:hAnsi="Blippo" w:cs="Times New Roman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0A2C"/>
    <w:rPr>
      <w:rFonts w:ascii="Blippo" w:hAnsi="Blippo" w:cs="Times New Roman"/>
      <w:sz w:val="20"/>
      <w:szCs w:val="20"/>
      <w:u w:val="single"/>
      <w:lang/>
    </w:rPr>
  </w:style>
  <w:style w:type="paragraph" w:styleId="BodyText">
    <w:name w:val="Body Text"/>
    <w:basedOn w:val="Normal"/>
    <w:link w:val="BodyTextChar"/>
    <w:uiPriority w:val="99"/>
    <w:rsid w:val="00870A2C"/>
    <w:pPr>
      <w:spacing w:after="0" w:line="240" w:lineRule="auto"/>
      <w:ind w:right="720"/>
      <w:jc w:val="both"/>
    </w:pPr>
    <w:rPr>
      <w:rFonts w:ascii="Britannic Bold" w:hAnsi="Britannic Bold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0A2C"/>
    <w:rPr>
      <w:rFonts w:ascii="Britannic Bold" w:hAnsi="Britannic Bold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1859</Words>
  <Characters>10600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JADUAL PERKULIAHAN PROGRAM</dc:title>
  <dc:subject/>
  <dc:creator>pereka</dc:creator>
  <cp:keywords/>
  <dc:description/>
  <cp:lastModifiedBy> UDM KOTA</cp:lastModifiedBy>
  <cp:revision>2</cp:revision>
  <cp:lastPrinted>2014-01-29T02:33:00Z</cp:lastPrinted>
  <dcterms:created xsi:type="dcterms:W3CDTF">2014-02-05T03:51:00Z</dcterms:created>
  <dcterms:modified xsi:type="dcterms:W3CDTF">2014-02-05T03:51:00Z</dcterms:modified>
</cp:coreProperties>
</file>